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8" w:rsidRDefault="00FD2B18" w:rsidP="003D05E8"/>
    <w:p w:rsidR="00D60AE3" w:rsidRDefault="006E7D7C" w:rsidP="00FD2B18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ホール</w:t>
      </w:r>
      <w:r w:rsidR="000759A2">
        <w:rPr>
          <w:rFonts w:asciiTheme="majorEastAsia" w:eastAsiaTheme="majorEastAsia" w:hAnsiTheme="majorEastAsia" w:hint="eastAsia"/>
          <w:sz w:val="26"/>
          <w:szCs w:val="26"/>
        </w:rPr>
        <w:t>天井工事に関する</w:t>
      </w:r>
      <w:r w:rsidR="00D64755">
        <w:rPr>
          <w:rFonts w:asciiTheme="majorEastAsia" w:eastAsiaTheme="majorEastAsia" w:hAnsiTheme="majorEastAsia" w:hint="eastAsia"/>
          <w:sz w:val="26"/>
          <w:szCs w:val="26"/>
        </w:rPr>
        <w:t>資料の</w:t>
      </w:r>
      <w:r w:rsidR="000759A2">
        <w:rPr>
          <w:rFonts w:asciiTheme="majorEastAsia" w:eastAsiaTheme="majorEastAsia" w:hAnsiTheme="majorEastAsia" w:hint="eastAsia"/>
          <w:sz w:val="26"/>
          <w:szCs w:val="26"/>
        </w:rPr>
        <w:t>貸与</w:t>
      </w:r>
      <w:r w:rsidR="00D64755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D64755" w:rsidRPr="00CE0B93" w:rsidRDefault="00D64755" w:rsidP="00D64755">
      <w:pPr>
        <w:rPr>
          <w:rFonts w:asciiTheme="majorEastAsia" w:eastAsiaTheme="majorEastAsia" w:hAnsiTheme="majorEastAsia"/>
          <w:sz w:val="26"/>
          <w:szCs w:val="26"/>
        </w:rPr>
      </w:pPr>
    </w:p>
    <w:p w:rsidR="00D64755" w:rsidRDefault="006E7D7C" w:rsidP="00D6475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ホール</w:t>
      </w:r>
      <w:r w:rsidR="00373CBD">
        <w:rPr>
          <w:rFonts w:asciiTheme="minorEastAsia" w:eastAsiaTheme="minorEastAsia" w:hAnsiTheme="minorEastAsia" w:hint="eastAsia"/>
          <w:szCs w:val="21"/>
        </w:rPr>
        <w:t>天井耐震化工事入札説明書等</w:t>
      </w:r>
      <w:r w:rsidR="00D64755">
        <w:rPr>
          <w:rFonts w:asciiTheme="minorEastAsia" w:eastAsiaTheme="minorEastAsia" w:hAnsiTheme="minorEastAsia" w:hint="eastAsia"/>
          <w:szCs w:val="21"/>
        </w:rPr>
        <w:t>に係る質問回答について、次のとおり資料の</w:t>
      </w:r>
      <w:r w:rsidR="00373CBD">
        <w:rPr>
          <w:rFonts w:asciiTheme="minorEastAsia" w:eastAsiaTheme="minorEastAsia" w:hAnsiTheme="minorEastAsia" w:hint="eastAsia"/>
          <w:szCs w:val="21"/>
        </w:rPr>
        <w:t>貸与</w:t>
      </w:r>
      <w:r w:rsidR="002301E5">
        <w:rPr>
          <w:rFonts w:asciiTheme="minorEastAsia" w:eastAsiaTheme="minorEastAsia" w:hAnsiTheme="minorEastAsia" w:hint="eastAsia"/>
          <w:szCs w:val="21"/>
        </w:rPr>
        <w:t>を行います</w:t>
      </w:r>
      <w:r w:rsidR="00AF0252">
        <w:rPr>
          <w:rFonts w:asciiTheme="minorEastAsia" w:eastAsiaTheme="minorEastAsia" w:hAnsiTheme="minorEastAsia" w:hint="eastAsia"/>
          <w:szCs w:val="21"/>
        </w:rPr>
        <w:t>。</w:t>
      </w:r>
    </w:p>
    <w:p w:rsidR="00D64755" w:rsidRPr="006E01E5" w:rsidRDefault="00D64755" w:rsidP="00D6475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D64755" w:rsidRDefault="005222D0" w:rsidP="00D64755">
      <w:pPr>
        <w:pStyle w:val="1"/>
      </w:pPr>
      <w:r>
        <w:rPr>
          <w:rFonts w:hint="eastAsia"/>
        </w:rPr>
        <w:t>対象</w:t>
      </w:r>
      <w:r w:rsidR="00D64755">
        <w:rPr>
          <w:rFonts w:hint="eastAsia"/>
        </w:rPr>
        <w:t>資料</w:t>
      </w:r>
    </w:p>
    <w:p w:rsidR="00AF0252" w:rsidRPr="00AF0252" w:rsidRDefault="005222D0" w:rsidP="00AF0252">
      <w:pPr>
        <w:pStyle w:val="a3"/>
        <w:ind w:left="210" w:firstLine="210"/>
      </w:pPr>
      <w:r>
        <w:rPr>
          <w:rFonts w:hint="eastAsia"/>
        </w:rPr>
        <w:t>対象資料は次表のとおりです。</w:t>
      </w:r>
    </w:p>
    <w:tbl>
      <w:tblPr>
        <w:tblStyle w:val="ad"/>
        <w:tblW w:w="5644" w:type="dxa"/>
        <w:jc w:val="center"/>
        <w:tblLook w:val="04A0" w:firstRow="1" w:lastRow="0" w:firstColumn="1" w:lastColumn="0" w:noHBand="0" w:noVBand="1"/>
      </w:tblPr>
      <w:tblGrid>
        <w:gridCol w:w="1129"/>
        <w:gridCol w:w="4515"/>
      </w:tblGrid>
      <w:tr w:rsidR="00373CBD" w:rsidRPr="00D64755" w:rsidTr="00C733DB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73CBD" w:rsidRPr="00C733DB" w:rsidRDefault="00373CBD" w:rsidP="00C733DB">
            <w:pPr>
              <w:pStyle w:val="a3"/>
              <w:ind w:leftChars="0" w:left="0" w:firstLineChars="0" w:firstLine="0"/>
              <w:jc w:val="center"/>
              <w:rPr>
                <w:rFonts w:eastAsiaTheme="minorEastAsia"/>
              </w:rPr>
            </w:pPr>
            <w:r w:rsidRPr="00C733DB">
              <w:rPr>
                <w:rFonts w:eastAsiaTheme="minorEastAsia"/>
              </w:rPr>
              <w:t>質問</w:t>
            </w:r>
            <w:r w:rsidRPr="00C733DB">
              <w:rPr>
                <w:rFonts w:eastAsiaTheme="minorEastAsia"/>
              </w:rPr>
              <w:t>No.</w:t>
            </w:r>
          </w:p>
        </w:tc>
        <w:tc>
          <w:tcPr>
            <w:tcW w:w="4515" w:type="dxa"/>
            <w:shd w:val="clear" w:color="auto" w:fill="D9D9D9" w:themeFill="background1" w:themeFillShade="D9"/>
            <w:vAlign w:val="center"/>
          </w:tcPr>
          <w:p w:rsidR="00373CBD" w:rsidRPr="00C733DB" w:rsidRDefault="00373CBD" w:rsidP="00C733DB">
            <w:pPr>
              <w:pStyle w:val="a3"/>
              <w:ind w:leftChars="0" w:left="0" w:firstLineChars="0" w:firstLine="0"/>
              <w:jc w:val="center"/>
              <w:rPr>
                <w:rFonts w:eastAsiaTheme="minorEastAsia"/>
              </w:rPr>
            </w:pPr>
            <w:r w:rsidRPr="00C733DB">
              <w:rPr>
                <w:rFonts w:eastAsiaTheme="minorEastAsia"/>
              </w:rPr>
              <w:t>資料名</w:t>
            </w:r>
          </w:p>
        </w:tc>
      </w:tr>
      <w:tr w:rsidR="00373CBD" w:rsidRPr="00D64755" w:rsidTr="00C733DB">
        <w:trPr>
          <w:jc w:val="center"/>
        </w:trPr>
        <w:tc>
          <w:tcPr>
            <w:tcW w:w="1129" w:type="dxa"/>
            <w:vAlign w:val="center"/>
          </w:tcPr>
          <w:p w:rsidR="00373CBD" w:rsidRPr="00C733DB" w:rsidRDefault="006E7D7C" w:rsidP="00C733DB">
            <w:pPr>
              <w:pStyle w:val="a3"/>
              <w:ind w:leftChars="0" w:left="0" w:firstLineChars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</w:p>
        </w:tc>
        <w:tc>
          <w:tcPr>
            <w:tcW w:w="4515" w:type="dxa"/>
            <w:vAlign w:val="center"/>
          </w:tcPr>
          <w:p w:rsidR="004A5726" w:rsidRPr="00C733DB" w:rsidRDefault="004A5726" w:rsidP="006E7D7C">
            <w:pPr>
              <w:pStyle w:val="a3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C733DB">
              <w:rPr>
                <w:rFonts w:asciiTheme="minorEastAsia" w:eastAsiaTheme="minorEastAsia" w:hAnsiTheme="minorEastAsia"/>
              </w:rPr>
              <w:t>・</w:t>
            </w:r>
            <w:r w:rsidR="008D64C6" w:rsidRPr="008D64C6">
              <w:rPr>
                <w:rFonts w:asciiTheme="minorEastAsia" w:eastAsiaTheme="minorEastAsia" w:hAnsiTheme="minorEastAsia" w:hint="eastAsia"/>
              </w:rPr>
              <w:t>勤労会館ホール</w:t>
            </w:r>
            <w:bookmarkStart w:id="0" w:name="_GoBack"/>
            <w:bookmarkEnd w:id="0"/>
            <w:r w:rsidR="008D64C6" w:rsidRPr="008D64C6">
              <w:rPr>
                <w:rFonts w:asciiTheme="minorEastAsia" w:eastAsiaTheme="minorEastAsia" w:hAnsiTheme="minorEastAsia" w:hint="eastAsia"/>
              </w:rPr>
              <w:t>石綿分析結果報告書</w:t>
            </w:r>
          </w:p>
        </w:tc>
      </w:tr>
    </w:tbl>
    <w:p w:rsidR="00373CBD" w:rsidRDefault="00373CBD" w:rsidP="00D6475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D64755" w:rsidRDefault="00373CBD" w:rsidP="00D64755">
      <w:pPr>
        <w:pStyle w:val="1"/>
      </w:pPr>
      <w:r>
        <w:rPr>
          <w:rFonts w:hint="eastAsia"/>
        </w:rPr>
        <w:t>貸与</w:t>
      </w:r>
      <w:r w:rsidR="00D64755">
        <w:rPr>
          <w:rFonts w:hint="eastAsia"/>
        </w:rPr>
        <w:t>概要</w:t>
      </w:r>
    </w:p>
    <w:p w:rsidR="00D64755" w:rsidRDefault="00373CBD" w:rsidP="00D64755">
      <w:pPr>
        <w:pStyle w:val="2"/>
      </w:pPr>
      <w:r>
        <w:rPr>
          <w:rFonts w:hint="eastAsia"/>
        </w:rPr>
        <w:t>申込</w:t>
      </w:r>
      <w:r w:rsidR="00847500">
        <w:rPr>
          <w:rFonts w:hint="eastAsia"/>
        </w:rPr>
        <w:t>方法</w:t>
      </w:r>
    </w:p>
    <w:p w:rsidR="00847500" w:rsidRPr="00431E63" w:rsidRDefault="00847500" w:rsidP="00847500">
      <w:pPr>
        <w:pStyle w:val="a3"/>
        <w:ind w:left="210" w:firstLine="210"/>
      </w:pPr>
      <w:r>
        <w:rPr>
          <w:rFonts w:hint="eastAsia"/>
        </w:rPr>
        <w:t>貸与希望者</w:t>
      </w:r>
      <w:r w:rsidRPr="00431E63">
        <w:rPr>
          <w:rFonts w:hint="eastAsia"/>
        </w:rPr>
        <w:t>は、</w:t>
      </w:r>
      <w:r>
        <w:rPr>
          <w:rFonts w:hint="eastAsia"/>
        </w:rPr>
        <w:t>本紙に附属する</w:t>
      </w:r>
      <w:r w:rsidRPr="00431E63">
        <w:rPr>
          <w:rFonts w:hint="eastAsia"/>
        </w:rPr>
        <w:t>「資料の貸与申込書</w:t>
      </w:r>
      <w:r>
        <w:rPr>
          <w:rFonts w:hint="eastAsia"/>
        </w:rPr>
        <w:t>2</w:t>
      </w:r>
      <w:r w:rsidRPr="00431E63">
        <w:rPr>
          <w:rFonts w:hint="eastAsia"/>
        </w:rPr>
        <w:t>」（様式</w:t>
      </w:r>
      <w:r w:rsidRPr="00431E63">
        <w:t>1-2</w:t>
      </w:r>
      <w:r>
        <w:rPr>
          <w:rFonts w:hint="eastAsia"/>
        </w:rPr>
        <w:t>-2</w:t>
      </w:r>
      <w:r w:rsidRPr="00431E63">
        <w:rPr>
          <w:rFonts w:hint="eastAsia"/>
        </w:rPr>
        <w:t>）のファイルを入手し、必要事項を記入の上、電子メールにファイルを添付し、下記申込先に提出すること。電話での受付は行わない。なお、メールタイトルは「資料</w:t>
      </w:r>
      <w:r>
        <w:rPr>
          <w:rFonts w:hint="eastAsia"/>
        </w:rPr>
        <w:t>の</w:t>
      </w:r>
      <w:r w:rsidRPr="00431E63">
        <w:rPr>
          <w:rFonts w:hint="eastAsia"/>
        </w:rPr>
        <w:t>貸与申込</w:t>
      </w:r>
      <w:r>
        <w:rPr>
          <w:rFonts w:hint="eastAsia"/>
        </w:rPr>
        <w:t>書</w:t>
      </w:r>
      <w:r>
        <w:rPr>
          <w:rFonts w:hint="eastAsia"/>
        </w:rPr>
        <w:t>2</w:t>
      </w:r>
      <w:r w:rsidRPr="00431E63">
        <w:rPr>
          <w:rFonts w:hint="eastAsia"/>
        </w:rPr>
        <w:t>」と明記すること。</w:t>
      </w:r>
    </w:p>
    <w:p w:rsidR="00D64755" w:rsidRDefault="00847500" w:rsidP="00847500">
      <w:pPr>
        <w:pStyle w:val="a3"/>
        <w:ind w:left="210" w:firstLine="21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様式</w:t>
      </w:r>
      <w:r>
        <w:rPr>
          <w:rFonts w:hint="eastAsia"/>
        </w:rPr>
        <w:t>1-2-2</w:t>
      </w:r>
      <w:r>
        <w:rPr>
          <w:rFonts w:hint="eastAsia"/>
        </w:rPr>
        <w:t>を</w:t>
      </w:r>
      <w:r w:rsidRPr="00431E63">
        <w:rPr>
          <w:rFonts w:hint="eastAsia"/>
          <w:kern w:val="0"/>
          <w:szCs w:val="21"/>
        </w:rPr>
        <w:t>送信後、下記申込先に電話（電話による日時設定、確認等は、開庁時間内に行うこと。）のうえ、貸与の日時を設定すること。</w:t>
      </w:r>
    </w:p>
    <w:p w:rsidR="00373CBD" w:rsidRDefault="00373CBD" w:rsidP="00373CBD">
      <w:pPr>
        <w:pStyle w:val="a3"/>
        <w:ind w:left="210" w:firstLine="210"/>
        <w:rPr>
          <w:rFonts w:asciiTheme="minorEastAsia" w:eastAsiaTheme="minorEastAsia" w:hAnsiTheme="minorEastAsia"/>
          <w:szCs w:val="21"/>
        </w:rPr>
      </w:pPr>
    </w:p>
    <w:p w:rsidR="00847500" w:rsidRPr="00431E63" w:rsidRDefault="00847500" w:rsidP="00847500">
      <w:pPr>
        <w:pStyle w:val="a4"/>
        <w:ind w:leftChars="95" w:left="199" w:right="105" w:firstLineChars="175" w:firstLine="368"/>
      </w:pPr>
      <w:r w:rsidRPr="00431E63">
        <w:rPr>
          <w:rFonts w:hint="eastAsia"/>
        </w:rPr>
        <w:t>○申込先</w:t>
      </w:r>
      <w:r w:rsidRPr="00431E63">
        <w:t xml:space="preserve"> </w:t>
      </w:r>
    </w:p>
    <w:p w:rsidR="00847500" w:rsidRPr="00431E63" w:rsidRDefault="00847500" w:rsidP="00847500">
      <w:pPr>
        <w:pStyle w:val="a4"/>
        <w:ind w:leftChars="270" w:left="567" w:right="105" w:firstLine="210"/>
      </w:pPr>
      <w:r w:rsidRPr="00431E63">
        <w:rPr>
          <w:rFonts w:hint="eastAsia"/>
        </w:rPr>
        <w:t>西宮市土木局営繕部公共施設保全課</w:t>
      </w:r>
    </w:p>
    <w:p w:rsidR="00847500" w:rsidRPr="00431E63" w:rsidRDefault="00847500" w:rsidP="00847500">
      <w:pPr>
        <w:pStyle w:val="a4"/>
        <w:ind w:leftChars="270" w:left="567" w:right="105" w:firstLine="210"/>
      </w:pPr>
      <w:r w:rsidRPr="00431E63">
        <w:rPr>
          <w:rFonts w:hint="eastAsia"/>
          <w:kern w:val="0"/>
          <w:szCs w:val="21"/>
        </w:rPr>
        <w:t>電話</w:t>
      </w:r>
      <w:r w:rsidRPr="00431E63">
        <w:rPr>
          <w:kern w:val="0"/>
          <w:szCs w:val="21"/>
        </w:rPr>
        <w:t>番号</w:t>
      </w:r>
      <w:r w:rsidRPr="00431E63">
        <w:rPr>
          <w:rFonts w:hint="eastAsia"/>
          <w:kern w:val="0"/>
          <w:szCs w:val="21"/>
        </w:rPr>
        <w:tab/>
      </w:r>
      <w:r w:rsidRPr="00431E63">
        <w:rPr>
          <w:rFonts w:hint="eastAsia"/>
          <w:kern w:val="0"/>
          <w:szCs w:val="21"/>
        </w:rPr>
        <w:t>：</w:t>
      </w:r>
      <w:r w:rsidRPr="00431E63">
        <w:rPr>
          <w:kern w:val="0"/>
          <w:szCs w:val="21"/>
        </w:rPr>
        <w:t>0798-35-3799</w:t>
      </w:r>
    </w:p>
    <w:p w:rsidR="00847500" w:rsidRPr="00431E63" w:rsidRDefault="00847500" w:rsidP="00847500">
      <w:pPr>
        <w:pStyle w:val="a4"/>
        <w:ind w:leftChars="270" w:left="567" w:right="105" w:firstLine="210"/>
      </w:pPr>
      <w:r w:rsidRPr="00431E63">
        <w:rPr>
          <w:rFonts w:hint="eastAsia"/>
        </w:rPr>
        <w:t>電子メール：</w:t>
      </w:r>
      <w:r w:rsidRPr="00431E63">
        <w:rPr>
          <w:rFonts w:hint="eastAsia"/>
        </w:rPr>
        <w:t>vo_taishin</w:t>
      </w:r>
      <w:r w:rsidRPr="00431E63">
        <w:t xml:space="preserve">@nishi.or.jp </w:t>
      </w:r>
    </w:p>
    <w:p w:rsidR="00D64755" w:rsidRDefault="00D64755" w:rsidP="00D6475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:rsidR="00847500" w:rsidRPr="00431E63" w:rsidRDefault="00847500" w:rsidP="00847500">
      <w:pPr>
        <w:pStyle w:val="2"/>
      </w:pPr>
      <w:r w:rsidRPr="00431E63">
        <w:rPr>
          <w:rFonts w:hint="eastAsia"/>
        </w:rPr>
        <w:t>資料の貸与が可能な者</w:t>
      </w:r>
      <w:r w:rsidRPr="00431E63">
        <w:t xml:space="preserve"> </w:t>
      </w:r>
    </w:p>
    <w:p w:rsidR="00847500" w:rsidRPr="00431E63" w:rsidRDefault="00847500" w:rsidP="0094203E">
      <w:pPr>
        <w:pStyle w:val="a3"/>
        <w:ind w:left="210" w:firstLine="210"/>
      </w:pPr>
      <w:r w:rsidRPr="00431E63">
        <w:rPr>
          <w:rFonts w:hint="eastAsia"/>
        </w:rPr>
        <w:t>次の事項を満たす者につい</w:t>
      </w:r>
      <w:r w:rsidR="004A5726">
        <w:rPr>
          <w:rFonts w:hint="eastAsia"/>
        </w:rPr>
        <w:t>て、対象資料</w:t>
      </w:r>
      <w:r w:rsidRPr="00431E63">
        <w:rPr>
          <w:rFonts w:hint="eastAsia"/>
        </w:rPr>
        <w:t>の貸与を可能とする。</w:t>
      </w:r>
    </w:p>
    <w:p w:rsidR="00847500" w:rsidRPr="00431E63" w:rsidRDefault="00847500" w:rsidP="004A5726">
      <w:pPr>
        <w:pStyle w:val="a4"/>
        <w:tabs>
          <w:tab w:val="left" w:pos="1418"/>
        </w:tabs>
        <w:ind w:leftChars="370" w:left="1417" w:right="105" w:hangingChars="305" w:hanging="640"/>
      </w:pPr>
      <w:r w:rsidRPr="00431E63">
        <w:rPr>
          <w:rFonts w:hint="eastAsia"/>
        </w:rPr>
        <w:t>（ア）</w:t>
      </w:r>
      <w:r w:rsidRPr="00431E63">
        <w:tab/>
      </w:r>
      <w:r w:rsidR="004A5726">
        <w:rPr>
          <w:rFonts w:hint="eastAsia"/>
        </w:rPr>
        <w:t>様式</w:t>
      </w:r>
      <w:r w:rsidR="004A5726">
        <w:rPr>
          <w:rFonts w:hint="eastAsia"/>
        </w:rPr>
        <w:t>1-2</w:t>
      </w:r>
      <w:r w:rsidR="004A5726">
        <w:rPr>
          <w:rFonts w:hint="eastAsia"/>
        </w:rPr>
        <w:t>を提出しており、入札説明書に示す資料の貸与を受けている者。</w:t>
      </w:r>
    </w:p>
    <w:p w:rsidR="00847500" w:rsidRPr="00431E63" w:rsidRDefault="00847500" w:rsidP="00847500">
      <w:pPr>
        <w:pStyle w:val="a4"/>
        <w:tabs>
          <w:tab w:val="left" w:pos="1418"/>
        </w:tabs>
        <w:ind w:leftChars="370" w:left="1417" w:right="105" w:hangingChars="305" w:hanging="640"/>
      </w:pPr>
    </w:p>
    <w:p w:rsidR="00847500" w:rsidRPr="00431E63" w:rsidRDefault="00847500" w:rsidP="00847500">
      <w:pPr>
        <w:pStyle w:val="2"/>
      </w:pPr>
      <w:r w:rsidRPr="00431E63">
        <w:t>申込</w:t>
      </w:r>
      <w:r w:rsidRPr="00431E63">
        <w:rPr>
          <w:rFonts w:hint="eastAsia"/>
        </w:rPr>
        <w:t>期間</w:t>
      </w:r>
    </w:p>
    <w:p w:rsidR="00847500" w:rsidRPr="00431E63" w:rsidRDefault="00847500" w:rsidP="0094203E">
      <w:pPr>
        <w:pStyle w:val="a3"/>
        <w:ind w:left="210" w:firstLine="210"/>
        <w:rPr>
          <w:kern w:val="0"/>
          <w:szCs w:val="21"/>
        </w:rPr>
      </w:pPr>
      <w:r w:rsidRPr="00431E63">
        <w:rPr>
          <w:rFonts w:hint="eastAsia"/>
        </w:rPr>
        <w:t>平成</w:t>
      </w:r>
      <w:r w:rsidRPr="00431E63">
        <w:rPr>
          <w:rFonts w:hint="eastAsia"/>
        </w:rPr>
        <w:t>29</w:t>
      </w:r>
      <w:r w:rsidRPr="00431E63">
        <w:rPr>
          <w:rFonts w:hint="eastAsia"/>
        </w:rPr>
        <w:t>年</w:t>
      </w:r>
      <w:r>
        <w:rPr>
          <w:rFonts w:hint="eastAsia"/>
        </w:rPr>
        <w:t>7</w:t>
      </w:r>
      <w:r w:rsidRPr="00431E63">
        <w:rPr>
          <w:rFonts w:hint="eastAsia"/>
        </w:rPr>
        <w:t>月</w:t>
      </w:r>
      <w:r>
        <w:rPr>
          <w:rFonts w:hint="eastAsia"/>
        </w:rPr>
        <w:t>10</w:t>
      </w:r>
      <w:r w:rsidRPr="00431E63">
        <w:rPr>
          <w:rFonts w:hint="eastAsia"/>
        </w:rPr>
        <w:t>日（</w:t>
      </w:r>
      <w:r>
        <w:rPr>
          <w:rFonts w:hint="eastAsia"/>
        </w:rPr>
        <w:t>月</w:t>
      </w:r>
      <w:r w:rsidRPr="00431E63">
        <w:rPr>
          <w:rFonts w:hint="eastAsia"/>
        </w:rPr>
        <w:t>）～平成</w:t>
      </w:r>
      <w:r w:rsidRPr="00431E63">
        <w:rPr>
          <w:rFonts w:hint="eastAsia"/>
        </w:rPr>
        <w:t>29</w:t>
      </w:r>
      <w:r w:rsidRPr="00431E63">
        <w:rPr>
          <w:rFonts w:hint="eastAsia"/>
        </w:rPr>
        <w:t>年</w:t>
      </w:r>
      <w:r>
        <w:rPr>
          <w:rFonts w:hint="eastAsia"/>
        </w:rPr>
        <w:t>7</w:t>
      </w:r>
      <w:r w:rsidRPr="00431E63">
        <w:rPr>
          <w:rFonts w:hint="eastAsia"/>
        </w:rPr>
        <w:t>月</w:t>
      </w:r>
      <w:r>
        <w:rPr>
          <w:rFonts w:hint="eastAsia"/>
        </w:rPr>
        <w:t>13</w:t>
      </w:r>
      <w:r w:rsidRPr="00431E63">
        <w:rPr>
          <w:rFonts w:hint="eastAsia"/>
        </w:rPr>
        <w:t>日（</w:t>
      </w:r>
      <w:r>
        <w:rPr>
          <w:rFonts w:hint="eastAsia"/>
        </w:rPr>
        <w:t>木</w:t>
      </w:r>
      <w:r w:rsidRPr="00431E63">
        <w:rPr>
          <w:rFonts w:hint="eastAsia"/>
        </w:rPr>
        <w:t>）午後</w:t>
      </w:r>
      <w:r w:rsidRPr="00431E63">
        <w:rPr>
          <w:rFonts w:hint="eastAsia"/>
        </w:rPr>
        <w:t>5</w:t>
      </w:r>
      <w:r w:rsidRPr="00431E63">
        <w:rPr>
          <w:rFonts w:hint="eastAsia"/>
        </w:rPr>
        <w:t>時</w:t>
      </w:r>
      <w:r w:rsidRPr="00431E63">
        <w:rPr>
          <w:rFonts w:hint="eastAsia"/>
          <w:kern w:val="0"/>
          <w:szCs w:val="21"/>
        </w:rPr>
        <w:t>必着</w:t>
      </w:r>
    </w:p>
    <w:p w:rsidR="00847500" w:rsidRPr="00431E63" w:rsidRDefault="00847500" w:rsidP="00847500">
      <w:pPr>
        <w:pStyle w:val="a4"/>
        <w:ind w:leftChars="270" w:left="567" w:right="105" w:firstLine="210"/>
      </w:pPr>
    </w:p>
    <w:p w:rsidR="00847500" w:rsidRPr="00431E63" w:rsidRDefault="00847500" w:rsidP="00847500">
      <w:pPr>
        <w:pStyle w:val="2"/>
      </w:pPr>
      <w:r w:rsidRPr="00431E63">
        <w:rPr>
          <w:rFonts w:hint="eastAsia"/>
        </w:rPr>
        <w:t>資料受領時の手続き</w:t>
      </w:r>
    </w:p>
    <w:p w:rsidR="00847500" w:rsidRPr="00431E63" w:rsidRDefault="00847500" w:rsidP="0094203E">
      <w:pPr>
        <w:pStyle w:val="a3"/>
        <w:ind w:left="210" w:firstLine="210"/>
      </w:pPr>
      <w:r w:rsidRPr="00431E63">
        <w:rPr>
          <w:rFonts w:hint="eastAsia"/>
        </w:rPr>
        <w:t>事前に本市に送信した「資料の貸与申込書</w:t>
      </w:r>
      <w:r w:rsidR="00B34F55">
        <w:rPr>
          <w:rFonts w:hint="eastAsia"/>
        </w:rPr>
        <w:t>2</w:t>
      </w:r>
      <w:r w:rsidRPr="00431E63">
        <w:rPr>
          <w:rFonts w:hint="eastAsia"/>
        </w:rPr>
        <w:t>」（様式</w:t>
      </w:r>
      <w:r w:rsidRPr="00431E63">
        <w:t>1-2</w:t>
      </w:r>
      <w:r w:rsidR="00B34F55">
        <w:rPr>
          <w:rFonts w:hint="eastAsia"/>
        </w:rPr>
        <w:t>-2</w:t>
      </w:r>
      <w:r w:rsidRPr="00431E63">
        <w:rPr>
          <w:rFonts w:hint="eastAsia"/>
        </w:rPr>
        <w:t>）に押印のうえ、資料の受領時に提出すること。本市は</w:t>
      </w:r>
      <w:r w:rsidRPr="00431E63">
        <w:t>、</w:t>
      </w:r>
      <w:r w:rsidRPr="00431E63">
        <w:rPr>
          <w:rFonts w:hint="eastAsia"/>
        </w:rPr>
        <w:t>当該押印済申込書と引換えに提供資料の貸与を行う。</w:t>
      </w:r>
    </w:p>
    <w:p w:rsidR="00847500" w:rsidRPr="00431E63" w:rsidRDefault="00847500" w:rsidP="0094203E">
      <w:pPr>
        <w:pStyle w:val="a3"/>
        <w:ind w:left="210" w:firstLine="210"/>
      </w:pPr>
      <w:r w:rsidRPr="00431E63">
        <w:rPr>
          <w:rFonts w:hint="eastAsia"/>
        </w:rPr>
        <w:t>なお、貸与した</w:t>
      </w:r>
      <w:r w:rsidRPr="00431E63">
        <w:t>資料</w:t>
      </w:r>
      <w:r w:rsidRPr="00431E63">
        <w:rPr>
          <w:rFonts w:hint="eastAsia"/>
        </w:rPr>
        <w:t>は貸与期間内に、速やかに本市に返却するものとする。</w:t>
      </w:r>
    </w:p>
    <w:p w:rsidR="00847500" w:rsidRPr="00431E63" w:rsidRDefault="00847500" w:rsidP="00847500">
      <w:pPr>
        <w:autoSpaceDE w:val="0"/>
        <w:autoSpaceDN w:val="0"/>
        <w:adjustRightInd w:val="0"/>
        <w:jc w:val="left"/>
        <w:rPr>
          <w:rFonts w:ascii="ＭＳ ゴシック" w:eastAsia="ＭＳ ゴシック" w:hAnsi="Century" w:cs="ＭＳ ゴシック"/>
          <w:kern w:val="0"/>
          <w:szCs w:val="21"/>
        </w:rPr>
      </w:pPr>
    </w:p>
    <w:p w:rsidR="00847500" w:rsidRPr="00431E63" w:rsidRDefault="00847500" w:rsidP="00847500">
      <w:pPr>
        <w:pStyle w:val="2"/>
      </w:pPr>
      <w:r w:rsidRPr="00431E63">
        <w:rPr>
          <w:rFonts w:hint="eastAsia"/>
        </w:rPr>
        <w:t>貸与期間</w:t>
      </w:r>
    </w:p>
    <w:p w:rsidR="00847500" w:rsidRDefault="00847500" w:rsidP="0094203E">
      <w:pPr>
        <w:pStyle w:val="a3"/>
        <w:ind w:left="210" w:firstLine="210"/>
        <w:rPr>
          <w:rFonts w:asciiTheme="minorEastAsia" w:eastAsiaTheme="minorEastAsia" w:hAnsiTheme="minorEastAsia"/>
          <w:color w:val="000000" w:themeColor="text1"/>
        </w:rPr>
        <w:sectPr w:rsidR="00847500" w:rsidSect="00D55F5F">
          <w:headerReference w:type="default" r:id="rId8"/>
          <w:footerReference w:type="default" r:id="rId9"/>
          <w:pgSz w:w="11906" w:h="16838" w:code="9"/>
          <w:pgMar w:top="1304" w:right="1333" w:bottom="964" w:left="1333" w:header="907" w:footer="397" w:gutter="0"/>
          <w:pgNumType w:start="1"/>
          <w:cols w:space="425"/>
          <w:docGrid w:type="lines" w:linePitch="360"/>
        </w:sectPr>
      </w:pPr>
      <w:r w:rsidRPr="00431E63">
        <w:rPr>
          <w:rFonts w:ascii="ＭＳ 明朝" w:hAnsi="ＭＳ 明朝" w:cs="ＭＳ ゴシック" w:hint="eastAsia"/>
          <w:kern w:val="0"/>
          <w:szCs w:val="21"/>
        </w:rPr>
        <w:t>貸与</w:t>
      </w:r>
      <w:r w:rsidRPr="0094203E">
        <w:rPr>
          <w:rFonts w:hint="eastAsia"/>
        </w:rPr>
        <w:t>期間</w:t>
      </w:r>
      <w:r w:rsidRPr="00431E63">
        <w:rPr>
          <w:rFonts w:ascii="ＭＳ 明朝" w:hAnsi="ＭＳ 明朝" w:cs="ＭＳ ゴシック" w:hint="eastAsia"/>
          <w:kern w:val="0"/>
          <w:szCs w:val="21"/>
        </w:rPr>
        <w:t>は、</w:t>
      </w:r>
      <w:r w:rsidRPr="00431E63">
        <w:rPr>
          <w:rFonts w:hint="eastAsia"/>
          <w:kern w:val="0"/>
          <w:szCs w:val="21"/>
        </w:rPr>
        <w:t>様式</w:t>
      </w:r>
      <w:r w:rsidRPr="00431E63">
        <w:rPr>
          <w:kern w:val="0"/>
          <w:szCs w:val="21"/>
        </w:rPr>
        <w:t>1-2</w:t>
      </w:r>
      <w:r>
        <w:rPr>
          <w:rFonts w:hint="eastAsia"/>
          <w:kern w:val="0"/>
          <w:szCs w:val="21"/>
        </w:rPr>
        <w:t>-2</w:t>
      </w:r>
      <w:r w:rsidRPr="00431E63">
        <w:rPr>
          <w:rFonts w:ascii="ＭＳ 明朝" w:hAnsi="ＭＳ 明朝" w:cs="ＭＳ ゴシック" w:hint="eastAsia"/>
          <w:kern w:val="0"/>
          <w:szCs w:val="21"/>
        </w:rPr>
        <w:t>に示すとおり。</w:t>
      </w:r>
      <w:r w:rsidR="00373CBD">
        <w:rPr>
          <w:rFonts w:asciiTheme="minorEastAsia" w:eastAsiaTheme="minorEastAsia" w:hAnsiTheme="minorEastAsia"/>
          <w:color w:val="000000" w:themeColor="text1"/>
        </w:rPr>
        <w:br w:type="page"/>
      </w:r>
    </w:p>
    <w:p w:rsidR="00373CBD" w:rsidRPr="00BF1372" w:rsidRDefault="00373CBD" w:rsidP="00373CBD">
      <w:pPr>
        <w:pStyle w:val="a3"/>
        <w:ind w:leftChars="0" w:left="210" w:hangingChars="100" w:hanging="210"/>
        <w:rPr>
          <w:rFonts w:asciiTheme="minorEastAsia" w:eastAsiaTheme="minorEastAsia" w:hAnsiTheme="minorEastAsia"/>
          <w:szCs w:val="21"/>
        </w:rPr>
      </w:pPr>
      <w:r w:rsidRPr="00BF1372">
        <w:rPr>
          <w:rFonts w:asciiTheme="minorEastAsia" w:eastAsiaTheme="minorEastAsia" w:hAnsiTheme="minorEastAsia" w:hint="eastAsia"/>
          <w:szCs w:val="21"/>
        </w:rPr>
        <w:lastRenderedPageBreak/>
        <w:t>（様式1-2</w:t>
      </w:r>
      <w:r w:rsidR="00847500">
        <w:rPr>
          <w:rFonts w:asciiTheme="minorEastAsia" w:eastAsiaTheme="minorEastAsia" w:hAnsiTheme="minorEastAsia" w:hint="eastAsia"/>
          <w:szCs w:val="21"/>
        </w:rPr>
        <w:t>-2</w:t>
      </w:r>
      <w:r w:rsidRPr="00BF1372">
        <w:rPr>
          <w:rFonts w:asciiTheme="minorEastAsia" w:eastAsiaTheme="minorEastAsia" w:hAnsiTheme="minorEastAsia" w:hint="eastAsia"/>
          <w:szCs w:val="21"/>
        </w:rPr>
        <w:t>）</w:t>
      </w:r>
    </w:p>
    <w:p w:rsidR="00373CBD" w:rsidRDefault="00373CBD" w:rsidP="00373CBD">
      <w:pPr>
        <w:pStyle w:val="a3"/>
        <w:ind w:leftChars="0"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373CBD" w:rsidRPr="007F2388" w:rsidRDefault="00373CBD" w:rsidP="00373CBD">
      <w:pPr>
        <w:pStyle w:val="7"/>
        <w:jc w:val="center"/>
        <w:rPr>
          <w:rFonts w:asciiTheme="minorEastAsia" w:eastAsiaTheme="minorEastAsia" w:hAnsiTheme="minorEastAsia"/>
          <w:i w:val="0"/>
          <w:sz w:val="26"/>
          <w:szCs w:val="26"/>
        </w:rPr>
      </w:pPr>
      <w:r w:rsidRPr="007F2388">
        <w:rPr>
          <w:rFonts w:asciiTheme="minorEastAsia" w:eastAsiaTheme="minorEastAsia" w:hAnsiTheme="minorEastAsia" w:hint="eastAsia"/>
          <w:i w:val="0"/>
          <w:sz w:val="26"/>
          <w:szCs w:val="26"/>
        </w:rPr>
        <w:t>資料の貸与申込書</w:t>
      </w:r>
      <w:r>
        <w:rPr>
          <w:rFonts w:asciiTheme="minorEastAsia" w:eastAsiaTheme="minorEastAsia" w:hAnsiTheme="minorEastAsia" w:hint="eastAsia"/>
          <w:i w:val="0"/>
          <w:sz w:val="26"/>
          <w:szCs w:val="26"/>
        </w:rPr>
        <w:t>2</w:t>
      </w:r>
    </w:p>
    <w:p w:rsidR="00373CBD" w:rsidRDefault="00373CBD" w:rsidP="00373CBD">
      <w:pPr>
        <w:pStyle w:val="a3"/>
        <w:ind w:leftChars="0" w:left="260" w:hangingChars="100" w:hanging="260"/>
        <w:rPr>
          <w:sz w:val="26"/>
          <w:szCs w:val="26"/>
        </w:rPr>
      </w:pPr>
    </w:p>
    <w:p w:rsidR="00373CBD" w:rsidRPr="001308BA" w:rsidRDefault="00373CBD" w:rsidP="00373CBD">
      <w:pPr>
        <w:pStyle w:val="a3"/>
        <w:ind w:leftChars="0" w:left="210" w:hangingChars="100" w:hanging="210"/>
        <w:rPr>
          <w:szCs w:val="21"/>
        </w:rPr>
      </w:pPr>
      <w:r w:rsidRPr="001308BA">
        <w:rPr>
          <w:rFonts w:hint="eastAsia"/>
          <w:szCs w:val="21"/>
        </w:rPr>
        <w:t>あて先（西宮市長）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47"/>
      </w:tblGrid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847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3847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847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5A1F">
              <w:rPr>
                <w:rFonts w:ascii="ＭＳ 明朝" w:hAnsi="ＭＳ 明朝" w:hint="eastAsia"/>
                <w:kern w:val="0"/>
                <w:sz w:val="22"/>
                <w:szCs w:val="22"/>
              </w:rPr>
              <w:t>㊞</w:t>
            </w:r>
          </w:p>
        </w:tc>
      </w:tr>
    </w:tbl>
    <w:p w:rsidR="00373CBD" w:rsidRDefault="00373CBD" w:rsidP="00373CBD">
      <w:pPr>
        <w:pStyle w:val="a3"/>
        <w:ind w:leftChars="0" w:left="0" w:firstLine="210"/>
        <w:rPr>
          <w:rFonts w:asciiTheme="minorEastAsia" w:eastAsiaTheme="minorEastAsia" w:hAnsiTheme="minorEastAsia"/>
          <w:szCs w:val="21"/>
        </w:rPr>
      </w:pPr>
      <w:r w:rsidRPr="00103B17">
        <w:rPr>
          <w:rFonts w:asciiTheme="minorEastAsia" w:eastAsiaTheme="minorEastAsia" w:hAnsiTheme="minorEastAsia" w:hint="eastAsia"/>
          <w:szCs w:val="21"/>
        </w:rPr>
        <w:t>平成29年</w:t>
      </w:r>
      <w:r w:rsidR="00C733DB">
        <w:rPr>
          <w:rFonts w:asciiTheme="minorEastAsia" w:eastAsiaTheme="minorEastAsia" w:hAnsiTheme="minorEastAsia" w:hint="eastAsia"/>
          <w:szCs w:val="21"/>
        </w:rPr>
        <w:t>7月7日</w:t>
      </w:r>
      <w:r>
        <w:rPr>
          <w:rFonts w:asciiTheme="minorEastAsia" w:eastAsiaTheme="minorEastAsia" w:hAnsiTheme="minorEastAsia" w:hint="eastAsia"/>
          <w:szCs w:val="21"/>
        </w:rPr>
        <w:t>付けで</w:t>
      </w:r>
      <w:r w:rsidR="00C733DB">
        <w:rPr>
          <w:rFonts w:asciiTheme="minorEastAsia" w:eastAsiaTheme="minorEastAsia" w:hAnsiTheme="minorEastAsia" w:hint="eastAsia"/>
          <w:szCs w:val="21"/>
        </w:rPr>
        <w:t>公表</w:t>
      </w:r>
      <w:r w:rsidRPr="00F91F59">
        <w:rPr>
          <w:rFonts w:asciiTheme="minorEastAsia" w:eastAsiaTheme="minorEastAsia" w:hAnsiTheme="minorEastAsia" w:hint="eastAsia"/>
          <w:szCs w:val="21"/>
        </w:rPr>
        <w:t>のありました</w:t>
      </w:r>
      <w:r>
        <w:rPr>
          <w:rFonts w:asciiTheme="minorEastAsia" w:eastAsiaTheme="minorEastAsia" w:hAnsiTheme="minorEastAsia" w:hint="eastAsia"/>
          <w:szCs w:val="21"/>
        </w:rPr>
        <w:t>「</w:t>
      </w:r>
      <w:r w:rsidR="00C733DB">
        <w:rPr>
          <w:rFonts w:asciiTheme="minorEastAsia" w:eastAsiaTheme="minorEastAsia" w:hAnsiTheme="minorEastAsia" w:hint="eastAsia"/>
          <w:szCs w:val="21"/>
        </w:rPr>
        <w:t>別紙</w:t>
      </w:r>
      <w:r w:rsidR="003F4A89">
        <w:rPr>
          <w:rFonts w:asciiTheme="minorEastAsia" w:eastAsiaTheme="minorEastAsia" w:hAnsiTheme="minorEastAsia" w:hint="eastAsia"/>
          <w:szCs w:val="21"/>
        </w:rPr>
        <w:t>2_</w:t>
      </w:r>
      <w:r w:rsidR="006E7D7C">
        <w:rPr>
          <w:rFonts w:asciiTheme="minorEastAsia" w:eastAsiaTheme="minorEastAsia" w:hAnsiTheme="minorEastAsia" w:hint="eastAsia"/>
          <w:szCs w:val="21"/>
        </w:rPr>
        <w:t>ホール</w:t>
      </w:r>
      <w:r w:rsidR="003F4A89">
        <w:rPr>
          <w:rFonts w:asciiTheme="minorEastAsia" w:eastAsiaTheme="minorEastAsia" w:hAnsiTheme="minorEastAsia" w:hint="eastAsia"/>
          <w:szCs w:val="21"/>
        </w:rPr>
        <w:t>天井工事に関する資料の貸与について</w:t>
      </w:r>
      <w:r w:rsidR="00C733DB">
        <w:rPr>
          <w:rFonts w:asciiTheme="minorEastAsia" w:eastAsiaTheme="minorEastAsia" w:hAnsiTheme="minorEastAsia" w:hint="eastAsia"/>
          <w:szCs w:val="21"/>
        </w:rPr>
        <w:t>」における対象資料</w:t>
      </w:r>
      <w:r>
        <w:rPr>
          <w:rFonts w:asciiTheme="minorEastAsia" w:eastAsiaTheme="minorEastAsia" w:hAnsiTheme="minorEastAsia" w:hint="eastAsia"/>
          <w:szCs w:val="21"/>
        </w:rPr>
        <w:t>について、貸与を申し込みます。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392"/>
      </w:tblGrid>
      <w:tr w:rsidR="00373CBD" w:rsidRPr="00C733DB" w:rsidTr="00C8665D">
        <w:tc>
          <w:tcPr>
            <w:tcW w:w="1838" w:type="dxa"/>
          </w:tcPr>
          <w:p w:rsidR="00373CBD" w:rsidRPr="00C733DB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33DB">
              <w:rPr>
                <w:rFonts w:asciiTheme="minorEastAsia" w:eastAsiaTheme="minorEastAsia" w:hAnsiTheme="minorEastAsia" w:hint="eastAsia"/>
                <w:szCs w:val="21"/>
              </w:rPr>
              <w:t>貸与申込資料</w:t>
            </w:r>
          </w:p>
        </w:tc>
        <w:tc>
          <w:tcPr>
            <w:tcW w:w="7392" w:type="dxa"/>
          </w:tcPr>
          <w:p w:rsidR="00373CBD" w:rsidRPr="00C733DB" w:rsidRDefault="006E7D7C" w:rsidP="00C8665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ホール</w:t>
            </w:r>
            <w:r w:rsidR="00C733DB" w:rsidRPr="00C733DB">
              <w:rPr>
                <w:rFonts w:asciiTheme="minorEastAsia" w:eastAsiaTheme="minorEastAsia" w:hAnsiTheme="minorEastAsia" w:hint="eastAsia"/>
                <w:sz w:val="21"/>
                <w:szCs w:val="21"/>
              </w:rPr>
              <w:t>天井耐震化工事に係る質問回答書別紙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C733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対象資料</w:t>
            </w:r>
          </w:p>
          <w:p w:rsidR="00373CBD" w:rsidRPr="00C733DB" w:rsidRDefault="00373CBD" w:rsidP="00C8665D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33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（以下、「当該資料」という。）</w:t>
            </w:r>
          </w:p>
        </w:tc>
      </w:tr>
      <w:tr w:rsidR="00373CBD" w:rsidRPr="00C733DB" w:rsidTr="00C8665D">
        <w:tc>
          <w:tcPr>
            <w:tcW w:w="1838" w:type="dxa"/>
          </w:tcPr>
          <w:p w:rsidR="00373CBD" w:rsidRPr="00C733DB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33DB">
              <w:rPr>
                <w:rFonts w:asciiTheme="minorEastAsia" w:eastAsiaTheme="minorEastAsia" w:hAnsiTheme="minorEastAsia" w:hint="eastAsia"/>
                <w:szCs w:val="21"/>
              </w:rPr>
              <w:t>貸与期間</w:t>
            </w:r>
          </w:p>
        </w:tc>
        <w:tc>
          <w:tcPr>
            <w:tcW w:w="7392" w:type="dxa"/>
          </w:tcPr>
          <w:p w:rsidR="00373CBD" w:rsidRPr="00C733DB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C733DB">
              <w:rPr>
                <w:rFonts w:asciiTheme="minorEastAsia" w:eastAsiaTheme="minorEastAsia" w:hAnsiTheme="minorEastAsia" w:hint="eastAsia"/>
                <w:szCs w:val="21"/>
              </w:rPr>
              <w:t>平成29年　月　　日から7月14日午後5時まで</w:t>
            </w:r>
          </w:p>
          <w:p w:rsidR="00373CBD" w:rsidRPr="00C733DB" w:rsidRDefault="00373CBD" w:rsidP="00C8665D">
            <w:pPr>
              <w:pStyle w:val="af7"/>
              <w:rPr>
                <w:rFonts w:asciiTheme="minorEastAsia" w:eastAsiaTheme="minorEastAsia" w:hAnsiTheme="minorEastAsia"/>
                <w:szCs w:val="21"/>
              </w:rPr>
            </w:pPr>
            <w:r w:rsidRPr="00C733DB">
              <w:rPr>
                <w:rFonts w:ascii="ＭＳ 明朝" w:hAnsi="ＭＳ 明朝" w:hint="eastAsia"/>
                <w:bCs/>
                <w:szCs w:val="21"/>
              </w:rPr>
              <w:t>（但し、入札参加が出来なくなった場合は、速やかに返却すること。）</w:t>
            </w:r>
          </w:p>
        </w:tc>
      </w:tr>
    </w:tbl>
    <w:p w:rsidR="00373CBD" w:rsidRDefault="00373CBD" w:rsidP="00373CBD">
      <w:pPr>
        <w:pStyle w:val="a3"/>
        <w:ind w:leftChars="0" w:left="0"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なお，貸与に</w:t>
      </w:r>
      <w:r>
        <w:rPr>
          <w:rFonts w:ascii="ＭＳ 明朝" w:hAnsi="ＭＳ 明朝" w:hint="eastAsia"/>
          <w:bCs/>
        </w:rPr>
        <w:t>あ</w:t>
      </w:r>
      <w:r w:rsidRPr="000D490D">
        <w:rPr>
          <w:rFonts w:ascii="ＭＳ 明朝" w:hAnsi="ＭＳ 明朝" w:hint="eastAsia"/>
          <w:bCs/>
        </w:rPr>
        <w:t>たっては，下記のとおり誓約いたします。</w:t>
      </w:r>
    </w:p>
    <w:p w:rsidR="00373CBD" w:rsidRDefault="00373CBD" w:rsidP="00373CBD">
      <w:pPr>
        <w:pStyle w:val="a3"/>
        <w:ind w:leftChars="0" w:left="0" w:firstLine="210"/>
        <w:rPr>
          <w:rFonts w:ascii="ＭＳ 明朝" w:hAnsi="ＭＳ 明朝"/>
          <w:bCs/>
        </w:rPr>
      </w:pPr>
    </w:p>
    <w:p w:rsidR="00373CBD" w:rsidRPr="000D490D" w:rsidRDefault="00373CBD" w:rsidP="00373CBD">
      <w:pPr>
        <w:pStyle w:val="af7"/>
        <w:spacing w:line="320" w:lineRule="atLeast"/>
        <w:ind w:right="105"/>
        <w:jc w:val="center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記</w:t>
      </w:r>
    </w:p>
    <w:p w:rsidR="00373CBD" w:rsidRPr="00AB6BDB" w:rsidRDefault="00373CBD" w:rsidP="00373CBD">
      <w:pPr>
        <w:spacing w:line="200" w:lineRule="exact"/>
        <w:rPr>
          <w:rFonts w:ascii="Century" w:hAnsi="Century"/>
          <w:szCs w:val="24"/>
        </w:rPr>
      </w:pPr>
    </w:p>
    <w:p w:rsidR="00373CBD" w:rsidRPr="000D490D" w:rsidRDefault="00373CBD" w:rsidP="00373CBD">
      <w:pPr>
        <w:pStyle w:val="af7"/>
        <w:spacing w:line="320" w:lineRule="atLeast"/>
        <w:ind w:right="105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第１（利用の目的）</w:t>
      </w:r>
    </w:p>
    <w:p w:rsidR="00373CBD" w:rsidRPr="000D490D" w:rsidRDefault="00373CBD" w:rsidP="00373CBD">
      <w:pPr>
        <w:pStyle w:val="af7"/>
        <w:spacing w:line="320" w:lineRule="atLeast"/>
        <w:ind w:leftChars="200" w:left="643" w:right="105" w:hangingChars="106" w:hanging="22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１　当社は、本工事の入札の参加を検討する目的（以下</w:t>
      </w:r>
      <w:r w:rsidRPr="000D490D">
        <w:rPr>
          <w:rFonts w:ascii="ＭＳ 明朝" w:hAnsi="ＭＳ 明朝" w:hint="eastAsia"/>
          <w:bCs/>
        </w:rPr>
        <w:t>「本目的」という</w:t>
      </w:r>
      <w:r>
        <w:rPr>
          <w:rFonts w:ascii="ＭＳ 明朝" w:hAnsi="ＭＳ 明朝" w:hint="eastAsia"/>
          <w:bCs/>
        </w:rPr>
        <w:t>。</w:t>
      </w:r>
      <w:r w:rsidRPr="000D490D">
        <w:rPr>
          <w:rFonts w:ascii="ＭＳ 明朝" w:hAnsi="ＭＳ 明朝" w:hint="eastAsia"/>
          <w:bCs/>
        </w:rPr>
        <w:t>）のためにのみ</w:t>
      </w:r>
      <w:r>
        <w:rPr>
          <w:rFonts w:ascii="ＭＳ 明朝" w:hAnsi="ＭＳ 明朝" w:hint="eastAsia"/>
          <w:bCs/>
        </w:rPr>
        <w:t>、当該資料</w:t>
      </w:r>
      <w:r w:rsidRPr="000D490D">
        <w:rPr>
          <w:rFonts w:ascii="ＭＳ 明朝" w:hAnsi="ＭＳ 明朝" w:hint="eastAsia"/>
          <w:bCs/>
        </w:rPr>
        <w:t>の貸与を受けるものであり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本目的以外の利用</w:t>
      </w:r>
      <w:r>
        <w:rPr>
          <w:rFonts w:ascii="ＭＳ 明朝" w:hAnsi="ＭＳ 明朝" w:hint="eastAsia"/>
          <w:bCs/>
        </w:rPr>
        <w:t>を</w:t>
      </w:r>
      <w:r w:rsidRPr="000D490D">
        <w:rPr>
          <w:rFonts w:ascii="ＭＳ 明朝" w:hAnsi="ＭＳ 明朝" w:hint="eastAsia"/>
          <w:bCs/>
        </w:rPr>
        <w:t>しません。</w:t>
      </w:r>
    </w:p>
    <w:p w:rsidR="00373CBD" w:rsidRPr="000D490D" w:rsidRDefault="00373CBD" w:rsidP="00373CBD">
      <w:pPr>
        <w:pStyle w:val="af7"/>
        <w:spacing w:line="320" w:lineRule="atLeast"/>
        <w:ind w:leftChars="200" w:left="643" w:right="105" w:hangingChars="106" w:hanging="22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２　当社は、本書記載の誓約</w:t>
      </w:r>
      <w:r w:rsidRPr="000D490D">
        <w:rPr>
          <w:rFonts w:ascii="ＭＳ 明朝" w:hAnsi="ＭＳ 明朝" w:hint="eastAsia"/>
          <w:bCs/>
        </w:rPr>
        <w:t>事項と同一の守秘義務</w:t>
      </w:r>
      <w:r>
        <w:rPr>
          <w:rFonts w:ascii="ＭＳ 明朝" w:hAnsi="ＭＳ 明朝" w:hint="eastAsia"/>
          <w:bCs/>
        </w:rPr>
        <w:t>等の履行を西宮</w:t>
      </w:r>
      <w:r w:rsidRPr="000D490D">
        <w:rPr>
          <w:rFonts w:ascii="ＭＳ 明朝" w:hAnsi="ＭＳ 明朝" w:hint="eastAsia"/>
          <w:bCs/>
        </w:rPr>
        <w:t>市に対して誓約した場合に限り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本目的を達するため</w:t>
      </w:r>
      <w:r>
        <w:rPr>
          <w:rFonts w:ascii="ＭＳ 明朝" w:hAnsi="ＭＳ 明朝" w:hint="eastAsia"/>
          <w:bCs/>
        </w:rPr>
        <w:t>に</w:t>
      </w:r>
      <w:r w:rsidRPr="000D490D">
        <w:rPr>
          <w:rFonts w:ascii="ＭＳ 明朝" w:hAnsi="ＭＳ 明朝" w:hint="eastAsia"/>
          <w:bCs/>
        </w:rPr>
        <w:t>必要な範</w:t>
      </w:r>
      <w:r>
        <w:rPr>
          <w:rFonts w:ascii="ＭＳ 明朝" w:hAnsi="ＭＳ 明朝" w:hint="eastAsia"/>
          <w:bCs/>
        </w:rPr>
        <w:t>囲及び方法で、当社の代理人、補助者その他の者に対し、当該資料</w:t>
      </w:r>
      <w:r w:rsidRPr="000D490D">
        <w:rPr>
          <w:rFonts w:ascii="ＭＳ 明朝" w:hAnsi="ＭＳ 明朝" w:hint="eastAsia"/>
          <w:bCs/>
        </w:rPr>
        <w:t>の全部又は一部を開示することができるものとします。</w:t>
      </w:r>
    </w:p>
    <w:p w:rsidR="00373CBD" w:rsidRPr="00B00EDC" w:rsidRDefault="00373CBD" w:rsidP="00373CBD">
      <w:pPr>
        <w:spacing w:line="200" w:lineRule="exact"/>
        <w:rPr>
          <w:rFonts w:ascii="Century" w:hAnsi="Century"/>
          <w:szCs w:val="24"/>
        </w:rPr>
      </w:pPr>
    </w:p>
    <w:p w:rsidR="00373CBD" w:rsidRPr="000D490D" w:rsidRDefault="00373CBD" w:rsidP="00373CBD">
      <w:pPr>
        <w:pStyle w:val="af7"/>
        <w:spacing w:line="320" w:lineRule="atLeast"/>
        <w:ind w:right="105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第２（秘密の保持）</w:t>
      </w:r>
    </w:p>
    <w:p w:rsidR="00373CBD" w:rsidRPr="000D490D" w:rsidRDefault="00373CBD" w:rsidP="00373CBD">
      <w:pPr>
        <w:pStyle w:val="af7"/>
        <w:spacing w:line="320" w:lineRule="atLeast"/>
        <w:ind w:leftChars="206" w:left="433" w:right="105" w:firstLineChars="86" w:firstLine="181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当社は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開示を受けた</w:t>
      </w:r>
      <w:r>
        <w:rPr>
          <w:rFonts w:ascii="ＭＳ 明朝" w:hAnsi="ＭＳ 明朝" w:hint="eastAsia"/>
          <w:bCs/>
        </w:rPr>
        <w:t>当該資料</w:t>
      </w:r>
      <w:r w:rsidRPr="000D490D">
        <w:rPr>
          <w:rFonts w:ascii="ＭＳ 明朝" w:hAnsi="ＭＳ 明朝" w:hint="eastAsia"/>
          <w:bCs/>
        </w:rPr>
        <w:t>を秘密として保持するものとし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前項に定める場合のほか</w:t>
      </w:r>
      <w:r>
        <w:rPr>
          <w:rFonts w:ascii="ＭＳ 明朝" w:hAnsi="ＭＳ 明朝" w:hint="eastAsia"/>
          <w:bCs/>
        </w:rPr>
        <w:t>、</w:t>
      </w:r>
      <w:r w:rsidRPr="000D490D">
        <w:rPr>
          <w:rFonts w:ascii="ＭＳ 明朝" w:hAnsi="ＭＳ 明朝" w:hint="eastAsia"/>
          <w:bCs/>
        </w:rPr>
        <w:t>第三者に対し開示しません。</w:t>
      </w:r>
    </w:p>
    <w:p w:rsidR="00373CBD" w:rsidRPr="00AB6BDB" w:rsidRDefault="00373CBD" w:rsidP="00373CBD">
      <w:pPr>
        <w:spacing w:line="200" w:lineRule="exact"/>
        <w:rPr>
          <w:rFonts w:ascii="Century" w:hAnsi="Century"/>
          <w:szCs w:val="24"/>
        </w:rPr>
      </w:pPr>
    </w:p>
    <w:p w:rsidR="00373CBD" w:rsidRPr="000D490D" w:rsidRDefault="00373CBD" w:rsidP="00373CBD">
      <w:pPr>
        <w:pStyle w:val="af7"/>
        <w:spacing w:line="320" w:lineRule="atLeast"/>
        <w:ind w:right="105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第３（期間）</w:t>
      </w:r>
    </w:p>
    <w:p w:rsidR="00373CBD" w:rsidRPr="000D490D" w:rsidRDefault="00373CBD" w:rsidP="00373CBD">
      <w:pPr>
        <w:pStyle w:val="af7"/>
        <w:spacing w:line="320" w:lineRule="atLeast"/>
        <w:ind w:leftChars="200" w:left="420" w:right="105" w:firstLineChars="100" w:firstLine="210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前項までに定める秘密の保持は</w:t>
      </w:r>
      <w:r>
        <w:rPr>
          <w:rFonts w:ascii="ＭＳ 明朝" w:hAnsi="ＭＳ 明朝" w:hint="eastAsia"/>
          <w:bCs/>
        </w:rPr>
        <w:t>、入札終了後も</w:t>
      </w:r>
      <w:r w:rsidRPr="000D490D">
        <w:rPr>
          <w:rFonts w:ascii="ＭＳ 明朝" w:hAnsi="ＭＳ 明朝" w:hint="eastAsia"/>
          <w:bCs/>
        </w:rPr>
        <w:t>存続するものとします。</w:t>
      </w:r>
    </w:p>
    <w:p w:rsidR="00373CBD" w:rsidRPr="00B00EDC" w:rsidRDefault="00373CBD" w:rsidP="00373CBD">
      <w:pPr>
        <w:spacing w:line="200" w:lineRule="exact"/>
        <w:rPr>
          <w:rFonts w:ascii="Century" w:hAnsi="Century"/>
          <w:szCs w:val="24"/>
        </w:rPr>
      </w:pPr>
    </w:p>
    <w:p w:rsidR="00373CBD" w:rsidRPr="000D490D" w:rsidRDefault="00373CBD" w:rsidP="00373CBD">
      <w:pPr>
        <w:pStyle w:val="af7"/>
        <w:spacing w:line="320" w:lineRule="atLeast"/>
        <w:ind w:right="105"/>
        <w:rPr>
          <w:rFonts w:ascii="ＭＳ 明朝" w:hAnsi="ＭＳ 明朝"/>
          <w:bCs/>
        </w:rPr>
      </w:pPr>
      <w:r w:rsidRPr="000D490D">
        <w:rPr>
          <w:rFonts w:ascii="ＭＳ 明朝" w:hAnsi="ＭＳ 明朝" w:hint="eastAsia"/>
          <w:bCs/>
        </w:rPr>
        <w:t>第４（本資料の返還）</w:t>
      </w:r>
    </w:p>
    <w:p w:rsidR="00373CBD" w:rsidRPr="000D490D" w:rsidRDefault="00373CBD" w:rsidP="00373CBD">
      <w:pPr>
        <w:pStyle w:val="af7"/>
        <w:spacing w:line="320" w:lineRule="atLeast"/>
        <w:ind w:leftChars="200" w:left="420" w:right="105" w:firstLineChars="100" w:firstLine="210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受領した当該資料は、定められた貸与期限</w:t>
      </w:r>
      <w:r w:rsidRPr="000D490D">
        <w:rPr>
          <w:rFonts w:ascii="ＭＳ 明朝" w:hAnsi="ＭＳ 明朝" w:hint="eastAsia"/>
        </w:rPr>
        <w:t>までに</w:t>
      </w:r>
      <w:r>
        <w:rPr>
          <w:rFonts w:ascii="ＭＳ 明朝" w:hAnsi="ＭＳ 明朝" w:hint="eastAsia"/>
        </w:rPr>
        <w:t>、</w:t>
      </w:r>
      <w:r w:rsidRPr="00D333DD">
        <w:rPr>
          <w:rFonts w:hAnsi="ＭＳ 明朝"/>
        </w:rPr>
        <w:t>西宮市</w:t>
      </w:r>
      <w:r>
        <w:rPr>
          <w:rFonts w:hAnsi="ＭＳ 明朝" w:hint="eastAsia"/>
        </w:rPr>
        <w:t>土木局</w:t>
      </w:r>
      <w:r w:rsidRPr="00F40E50">
        <w:rPr>
          <w:rFonts w:hAnsi="ＭＳ 明朝" w:hint="eastAsia"/>
        </w:rPr>
        <w:t>営繕部</w:t>
      </w:r>
      <w:r>
        <w:rPr>
          <w:rFonts w:hAnsi="ＭＳ 明朝" w:hint="eastAsia"/>
        </w:rPr>
        <w:t>公共施設保全課</w:t>
      </w:r>
      <w:r w:rsidRPr="000D490D">
        <w:rPr>
          <w:rFonts w:ascii="ＭＳ 明朝" w:hAnsi="ＭＳ 明朝" w:hint="eastAsia"/>
        </w:rPr>
        <w:t>に返還します。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745"/>
      </w:tblGrid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担当者：</w:t>
            </w:r>
          </w:p>
        </w:tc>
        <w:tc>
          <w:tcPr>
            <w:tcW w:w="3879" w:type="dxa"/>
            <w:gridSpan w:val="2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所属・職名：</w:t>
            </w:r>
          </w:p>
        </w:tc>
        <w:tc>
          <w:tcPr>
            <w:tcW w:w="3879" w:type="dxa"/>
            <w:gridSpan w:val="2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担当者連絡先：</w:t>
            </w:r>
          </w:p>
        </w:tc>
        <w:tc>
          <w:tcPr>
            <w:tcW w:w="1134" w:type="dxa"/>
          </w:tcPr>
          <w:p w:rsidR="00373CBD" w:rsidRPr="00103B17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745" w:type="dxa"/>
          </w:tcPr>
          <w:p w:rsidR="00373CBD" w:rsidRPr="00103B17" w:rsidRDefault="00373CBD" w:rsidP="00C8665D">
            <w:pPr>
              <w:pStyle w:val="a3"/>
              <w:ind w:leftChars="0" w:left="0" w:right="84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73CBD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FAX番号</w:t>
            </w:r>
          </w:p>
        </w:tc>
        <w:tc>
          <w:tcPr>
            <w:tcW w:w="2745" w:type="dxa"/>
          </w:tcPr>
          <w:p w:rsidR="00373CBD" w:rsidRPr="00103B17" w:rsidRDefault="00373CBD" w:rsidP="00C8665D">
            <w:pPr>
              <w:pStyle w:val="a3"/>
              <w:ind w:leftChars="0" w:left="0" w:right="84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CBD" w:rsidRPr="00103B17" w:rsidTr="00C8665D">
        <w:trPr>
          <w:jc w:val="right"/>
        </w:trPr>
        <w:tc>
          <w:tcPr>
            <w:tcW w:w="1701" w:type="dxa"/>
          </w:tcPr>
          <w:p w:rsidR="00373CBD" w:rsidRDefault="00373CBD" w:rsidP="00C8665D">
            <w:pPr>
              <w:pStyle w:val="a3"/>
              <w:ind w:leftChars="0" w:left="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373CBD" w:rsidRDefault="00373CBD" w:rsidP="00C8665D">
            <w:pPr>
              <w:pStyle w:val="a3"/>
              <w:ind w:leftChars="0" w:left="0" w:firstLineChars="0" w:firstLine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Email</w:t>
            </w:r>
          </w:p>
        </w:tc>
        <w:tc>
          <w:tcPr>
            <w:tcW w:w="2745" w:type="dxa"/>
          </w:tcPr>
          <w:p w:rsidR="00373CBD" w:rsidRPr="00103B17" w:rsidRDefault="00373CBD" w:rsidP="00C8665D">
            <w:pPr>
              <w:pStyle w:val="a3"/>
              <w:ind w:leftChars="0" w:left="0" w:right="840" w:firstLineChars="0" w:firstLine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E01E5" w:rsidRPr="005222D0" w:rsidRDefault="006E01E5" w:rsidP="006E01E5">
      <w:pPr>
        <w:pStyle w:val="a3"/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</w:rPr>
      </w:pPr>
    </w:p>
    <w:p w:rsidR="00FD2B18" w:rsidRPr="00FD2B18" w:rsidRDefault="00FD2B18" w:rsidP="00FD2B18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sectPr w:rsidR="00FD2B18" w:rsidRPr="00FD2B18" w:rsidSect="00D55F5F">
      <w:headerReference w:type="default" r:id="rId10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EC" w:rsidRDefault="00ED68EC">
      <w:r>
        <w:separator/>
      </w:r>
    </w:p>
  </w:endnote>
  <w:endnote w:type="continuationSeparator" w:id="0">
    <w:p w:rsidR="00ED68EC" w:rsidRDefault="00ED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37" w:rsidRDefault="00410437" w:rsidP="00D71CD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EC" w:rsidRDefault="00ED68EC">
      <w:r>
        <w:separator/>
      </w:r>
    </w:p>
  </w:footnote>
  <w:footnote w:type="continuationSeparator" w:id="0">
    <w:p w:rsidR="00ED68EC" w:rsidRDefault="00ED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37" w:rsidRPr="00FD2B18" w:rsidRDefault="00FD2B18" w:rsidP="009D1A8E">
    <w:pPr>
      <w:pStyle w:val="aa"/>
      <w:wordWrap w:val="0"/>
      <w:jc w:val="right"/>
      <w:rPr>
        <w:rFonts w:asciiTheme="majorEastAsia" w:eastAsiaTheme="majorEastAsia" w:hAnsiTheme="majorEastAsia"/>
      </w:rPr>
    </w:pPr>
    <w:r w:rsidRPr="00FD2B18">
      <w:rPr>
        <w:rFonts w:asciiTheme="majorEastAsia" w:eastAsiaTheme="majorEastAsia" w:hAnsiTheme="major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80774" wp14:editId="43D2E699">
              <wp:simplePos x="0" y="0"/>
              <wp:positionH relativeFrom="margin">
                <wp:posOffset>5324255</wp:posOffset>
              </wp:positionH>
              <wp:positionV relativeFrom="paragraph">
                <wp:posOffset>-166453</wp:posOffset>
              </wp:positionV>
              <wp:extent cx="876300" cy="266700"/>
              <wp:effectExtent l="0" t="0" r="19050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B18" w:rsidRPr="00FD2B18" w:rsidRDefault="00FD2B18" w:rsidP="000759A2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FD2B18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別紙</w:t>
                          </w:r>
                          <w:r w:rsidR="006E7D7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8077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19.25pt;margin-top:-13.1pt;width:6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" fillcolor="white [3201]" strokeweight=".5pt">
              <v:textbox>
                <w:txbxContent>
                  <w:p w:rsidR="00FD2B18" w:rsidRPr="00FD2B18" w:rsidRDefault="00FD2B18" w:rsidP="000759A2">
                    <w:pPr>
                      <w:spacing w:line="240" w:lineRule="exact"/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FD2B18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別紙</w:t>
                    </w:r>
                    <w:r w:rsidR="006E7D7C">
                      <w:rPr>
                        <w:rFonts w:asciiTheme="majorEastAsia" w:eastAsiaTheme="majorEastAsia" w:hAnsiTheme="majorEastAsia"/>
                        <w:sz w:val="20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00" w:rsidRPr="00FD2B18" w:rsidRDefault="00847500" w:rsidP="009D1A8E">
    <w:pPr>
      <w:pStyle w:val="aa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DB0"/>
    <w:multiLevelType w:val="hybridMultilevel"/>
    <w:tmpl w:val="9E0A9504"/>
    <w:lvl w:ilvl="0" w:tplc="2B5E03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35E5EC5"/>
    <w:multiLevelType w:val="hybridMultilevel"/>
    <w:tmpl w:val="4B9876EE"/>
    <w:lvl w:ilvl="0" w:tplc="6AF262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9AB1BAD"/>
    <w:multiLevelType w:val="hybridMultilevel"/>
    <w:tmpl w:val="2B14F360"/>
    <w:lvl w:ilvl="0" w:tplc="B858A1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04F59F1"/>
    <w:multiLevelType w:val="hybridMultilevel"/>
    <w:tmpl w:val="C6B6CE56"/>
    <w:lvl w:ilvl="0" w:tplc="28FC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2B2FE2"/>
    <w:multiLevelType w:val="multilevel"/>
    <w:tmpl w:val="3A620E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A58487A"/>
    <w:multiLevelType w:val="hybridMultilevel"/>
    <w:tmpl w:val="544AF808"/>
    <w:lvl w:ilvl="0" w:tplc="534273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C9419C1"/>
    <w:multiLevelType w:val="hybridMultilevel"/>
    <w:tmpl w:val="3EF6C44A"/>
    <w:lvl w:ilvl="0" w:tplc="EA8ED2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15A2EEA"/>
    <w:multiLevelType w:val="hybridMultilevel"/>
    <w:tmpl w:val="11B01308"/>
    <w:lvl w:ilvl="0" w:tplc="891C7B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7076C1F"/>
    <w:multiLevelType w:val="hybridMultilevel"/>
    <w:tmpl w:val="4B9876EE"/>
    <w:lvl w:ilvl="0" w:tplc="6AF262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20F17"/>
    <w:multiLevelType w:val="multilevel"/>
    <w:tmpl w:val="84EA74EA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66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1">
    <w:nsid w:val="2BB57B82"/>
    <w:multiLevelType w:val="hybridMultilevel"/>
    <w:tmpl w:val="A1EC494E"/>
    <w:lvl w:ilvl="0" w:tplc="D020ED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1DB5E73"/>
    <w:multiLevelType w:val="hybridMultilevel"/>
    <w:tmpl w:val="0B565A2E"/>
    <w:lvl w:ilvl="0" w:tplc="A9FA7F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3BD0D61"/>
    <w:multiLevelType w:val="hybridMultilevel"/>
    <w:tmpl w:val="5084275E"/>
    <w:lvl w:ilvl="0" w:tplc="B89A7B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9B22E66"/>
    <w:multiLevelType w:val="hybridMultilevel"/>
    <w:tmpl w:val="1534CAEE"/>
    <w:lvl w:ilvl="0" w:tplc="B70CD9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FE033A0"/>
    <w:multiLevelType w:val="hybridMultilevel"/>
    <w:tmpl w:val="4B9876EE"/>
    <w:lvl w:ilvl="0" w:tplc="6AF262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2806FB8"/>
    <w:multiLevelType w:val="hybridMultilevel"/>
    <w:tmpl w:val="9E0A9504"/>
    <w:lvl w:ilvl="0" w:tplc="2B5E03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6091BC2"/>
    <w:multiLevelType w:val="hybridMultilevel"/>
    <w:tmpl w:val="4E06A9A8"/>
    <w:lvl w:ilvl="0" w:tplc="912A5C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51CB159C"/>
    <w:multiLevelType w:val="hybridMultilevel"/>
    <w:tmpl w:val="3736870C"/>
    <w:lvl w:ilvl="0" w:tplc="24AEB4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52A66CCE"/>
    <w:multiLevelType w:val="hybridMultilevel"/>
    <w:tmpl w:val="DD7699CC"/>
    <w:lvl w:ilvl="0" w:tplc="534273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55765FBC"/>
    <w:multiLevelType w:val="hybridMultilevel"/>
    <w:tmpl w:val="B1467FA6"/>
    <w:lvl w:ilvl="0" w:tplc="64A6AE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591959C7"/>
    <w:multiLevelType w:val="hybridMultilevel"/>
    <w:tmpl w:val="45869896"/>
    <w:lvl w:ilvl="0" w:tplc="B3F2FA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9A14C73"/>
    <w:multiLevelType w:val="hybridMultilevel"/>
    <w:tmpl w:val="37005962"/>
    <w:lvl w:ilvl="0" w:tplc="D272FD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AEA7F3A"/>
    <w:multiLevelType w:val="hybridMultilevel"/>
    <w:tmpl w:val="CD76CCF4"/>
    <w:lvl w:ilvl="0" w:tplc="D272FD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5B214D8F"/>
    <w:multiLevelType w:val="hybridMultilevel"/>
    <w:tmpl w:val="9E0A9504"/>
    <w:lvl w:ilvl="0" w:tplc="2B5E038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>
    <w:nsid w:val="5B9119DF"/>
    <w:multiLevelType w:val="hybridMultilevel"/>
    <w:tmpl w:val="B1467FA6"/>
    <w:lvl w:ilvl="0" w:tplc="64A6AE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60B2489B"/>
    <w:multiLevelType w:val="hybridMultilevel"/>
    <w:tmpl w:val="3EF6C44A"/>
    <w:lvl w:ilvl="0" w:tplc="EA8ED2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6696539B"/>
    <w:multiLevelType w:val="hybridMultilevel"/>
    <w:tmpl w:val="F3688210"/>
    <w:lvl w:ilvl="0" w:tplc="9E64F9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66AC200B"/>
    <w:multiLevelType w:val="hybridMultilevel"/>
    <w:tmpl w:val="3DFA0DD2"/>
    <w:lvl w:ilvl="0" w:tplc="905802E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>
    <w:nsid w:val="68E60C69"/>
    <w:multiLevelType w:val="hybridMultilevel"/>
    <w:tmpl w:val="157ECDD6"/>
    <w:lvl w:ilvl="0" w:tplc="09FC71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CAA0639"/>
    <w:multiLevelType w:val="hybridMultilevel"/>
    <w:tmpl w:val="3EF6C44A"/>
    <w:lvl w:ilvl="0" w:tplc="EA8ED2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D4377B5"/>
    <w:multiLevelType w:val="hybridMultilevel"/>
    <w:tmpl w:val="3EF6C44A"/>
    <w:lvl w:ilvl="0" w:tplc="EA8ED2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A80440C"/>
    <w:multiLevelType w:val="hybridMultilevel"/>
    <w:tmpl w:val="E4AA0950"/>
    <w:lvl w:ilvl="0" w:tplc="E8B898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>
    <w:nsid w:val="7EAE1A88"/>
    <w:multiLevelType w:val="hybridMultilevel"/>
    <w:tmpl w:val="3EF6C44A"/>
    <w:lvl w:ilvl="0" w:tplc="EA8ED2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4"/>
  </w:num>
  <w:num w:numId="2">
    <w:abstractNumId w:val="15"/>
  </w:num>
  <w:num w:numId="3">
    <w:abstractNumId w:val="17"/>
  </w:num>
  <w:num w:numId="4">
    <w:abstractNumId w:val="8"/>
  </w:num>
  <w:num w:numId="5">
    <w:abstractNumId w:val="10"/>
  </w:num>
  <w:num w:numId="6">
    <w:abstractNumId w:val="27"/>
  </w:num>
  <w:num w:numId="7">
    <w:abstractNumId w:val="22"/>
  </w:num>
  <w:num w:numId="8">
    <w:abstractNumId w:val="3"/>
  </w:num>
  <w:num w:numId="9">
    <w:abstractNumId w:val="0"/>
  </w:num>
  <w:num w:numId="10">
    <w:abstractNumId w:val="18"/>
  </w:num>
  <w:num w:numId="11">
    <w:abstractNumId w:val="20"/>
  </w:num>
  <w:num w:numId="12">
    <w:abstractNumId w:val="2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4"/>
  </w:num>
  <w:num w:numId="18">
    <w:abstractNumId w:val="35"/>
  </w:num>
  <w:num w:numId="19">
    <w:abstractNumId w:val="13"/>
  </w:num>
  <w:num w:numId="20">
    <w:abstractNumId w:val="21"/>
  </w:num>
  <w:num w:numId="21">
    <w:abstractNumId w:val="29"/>
  </w:num>
  <w:num w:numId="22">
    <w:abstractNumId w:val="24"/>
  </w:num>
  <w:num w:numId="23">
    <w:abstractNumId w:val="5"/>
  </w:num>
  <w:num w:numId="24">
    <w:abstractNumId w:val="25"/>
  </w:num>
  <w:num w:numId="25">
    <w:abstractNumId w:val="28"/>
  </w:num>
  <w:num w:numId="26">
    <w:abstractNumId w:val="19"/>
  </w:num>
  <w:num w:numId="27">
    <w:abstractNumId w:val="1"/>
  </w:num>
  <w:num w:numId="28">
    <w:abstractNumId w:val="30"/>
  </w:num>
  <w:num w:numId="29">
    <w:abstractNumId w:val="23"/>
  </w:num>
  <w:num w:numId="30">
    <w:abstractNumId w:val="12"/>
  </w:num>
  <w:num w:numId="31">
    <w:abstractNumId w:val="7"/>
  </w:num>
  <w:num w:numId="32">
    <w:abstractNumId w:val="36"/>
  </w:num>
  <w:num w:numId="33">
    <w:abstractNumId w:val="32"/>
  </w:num>
  <w:num w:numId="34">
    <w:abstractNumId w:val="6"/>
  </w:num>
  <w:num w:numId="35">
    <w:abstractNumId w:val="33"/>
  </w:num>
  <w:num w:numId="36">
    <w:abstractNumId w:val="9"/>
  </w:num>
  <w:num w:numId="37">
    <w:abstractNumId w:val="1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4"/>
  </w:num>
  <w:num w:numId="45">
    <w:abstractNumId w:val="31"/>
  </w:num>
  <w:num w:numId="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4"/>
    <w:rsid w:val="0000164E"/>
    <w:rsid w:val="0000438B"/>
    <w:rsid w:val="00021514"/>
    <w:rsid w:val="00034150"/>
    <w:rsid w:val="00054150"/>
    <w:rsid w:val="000659CC"/>
    <w:rsid w:val="00074599"/>
    <w:rsid w:val="000759A2"/>
    <w:rsid w:val="00075F61"/>
    <w:rsid w:val="000853B5"/>
    <w:rsid w:val="0008687A"/>
    <w:rsid w:val="00091C21"/>
    <w:rsid w:val="000A0A26"/>
    <w:rsid w:val="000A4AC3"/>
    <w:rsid w:val="000A78AE"/>
    <w:rsid w:val="000B23C4"/>
    <w:rsid w:val="000B6E8E"/>
    <w:rsid w:val="000D4CE5"/>
    <w:rsid w:val="000E799C"/>
    <w:rsid w:val="000F615D"/>
    <w:rsid w:val="00104011"/>
    <w:rsid w:val="00111505"/>
    <w:rsid w:val="0013426C"/>
    <w:rsid w:val="0014095A"/>
    <w:rsid w:val="00155A2B"/>
    <w:rsid w:val="00160611"/>
    <w:rsid w:val="001611BD"/>
    <w:rsid w:val="00163847"/>
    <w:rsid w:val="00167E41"/>
    <w:rsid w:val="001814F4"/>
    <w:rsid w:val="0019474F"/>
    <w:rsid w:val="001977B1"/>
    <w:rsid w:val="0019798A"/>
    <w:rsid w:val="001B6089"/>
    <w:rsid w:val="001C0985"/>
    <w:rsid w:val="001D2221"/>
    <w:rsid w:val="001F285F"/>
    <w:rsid w:val="00203474"/>
    <w:rsid w:val="002102DC"/>
    <w:rsid w:val="0021369C"/>
    <w:rsid w:val="00216D0E"/>
    <w:rsid w:val="002301E5"/>
    <w:rsid w:val="00244F02"/>
    <w:rsid w:val="00245040"/>
    <w:rsid w:val="00245B4B"/>
    <w:rsid w:val="00253B73"/>
    <w:rsid w:val="00253C27"/>
    <w:rsid w:val="002607C3"/>
    <w:rsid w:val="00260EE6"/>
    <w:rsid w:val="00270479"/>
    <w:rsid w:val="002B7BCD"/>
    <w:rsid w:val="002C4CFB"/>
    <w:rsid w:val="002D3231"/>
    <w:rsid w:val="002D4E76"/>
    <w:rsid w:val="002E04FC"/>
    <w:rsid w:val="002E3E01"/>
    <w:rsid w:val="003015F8"/>
    <w:rsid w:val="00312AF4"/>
    <w:rsid w:val="0031482F"/>
    <w:rsid w:val="00337578"/>
    <w:rsid w:val="0035042E"/>
    <w:rsid w:val="00350CEA"/>
    <w:rsid w:val="00361AA5"/>
    <w:rsid w:val="00366C63"/>
    <w:rsid w:val="00372567"/>
    <w:rsid w:val="00373C04"/>
    <w:rsid w:val="00373CBD"/>
    <w:rsid w:val="0038542C"/>
    <w:rsid w:val="00385768"/>
    <w:rsid w:val="003B1415"/>
    <w:rsid w:val="003C739C"/>
    <w:rsid w:val="003D05E8"/>
    <w:rsid w:val="003D43AF"/>
    <w:rsid w:val="003D6CBF"/>
    <w:rsid w:val="003F4A89"/>
    <w:rsid w:val="004047C2"/>
    <w:rsid w:val="00410437"/>
    <w:rsid w:val="0041302C"/>
    <w:rsid w:val="00451C49"/>
    <w:rsid w:val="00456D52"/>
    <w:rsid w:val="004574C3"/>
    <w:rsid w:val="004629D3"/>
    <w:rsid w:val="004653A6"/>
    <w:rsid w:val="00466D74"/>
    <w:rsid w:val="004673C2"/>
    <w:rsid w:val="004722FA"/>
    <w:rsid w:val="00472A16"/>
    <w:rsid w:val="004851C5"/>
    <w:rsid w:val="004872E9"/>
    <w:rsid w:val="004A5726"/>
    <w:rsid w:val="004A72B0"/>
    <w:rsid w:val="004B2B94"/>
    <w:rsid w:val="004B574C"/>
    <w:rsid w:val="004C108F"/>
    <w:rsid w:val="004D2FBC"/>
    <w:rsid w:val="004D5E5A"/>
    <w:rsid w:val="004E7BF4"/>
    <w:rsid w:val="004F73FD"/>
    <w:rsid w:val="005222D0"/>
    <w:rsid w:val="0053414B"/>
    <w:rsid w:val="0054760F"/>
    <w:rsid w:val="0055691D"/>
    <w:rsid w:val="0056704A"/>
    <w:rsid w:val="00576C5A"/>
    <w:rsid w:val="005808C3"/>
    <w:rsid w:val="0058298F"/>
    <w:rsid w:val="00587986"/>
    <w:rsid w:val="005A57DD"/>
    <w:rsid w:val="005B0928"/>
    <w:rsid w:val="005C3791"/>
    <w:rsid w:val="005C4C08"/>
    <w:rsid w:val="005E3447"/>
    <w:rsid w:val="005F5397"/>
    <w:rsid w:val="00623AEF"/>
    <w:rsid w:val="006240B8"/>
    <w:rsid w:val="006430CE"/>
    <w:rsid w:val="006549CD"/>
    <w:rsid w:val="00666757"/>
    <w:rsid w:val="00667C90"/>
    <w:rsid w:val="00684D4F"/>
    <w:rsid w:val="006905B0"/>
    <w:rsid w:val="006C5CA1"/>
    <w:rsid w:val="006C7D1A"/>
    <w:rsid w:val="006D1304"/>
    <w:rsid w:val="006D68BB"/>
    <w:rsid w:val="006E01E5"/>
    <w:rsid w:val="006E1224"/>
    <w:rsid w:val="006E73A1"/>
    <w:rsid w:val="006E7D7C"/>
    <w:rsid w:val="006F12D8"/>
    <w:rsid w:val="006F49DA"/>
    <w:rsid w:val="00704F1E"/>
    <w:rsid w:val="00713069"/>
    <w:rsid w:val="0071527F"/>
    <w:rsid w:val="00715AF5"/>
    <w:rsid w:val="00736655"/>
    <w:rsid w:val="00765E53"/>
    <w:rsid w:val="00780379"/>
    <w:rsid w:val="00784B8A"/>
    <w:rsid w:val="0078516B"/>
    <w:rsid w:val="0078642D"/>
    <w:rsid w:val="0079593A"/>
    <w:rsid w:val="007A2BD5"/>
    <w:rsid w:val="007B568D"/>
    <w:rsid w:val="007B78AF"/>
    <w:rsid w:val="007D69ED"/>
    <w:rsid w:val="007D71E5"/>
    <w:rsid w:val="007F3D78"/>
    <w:rsid w:val="00803E81"/>
    <w:rsid w:val="00820157"/>
    <w:rsid w:val="00825E25"/>
    <w:rsid w:val="00826866"/>
    <w:rsid w:val="008438ED"/>
    <w:rsid w:val="00843AFF"/>
    <w:rsid w:val="00847500"/>
    <w:rsid w:val="0085001D"/>
    <w:rsid w:val="0085639F"/>
    <w:rsid w:val="008721C6"/>
    <w:rsid w:val="00881E4E"/>
    <w:rsid w:val="00892351"/>
    <w:rsid w:val="008B2007"/>
    <w:rsid w:val="008B554D"/>
    <w:rsid w:val="008B5716"/>
    <w:rsid w:val="008D4B7A"/>
    <w:rsid w:val="008D627D"/>
    <w:rsid w:val="008D64C6"/>
    <w:rsid w:val="008F1D48"/>
    <w:rsid w:val="00900146"/>
    <w:rsid w:val="00904476"/>
    <w:rsid w:val="0091732B"/>
    <w:rsid w:val="00925E91"/>
    <w:rsid w:val="00927D74"/>
    <w:rsid w:val="0094009E"/>
    <w:rsid w:val="0094203E"/>
    <w:rsid w:val="009443BB"/>
    <w:rsid w:val="00946CE4"/>
    <w:rsid w:val="009529D4"/>
    <w:rsid w:val="009534B7"/>
    <w:rsid w:val="00962D54"/>
    <w:rsid w:val="00975022"/>
    <w:rsid w:val="00983303"/>
    <w:rsid w:val="009953EC"/>
    <w:rsid w:val="009B0002"/>
    <w:rsid w:val="009B7957"/>
    <w:rsid w:val="009D1A8E"/>
    <w:rsid w:val="009D780E"/>
    <w:rsid w:val="009E279A"/>
    <w:rsid w:val="009E4B2A"/>
    <w:rsid w:val="009E6986"/>
    <w:rsid w:val="009F0F1C"/>
    <w:rsid w:val="00A01A8F"/>
    <w:rsid w:val="00A03C5C"/>
    <w:rsid w:val="00A0511C"/>
    <w:rsid w:val="00A218F8"/>
    <w:rsid w:val="00A35A01"/>
    <w:rsid w:val="00A50CB9"/>
    <w:rsid w:val="00A65F03"/>
    <w:rsid w:val="00A91182"/>
    <w:rsid w:val="00A91475"/>
    <w:rsid w:val="00A957BD"/>
    <w:rsid w:val="00AA09AB"/>
    <w:rsid w:val="00AA0F76"/>
    <w:rsid w:val="00AA2ADA"/>
    <w:rsid w:val="00AA6399"/>
    <w:rsid w:val="00AB3124"/>
    <w:rsid w:val="00AC1485"/>
    <w:rsid w:val="00AE4BC7"/>
    <w:rsid w:val="00AF0252"/>
    <w:rsid w:val="00B0318E"/>
    <w:rsid w:val="00B155EE"/>
    <w:rsid w:val="00B1632E"/>
    <w:rsid w:val="00B264AF"/>
    <w:rsid w:val="00B342D8"/>
    <w:rsid w:val="00B34F55"/>
    <w:rsid w:val="00B4159B"/>
    <w:rsid w:val="00B50C1D"/>
    <w:rsid w:val="00B64384"/>
    <w:rsid w:val="00B66277"/>
    <w:rsid w:val="00B74FEE"/>
    <w:rsid w:val="00BA5579"/>
    <w:rsid w:val="00BA73A9"/>
    <w:rsid w:val="00BB4CF6"/>
    <w:rsid w:val="00BC10E3"/>
    <w:rsid w:val="00BC3015"/>
    <w:rsid w:val="00BD5F4E"/>
    <w:rsid w:val="00BF2EC8"/>
    <w:rsid w:val="00C023DF"/>
    <w:rsid w:val="00C06670"/>
    <w:rsid w:val="00C10646"/>
    <w:rsid w:val="00C27288"/>
    <w:rsid w:val="00C272CA"/>
    <w:rsid w:val="00C418DF"/>
    <w:rsid w:val="00C46C93"/>
    <w:rsid w:val="00C53B51"/>
    <w:rsid w:val="00C556A9"/>
    <w:rsid w:val="00C7248B"/>
    <w:rsid w:val="00C733DB"/>
    <w:rsid w:val="00C760E2"/>
    <w:rsid w:val="00CA4B2F"/>
    <w:rsid w:val="00CC05B0"/>
    <w:rsid w:val="00CD146A"/>
    <w:rsid w:val="00CD38A6"/>
    <w:rsid w:val="00CE0B93"/>
    <w:rsid w:val="00CE45C8"/>
    <w:rsid w:val="00CF306F"/>
    <w:rsid w:val="00D04B1D"/>
    <w:rsid w:val="00D0756E"/>
    <w:rsid w:val="00D11766"/>
    <w:rsid w:val="00D16A8D"/>
    <w:rsid w:val="00D312CA"/>
    <w:rsid w:val="00D333D6"/>
    <w:rsid w:val="00D37D2E"/>
    <w:rsid w:val="00D42BAB"/>
    <w:rsid w:val="00D4422B"/>
    <w:rsid w:val="00D46C23"/>
    <w:rsid w:val="00D54CF7"/>
    <w:rsid w:val="00D55F5F"/>
    <w:rsid w:val="00D56CE7"/>
    <w:rsid w:val="00D60AE3"/>
    <w:rsid w:val="00D6209F"/>
    <w:rsid w:val="00D64755"/>
    <w:rsid w:val="00D707DC"/>
    <w:rsid w:val="00D71B01"/>
    <w:rsid w:val="00D71CD5"/>
    <w:rsid w:val="00D80D2F"/>
    <w:rsid w:val="00D84449"/>
    <w:rsid w:val="00D84651"/>
    <w:rsid w:val="00D87A64"/>
    <w:rsid w:val="00DA0CE3"/>
    <w:rsid w:val="00DB082D"/>
    <w:rsid w:val="00DB762F"/>
    <w:rsid w:val="00DC12FD"/>
    <w:rsid w:val="00DD1D6E"/>
    <w:rsid w:val="00DE0BBD"/>
    <w:rsid w:val="00E020CE"/>
    <w:rsid w:val="00E11D0C"/>
    <w:rsid w:val="00E152D9"/>
    <w:rsid w:val="00E238CB"/>
    <w:rsid w:val="00E23C06"/>
    <w:rsid w:val="00E27166"/>
    <w:rsid w:val="00E36C98"/>
    <w:rsid w:val="00E46730"/>
    <w:rsid w:val="00E46CE9"/>
    <w:rsid w:val="00E56792"/>
    <w:rsid w:val="00E605BC"/>
    <w:rsid w:val="00E72B88"/>
    <w:rsid w:val="00E744ED"/>
    <w:rsid w:val="00E75EA2"/>
    <w:rsid w:val="00E93965"/>
    <w:rsid w:val="00EC0F62"/>
    <w:rsid w:val="00EC2444"/>
    <w:rsid w:val="00ED5406"/>
    <w:rsid w:val="00ED67E2"/>
    <w:rsid w:val="00ED68EC"/>
    <w:rsid w:val="00EE3956"/>
    <w:rsid w:val="00EF0CE4"/>
    <w:rsid w:val="00EF47B1"/>
    <w:rsid w:val="00F0322C"/>
    <w:rsid w:val="00F1530D"/>
    <w:rsid w:val="00F21395"/>
    <w:rsid w:val="00F27221"/>
    <w:rsid w:val="00F27497"/>
    <w:rsid w:val="00F27E46"/>
    <w:rsid w:val="00F72D10"/>
    <w:rsid w:val="00FB3EC2"/>
    <w:rsid w:val="00FC7501"/>
    <w:rsid w:val="00FD2B18"/>
    <w:rsid w:val="00FD7286"/>
    <w:rsid w:val="00FE0667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1A52-16FA-47E1-BBA1-FFD4E2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 Char,標準インデント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semiHidden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2"/>
    <w:autoRedefine/>
    <w:semiHidden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uiPriority w:val="39"/>
    <w:rsid w:val="00E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Default">
    <w:name w:val="Default"/>
    <w:rsid w:val="00784B8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B2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B26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List Paragraph"/>
    <w:basedOn w:val="a2"/>
    <w:uiPriority w:val="34"/>
    <w:qFormat/>
    <w:rsid w:val="00C106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5">
    <w:name w:val="Date"/>
    <w:basedOn w:val="a2"/>
    <w:next w:val="a2"/>
    <w:link w:val="af6"/>
    <w:rsid w:val="00AA0F76"/>
  </w:style>
  <w:style w:type="character" w:customStyle="1" w:styleId="af6">
    <w:name w:val="日付 (文字)"/>
    <w:basedOn w:val="a5"/>
    <w:link w:val="af5"/>
    <w:rsid w:val="00AA0F76"/>
    <w:rPr>
      <w:rFonts w:ascii="Times New Roman" w:hAnsi="Times New Roman"/>
      <w:kern w:val="2"/>
      <w:sz w:val="21"/>
    </w:rPr>
  </w:style>
  <w:style w:type="paragraph" w:customStyle="1" w:styleId="Standard">
    <w:name w:val="Standard"/>
    <w:rsid w:val="00CC05B0"/>
    <w:pPr>
      <w:suppressAutoHyphens/>
      <w:jc w:val="both"/>
    </w:pPr>
    <w:rPr>
      <w:rFonts w:ascii="Times New Roman" w:hAnsi="Times New Roman"/>
      <w:sz w:val="21"/>
    </w:rPr>
  </w:style>
  <w:style w:type="numbering" w:customStyle="1" w:styleId="WWNum5">
    <w:name w:val="WWNum5"/>
    <w:basedOn w:val="a7"/>
    <w:rsid w:val="00D60AE3"/>
    <w:pPr>
      <w:numPr>
        <w:numId w:val="44"/>
      </w:numPr>
    </w:pPr>
  </w:style>
  <w:style w:type="character" w:customStyle="1" w:styleId="a8">
    <w:name w:val="標準インデント (文字)"/>
    <w:aliases w:val="標準インデント Char Char (文字),標準インデント Char (文字)"/>
    <w:link w:val="a3"/>
    <w:rsid w:val="00373CBD"/>
    <w:rPr>
      <w:rFonts w:ascii="Times New Roman" w:hAnsi="Times New Roman"/>
      <w:kern w:val="2"/>
      <w:sz w:val="21"/>
    </w:rPr>
  </w:style>
  <w:style w:type="paragraph" w:styleId="af7">
    <w:name w:val="Body Text"/>
    <w:basedOn w:val="a2"/>
    <w:link w:val="af8"/>
    <w:rsid w:val="00373CBD"/>
  </w:style>
  <w:style w:type="character" w:customStyle="1" w:styleId="af8">
    <w:name w:val="本文 (文字)"/>
    <w:basedOn w:val="a5"/>
    <w:link w:val="af7"/>
    <w:rsid w:val="00373CBD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6989;&#21209;\7A1-152-01%20&#30476;&#21942;&#22823;&#23470;&#38263;&#23665;&#22243;&#22320;&#20877;&#29983;&#20107;&#26989;&#20107;&#26989;&#32773;&#36984;&#23450;&#25903;&#25588;&#26989;&#21209;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453D-B2AD-49EE-A487-693E1268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</Template>
  <TotalTime>634</TotalTime>
  <Pages>2</Pages>
  <Words>1192</Words>
  <Characters>178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業務名１</vt:lpstr>
      <vt:lpstr>業務名１</vt:lpstr>
    </vt:vector>
  </TitlesOfParts>
  <Manager>工期</Manager>
  <Company>発注者名</Company>
  <LinksUpToDate>false</LinksUpToDate>
  <CharactersWithSpaces>1368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業務名１</dc:title>
  <dc:subject>業務名２</dc:subject>
  <dc:creator>山口 智世</dc:creator>
  <cp:keywords>工号等分類記号</cp:keywords>
  <cp:lastModifiedBy>長大</cp:lastModifiedBy>
  <cp:revision>76</cp:revision>
  <cp:lastPrinted>2016-04-09T05:39:00Z</cp:lastPrinted>
  <dcterms:created xsi:type="dcterms:W3CDTF">2016-02-17T01:39:00Z</dcterms:created>
  <dcterms:modified xsi:type="dcterms:W3CDTF">2017-06-29T00:53:00Z</dcterms:modified>
  <cp:category>報告書内容</cp:category>
</cp:coreProperties>
</file>