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D9408B" w14:paraId="4D41BA9C" w14:textId="77777777" w:rsidTr="00871AAF">
        <w:trPr>
          <w:trHeight w:val="9428"/>
        </w:trPr>
        <w:tc>
          <w:tcPr>
            <w:tcW w:w="9198" w:type="dxa"/>
            <w:vAlign w:val="center"/>
          </w:tcPr>
          <w:p w14:paraId="68E9CABE" w14:textId="53F72E5A" w:rsidR="00D9408B" w:rsidRPr="006322DC" w:rsidRDefault="00D9408B" w:rsidP="00D9408B">
            <w:pPr>
              <w:pStyle w:val="af1"/>
            </w:pPr>
            <w:bookmarkStart w:id="0" w:name="_GoBack"/>
            <w:bookmarkEnd w:id="0"/>
            <w:r>
              <w:rPr>
                <w:rFonts w:hint="eastAsia"/>
              </w:rPr>
              <w:t>ホール</w:t>
            </w:r>
            <w:r w:rsidRPr="006322DC">
              <w:rPr>
                <w:rFonts w:hint="eastAsia"/>
              </w:rPr>
              <w:t>天井耐震化工事</w:t>
            </w:r>
          </w:p>
          <w:p w14:paraId="6C13C38C" w14:textId="77777777" w:rsidR="00D9408B" w:rsidRPr="00D9408B" w:rsidRDefault="00D9408B" w:rsidP="00D9408B">
            <w:pPr>
              <w:pStyle w:val="af0"/>
              <w:rPr>
                <w:sz w:val="44"/>
              </w:rPr>
            </w:pPr>
            <w:r>
              <w:rPr>
                <w:rFonts w:hint="eastAsia"/>
                <w:sz w:val="44"/>
              </w:rPr>
              <w:t>様式集</w:t>
            </w:r>
          </w:p>
        </w:tc>
      </w:tr>
      <w:tr w:rsidR="008C3DC3" w14:paraId="648C4B69" w14:textId="77777777" w:rsidTr="008C3DC3">
        <w:trPr>
          <w:trHeight w:val="4512"/>
        </w:trPr>
        <w:tc>
          <w:tcPr>
            <w:tcW w:w="9198" w:type="dxa"/>
            <w:vAlign w:val="center"/>
          </w:tcPr>
          <w:p w14:paraId="6DA0CA1C" w14:textId="468C9C5C" w:rsidR="008C3DC3" w:rsidRPr="00833599" w:rsidRDefault="008C3DC3" w:rsidP="008C3DC3">
            <w:pPr>
              <w:pStyle w:val="af0"/>
              <w:rPr>
                <w:color w:val="000000" w:themeColor="text1"/>
                <w:sz w:val="44"/>
              </w:rPr>
            </w:pPr>
            <w:r w:rsidRPr="00035E4A">
              <w:rPr>
                <w:rFonts w:hint="eastAsia"/>
                <w:color w:val="000000" w:themeColor="text1"/>
                <w:sz w:val="44"/>
              </w:rPr>
              <w:t>平成</w:t>
            </w:r>
            <w:r w:rsidRPr="00035E4A">
              <w:rPr>
                <w:rFonts w:hint="eastAsia"/>
                <w:color w:val="000000" w:themeColor="text1"/>
                <w:sz w:val="44"/>
              </w:rPr>
              <w:t>29</w:t>
            </w:r>
            <w:r w:rsidRPr="00035E4A">
              <w:rPr>
                <w:color w:val="000000" w:themeColor="text1"/>
                <w:sz w:val="44"/>
              </w:rPr>
              <w:t>年</w:t>
            </w:r>
            <w:r w:rsidR="00B355DB" w:rsidRPr="00035E4A">
              <w:rPr>
                <w:rFonts w:hint="eastAsia"/>
                <w:color w:val="000000" w:themeColor="text1"/>
                <w:sz w:val="44"/>
              </w:rPr>
              <w:t>7</w:t>
            </w:r>
            <w:r w:rsidRPr="00035E4A">
              <w:rPr>
                <w:color w:val="000000" w:themeColor="text1"/>
                <w:sz w:val="44"/>
              </w:rPr>
              <w:t>月</w:t>
            </w:r>
            <w:r w:rsidR="00B355DB" w:rsidRPr="00035E4A">
              <w:rPr>
                <w:rFonts w:hint="eastAsia"/>
                <w:color w:val="000000" w:themeColor="text1"/>
                <w:sz w:val="44"/>
              </w:rPr>
              <w:t>7</w:t>
            </w:r>
            <w:r w:rsidRPr="00035E4A">
              <w:rPr>
                <w:color w:val="000000" w:themeColor="text1"/>
                <w:sz w:val="44"/>
              </w:rPr>
              <w:t>日</w:t>
            </w:r>
            <w:r w:rsidR="00B355DB" w:rsidRPr="00035E4A">
              <w:rPr>
                <w:rFonts w:hint="eastAsia"/>
                <w:color w:val="000000" w:themeColor="text1"/>
                <w:sz w:val="44"/>
              </w:rPr>
              <w:t>（修正版）</w:t>
            </w:r>
          </w:p>
          <w:p w14:paraId="4C769366" w14:textId="77777777" w:rsidR="008C3DC3" w:rsidRDefault="008C3DC3" w:rsidP="008C3DC3">
            <w:pPr>
              <w:pStyle w:val="af1"/>
            </w:pPr>
            <w:r>
              <w:rPr>
                <w:noProof/>
              </w:rPr>
              <w:drawing>
                <wp:inline distT="0" distB="0" distL="0" distR="0" wp14:anchorId="2F93C4D8" wp14:editId="52F35CDF">
                  <wp:extent cx="1569720" cy="483235"/>
                  <wp:effectExtent l="0" t="0" r="0" b="0"/>
                  <wp:docPr id="3" name="図 3" descr="西宮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西宮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483235"/>
                          </a:xfrm>
                          <a:prstGeom prst="rect">
                            <a:avLst/>
                          </a:prstGeom>
                          <a:noFill/>
                          <a:ln>
                            <a:noFill/>
                          </a:ln>
                        </pic:spPr>
                      </pic:pic>
                    </a:graphicData>
                  </a:graphic>
                </wp:inline>
              </w:drawing>
            </w:r>
          </w:p>
          <w:p w14:paraId="7C019A60" w14:textId="77777777" w:rsidR="008C3DC3" w:rsidRDefault="008C3DC3" w:rsidP="00D12619"/>
        </w:tc>
      </w:tr>
    </w:tbl>
    <w:p w14:paraId="7535E2C4" w14:textId="533F8573" w:rsidR="008C3DC3" w:rsidRDefault="008C3DC3" w:rsidP="00D12619">
      <w:pPr>
        <w:sectPr w:rsidR="008C3DC3" w:rsidSect="00D55F5F">
          <w:footerReference w:type="default" r:id="rId9"/>
          <w:pgSz w:w="11906" w:h="16838" w:code="9"/>
          <w:pgMar w:top="1304" w:right="1333" w:bottom="964" w:left="1333" w:header="907" w:footer="397" w:gutter="0"/>
          <w:pgNumType w:start="1"/>
          <w:cols w:space="425"/>
          <w:docGrid w:type="lines" w:linePitch="360"/>
        </w:sectPr>
      </w:pPr>
    </w:p>
    <w:p w14:paraId="2F49816D" w14:textId="77777777" w:rsidR="008F7272" w:rsidRDefault="008C3DC3" w:rsidP="007F2388">
      <w:pPr>
        <w:jc w:val="center"/>
      </w:pPr>
      <w:r>
        <w:rPr>
          <w:rFonts w:hint="eastAsia"/>
        </w:rPr>
        <w:lastRenderedPageBreak/>
        <w:t>提出書類一覧</w:t>
      </w:r>
    </w:p>
    <w:tbl>
      <w:tblPr>
        <w:tblW w:w="0" w:type="auto"/>
        <w:jc w:val="center"/>
        <w:tblCellMar>
          <w:left w:w="99" w:type="dxa"/>
          <w:right w:w="99" w:type="dxa"/>
        </w:tblCellMar>
        <w:tblLook w:val="04A0" w:firstRow="1" w:lastRow="0" w:firstColumn="1" w:lastColumn="0" w:noHBand="0" w:noVBand="1"/>
      </w:tblPr>
      <w:tblGrid>
        <w:gridCol w:w="288"/>
        <w:gridCol w:w="258"/>
        <w:gridCol w:w="288"/>
        <w:gridCol w:w="4158"/>
        <w:gridCol w:w="558"/>
        <w:gridCol w:w="738"/>
        <w:gridCol w:w="1278"/>
        <w:gridCol w:w="873"/>
      </w:tblGrid>
      <w:tr w:rsidR="008C3DC3" w:rsidRPr="00637287" w14:paraId="19250205" w14:textId="77777777" w:rsidTr="008C3DC3">
        <w:trPr>
          <w:trHeight w:val="340"/>
          <w:jc w:val="center"/>
        </w:trPr>
        <w:tc>
          <w:tcPr>
            <w:tcW w:w="0" w:type="auto"/>
            <w:gridSpan w:val="3"/>
            <w:tcBorders>
              <w:top w:val="single" w:sz="4" w:space="0" w:color="auto"/>
              <w:left w:val="single" w:sz="4" w:space="0" w:color="auto"/>
              <w:bottom w:val="nil"/>
              <w:right w:val="single" w:sz="4" w:space="0" w:color="auto"/>
            </w:tcBorders>
            <w:shd w:val="clear" w:color="000000" w:fill="D9D9D9"/>
            <w:vAlign w:val="center"/>
            <w:hideMark/>
          </w:tcPr>
          <w:p w14:paraId="31F6EEC4"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様式</w:t>
            </w:r>
            <w:r w:rsidRPr="00637287">
              <w:rPr>
                <w:rFonts w:eastAsiaTheme="minorEastAsia"/>
                <w:color w:val="000000"/>
                <w:kern w:val="0"/>
                <w:sz w:val="18"/>
                <w:szCs w:val="18"/>
              </w:rPr>
              <w:br/>
            </w:r>
            <w:r w:rsidRPr="00637287">
              <w:rPr>
                <w:rFonts w:eastAsiaTheme="minorEastAsia"/>
                <w:color w:val="000000"/>
                <w:kern w:val="0"/>
                <w:sz w:val="18"/>
                <w:szCs w:val="18"/>
              </w:rPr>
              <w:t>番号</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932A992"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様式名</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7A0341C"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提出</w:t>
            </w:r>
            <w:r w:rsidRPr="00637287">
              <w:rPr>
                <w:rFonts w:eastAsiaTheme="minorEastAsia"/>
                <w:color w:val="000000"/>
                <w:kern w:val="0"/>
                <w:sz w:val="18"/>
                <w:szCs w:val="18"/>
              </w:rPr>
              <w:br/>
            </w:r>
            <w:r w:rsidRPr="00637287">
              <w:rPr>
                <w:rFonts w:eastAsiaTheme="minorEastAsia"/>
                <w:color w:val="000000"/>
                <w:kern w:val="0"/>
                <w:sz w:val="18"/>
                <w:szCs w:val="18"/>
              </w:rPr>
              <w:t>部数</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7FBE97E"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書式</w:t>
            </w:r>
            <w:r w:rsidRPr="00637287">
              <w:rPr>
                <w:rFonts w:eastAsiaTheme="minorEastAsia"/>
                <w:color w:val="000000"/>
                <w:kern w:val="0"/>
                <w:sz w:val="18"/>
                <w:szCs w:val="18"/>
              </w:rPr>
              <w:br/>
            </w:r>
            <w:r w:rsidRPr="00637287">
              <w:rPr>
                <w:rFonts w:eastAsiaTheme="minorEastAsia"/>
                <w:color w:val="000000"/>
                <w:kern w:val="0"/>
                <w:sz w:val="18"/>
                <w:szCs w:val="18"/>
              </w:rPr>
              <w:t>サイズ</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6396003"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ファイル形式</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22539BD"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枚数</w:t>
            </w:r>
          </w:p>
        </w:tc>
      </w:tr>
      <w:tr w:rsidR="008C3DC3" w:rsidRPr="00637287" w14:paraId="00277ECC" w14:textId="7777777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14:paraId="3BCB451F"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入札説明書等に関する書類</w:t>
            </w:r>
          </w:p>
        </w:tc>
      </w:tr>
      <w:tr w:rsidR="008C3DC3" w:rsidRPr="00637287" w14:paraId="798DE0AE"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063804FF"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14:paraId="2E24568C"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43190BA4"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2E070E0"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入札説明書等に関する質問書</w:t>
            </w:r>
          </w:p>
        </w:tc>
        <w:tc>
          <w:tcPr>
            <w:tcW w:w="0" w:type="auto"/>
            <w:tcBorders>
              <w:top w:val="nil"/>
              <w:left w:val="nil"/>
              <w:bottom w:val="single" w:sz="4" w:space="0" w:color="auto"/>
              <w:right w:val="single" w:sz="4" w:space="0" w:color="auto"/>
            </w:tcBorders>
            <w:shd w:val="clear" w:color="auto" w:fill="auto"/>
            <w:noWrap/>
            <w:vAlign w:val="center"/>
            <w:hideMark/>
          </w:tcPr>
          <w:p w14:paraId="67571EE2"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1448B851"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44D3CAB3"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MS-Excel</w:t>
            </w:r>
          </w:p>
        </w:tc>
        <w:tc>
          <w:tcPr>
            <w:tcW w:w="0" w:type="auto"/>
            <w:tcBorders>
              <w:top w:val="nil"/>
              <w:left w:val="nil"/>
              <w:bottom w:val="single" w:sz="4" w:space="0" w:color="auto"/>
              <w:right w:val="single" w:sz="4" w:space="0" w:color="auto"/>
            </w:tcBorders>
            <w:shd w:val="clear" w:color="auto" w:fill="auto"/>
            <w:noWrap/>
            <w:vAlign w:val="center"/>
            <w:hideMark/>
          </w:tcPr>
          <w:p w14:paraId="0C14159D"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8C3DC3" w:rsidRPr="00637287" w14:paraId="7A8ACC9A"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52F15956"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14:paraId="0FFD2843"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DFE5B04"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1F6B000"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資料の貸与申込書</w:t>
            </w:r>
          </w:p>
        </w:tc>
        <w:tc>
          <w:tcPr>
            <w:tcW w:w="0" w:type="auto"/>
            <w:tcBorders>
              <w:top w:val="nil"/>
              <w:left w:val="nil"/>
              <w:bottom w:val="single" w:sz="4" w:space="0" w:color="auto"/>
              <w:right w:val="single" w:sz="4" w:space="0" w:color="auto"/>
            </w:tcBorders>
            <w:shd w:val="clear" w:color="auto" w:fill="auto"/>
            <w:noWrap/>
            <w:vAlign w:val="center"/>
            <w:hideMark/>
          </w:tcPr>
          <w:p w14:paraId="0FCABA1B"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F5269EF"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47B6E4A5"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4E6E5A4B"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14:paraId="2623CBB0"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39D83C96"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14:paraId="37991E16"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0823F26F"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661847E4"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現地調査申込書</w:t>
            </w:r>
          </w:p>
        </w:tc>
        <w:tc>
          <w:tcPr>
            <w:tcW w:w="0" w:type="auto"/>
            <w:tcBorders>
              <w:top w:val="nil"/>
              <w:left w:val="nil"/>
              <w:bottom w:val="single" w:sz="4" w:space="0" w:color="auto"/>
              <w:right w:val="single" w:sz="4" w:space="0" w:color="auto"/>
            </w:tcBorders>
            <w:shd w:val="clear" w:color="auto" w:fill="auto"/>
            <w:noWrap/>
            <w:vAlign w:val="center"/>
            <w:hideMark/>
          </w:tcPr>
          <w:p w14:paraId="4C8ADF2D"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6A0AA07"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5CA77880"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1FC6BBEA"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14:paraId="1BBA9FEC" w14:textId="7777777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14:paraId="4649E3F2"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2.</w:t>
            </w:r>
            <w:r w:rsidRPr="00637287">
              <w:rPr>
                <w:rFonts w:eastAsiaTheme="minorEastAsia"/>
                <w:color w:val="000000"/>
                <w:kern w:val="0"/>
                <w:sz w:val="18"/>
                <w:szCs w:val="18"/>
              </w:rPr>
              <w:t>第一次審査（資格審査）に関する提出書類</w:t>
            </w:r>
          </w:p>
        </w:tc>
      </w:tr>
      <w:tr w:rsidR="008C3DC3" w:rsidRPr="00637287" w14:paraId="4D8491C0"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6195CE84"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4B20771E"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37869995"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1BEC13F"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入札参加表明書</w:t>
            </w:r>
          </w:p>
        </w:tc>
        <w:tc>
          <w:tcPr>
            <w:tcW w:w="0" w:type="auto"/>
            <w:tcBorders>
              <w:top w:val="nil"/>
              <w:left w:val="nil"/>
              <w:bottom w:val="single" w:sz="4" w:space="0" w:color="auto"/>
              <w:right w:val="single" w:sz="4" w:space="0" w:color="auto"/>
            </w:tcBorders>
            <w:shd w:val="clear" w:color="auto" w:fill="auto"/>
            <w:noWrap/>
            <w:vAlign w:val="center"/>
            <w:hideMark/>
          </w:tcPr>
          <w:p w14:paraId="4E0858BD"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141361C"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2DC595C8"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100FE9AF"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8C3DC3" w:rsidRPr="00637287" w14:paraId="5F85EB46"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71D84EE9"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12582A85"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5B63FD1E"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5F248B5" w14:textId="77777777" w:rsidR="008C3DC3" w:rsidRPr="00637287" w:rsidRDefault="008C3DC3"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特定建設工事共同企業体協定書</w:t>
            </w:r>
            <w:r w:rsidR="00B470CE" w:rsidRPr="00637287">
              <w:rPr>
                <w:rFonts w:eastAsiaTheme="minorEastAsia"/>
                <w:color w:val="000000"/>
                <w:kern w:val="0"/>
                <w:sz w:val="18"/>
                <w:szCs w:val="18"/>
              </w:rPr>
              <w:t>（甲型）</w:t>
            </w:r>
          </w:p>
        </w:tc>
        <w:tc>
          <w:tcPr>
            <w:tcW w:w="0" w:type="auto"/>
            <w:tcBorders>
              <w:top w:val="nil"/>
              <w:left w:val="nil"/>
              <w:bottom w:val="single" w:sz="4" w:space="0" w:color="auto"/>
              <w:right w:val="single" w:sz="4" w:space="0" w:color="auto"/>
            </w:tcBorders>
            <w:shd w:val="clear" w:color="auto" w:fill="auto"/>
            <w:noWrap/>
            <w:vAlign w:val="center"/>
            <w:hideMark/>
          </w:tcPr>
          <w:p w14:paraId="5ADC154E"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482A2B1A"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14C44F27" w14:textId="77777777" w:rsidR="008C3DC3" w:rsidRPr="00637287" w:rsidRDefault="008C3DC3"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4A1D4251" w14:textId="77777777" w:rsidR="008C3DC3"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14:paraId="2AE4A4D1"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14:paraId="2F9FD212"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14:paraId="214AB6C3"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4A520F7C"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14:paraId="4928EE2D" w14:textId="77777777"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特定建設工事共同企業体協定書（乙型）</w:t>
            </w:r>
          </w:p>
        </w:tc>
        <w:tc>
          <w:tcPr>
            <w:tcW w:w="0" w:type="auto"/>
            <w:tcBorders>
              <w:top w:val="nil"/>
              <w:left w:val="nil"/>
              <w:bottom w:val="single" w:sz="4" w:space="0" w:color="auto"/>
              <w:right w:val="single" w:sz="4" w:space="0" w:color="auto"/>
            </w:tcBorders>
            <w:shd w:val="clear" w:color="auto" w:fill="auto"/>
            <w:noWrap/>
            <w:vAlign w:val="center"/>
          </w:tcPr>
          <w:p w14:paraId="4245FDED"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14:paraId="122B552D"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14:paraId="236F5E4A"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14:paraId="0281068B"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14:paraId="197E3D9A"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14:paraId="2093A0C0"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14:paraId="5A8AA06B"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13390B54"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14:paraId="0E7462EB" w14:textId="77777777"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経営事項審査の結果及び資格者名簿の写し</w:t>
            </w:r>
          </w:p>
        </w:tc>
        <w:tc>
          <w:tcPr>
            <w:tcW w:w="0" w:type="auto"/>
            <w:tcBorders>
              <w:top w:val="nil"/>
              <w:left w:val="nil"/>
              <w:bottom w:val="single" w:sz="4" w:space="0" w:color="auto"/>
              <w:right w:val="single" w:sz="4" w:space="0" w:color="auto"/>
            </w:tcBorders>
            <w:shd w:val="clear" w:color="auto" w:fill="auto"/>
            <w:noWrap/>
            <w:vAlign w:val="center"/>
          </w:tcPr>
          <w:p w14:paraId="22039D33"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14:paraId="7FB28078"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14:paraId="7DF77EB7"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14:paraId="1AC52DE4" w14:textId="77777777"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470CE" w:rsidRPr="00637287" w14:paraId="04B25507" w14:textId="7777777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1B0DF226"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010F4DF0"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432D9128"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46268260" w14:textId="77777777" w:rsidR="00B470CE" w:rsidRPr="00637287" w:rsidRDefault="00B470C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委任状</w:t>
            </w:r>
          </w:p>
        </w:tc>
        <w:tc>
          <w:tcPr>
            <w:tcW w:w="0" w:type="auto"/>
            <w:tcBorders>
              <w:top w:val="nil"/>
              <w:left w:val="nil"/>
              <w:bottom w:val="single" w:sz="4" w:space="0" w:color="auto"/>
              <w:right w:val="single" w:sz="4" w:space="0" w:color="auto"/>
            </w:tcBorders>
            <w:shd w:val="clear" w:color="auto" w:fill="auto"/>
            <w:noWrap/>
            <w:vAlign w:val="center"/>
            <w:hideMark/>
          </w:tcPr>
          <w:p w14:paraId="4E646FD2"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7E22A80C"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1295CF9F"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184AB299" w14:textId="77777777"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470CE" w:rsidRPr="00637287" w14:paraId="4F5C955D" w14:textId="7777777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48749EEC"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3D01921C"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004F15DE"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5068304" w14:textId="77777777" w:rsidR="00B470CE"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設計業務における配置予定技術者に関する調書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hideMark/>
          </w:tcPr>
          <w:p w14:paraId="15DD3874"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2CB6FB6"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31899473" w14:textId="77777777" w:rsidR="00B470CE" w:rsidRPr="00637287" w:rsidRDefault="00B470CE"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0610D8DF" w14:textId="77777777" w:rsidR="00B470CE"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BA2057" w:rsidRPr="00637287" w14:paraId="77EC0C94" w14:textId="7777777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14:paraId="2DDAED06"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14:paraId="42C3C9A9"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6C1C20FF"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14:paraId="0E2AD738"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建設業務における配置予定技術者に関する調書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tcPr>
          <w:p w14:paraId="1C8F272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14:paraId="3ADD0823"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14:paraId="4C8DF6D0"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14:paraId="7D426A1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適宜</w:t>
            </w:r>
          </w:p>
        </w:tc>
      </w:tr>
      <w:tr w:rsidR="00BA2057" w:rsidRPr="00637287" w14:paraId="6BA7596C" w14:textId="7777777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35AB7417"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0D91669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1E1A1064"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14:paraId="68F39C20" w14:textId="77777777" w:rsidR="00BA2057" w:rsidRPr="00637287" w:rsidRDefault="002934EE"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施工</w:t>
            </w:r>
            <w:r w:rsidR="00BA2057" w:rsidRPr="00637287">
              <w:rPr>
                <w:rFonts w:eastAsiaTheme="minorEastAsia"/>
                <w:color w:val="000000"/>
                <w:kern w:val="0"/>
                <w:sz w:val="18"/>
                <w:szCs w:val="18"/>
              </w:rPr>
              <w:t>実績調書</w:t>
            </w:r>
          </w:p>
        </w:tc>
        <w:tc>
          <w:tcPr>
            <w:tcW w:w="0" w:type="auto"/>
            <w:tcBorders>
              <w:top w:val="nil"/>
              <w:left w:val="nil"/>
              <w:bottom w:val="single" w:sz="4" w:space="0" w:color="auto"/>
              <w:right w:val="single" w:sz="4" w:space="0" w:color="auto"/>
            </w:tcBorders>
            <w:shd w:val="clear" w:color="auto" w:fill="auto"/>
            <w:noWrap/>
            <w:vAlign w:val="center"/>
            <w:hideMark/>
          </w:tcPr>
          <w:p w14:paraId="64B9629F"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709564A"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7C401744"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41C9895C" w14:textId="77777777" w:rsidR="00BA2057" w:rsidRPr="00637287" w:rsidRDefault="005A78DC"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r>
      <w:tr w:rsidR="00BA2057" w:rsidRPr="00637287" w14:paraId="00E4DF43" w14:textId="77777777" w:rsidTr="005A4525">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0E1E7D9F"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14:paraId="42C5FA2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14:paraId="401994C3"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306CCF56"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建設業許可等の状況</w:t>
            </w:r>
          </w:p>
        </w:tc>
        <w:tc>
          <w:tcPr>
            <w:tcW w:w="0" w:type="auto"/>
            <w:tcBorders>
              <w:top w:val="nil"/>
              <w:left w:val="nil"/>
              <w:bottom w:val="single" w:sz="4" w:space="0" w:color="auto"/>
              <w:right w:val="single" w:sz="4" w:space="0" w:color="auto"/>
            </w:tcBorders>
            <w:shd w:val="clear" w:color="auto" w:fill="auto"/>
            <w:noWrap/>
            <w:vAlign w:val="center"/>
            <w:hideMark/>
          </w:tcPr>
          <w:p w14:paraId="595AEF8E"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10A50836"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2638A92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66BD2297"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621D4937" w14:textId="7777777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14:paraId="6755D019"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3.</w:t>
            </w:r>
            <w:r w:rsidRPr="00637287">
              <w:rPr>
                <w:rFonts w:eastAsiaTheme="minorEastAsia"/>
                <w:color w:val="000000"/>
                <w:kern w:val="0"/>
                <w:sz w:val="18"/>
                <w:szCs w:val="18"/>
              </w:rPr>
              <w:t>入札辞退時に関する提出書類</w:t>
            </w:r>
          </w:p>
        </w:tc>
      </w:tr>
      <w:tr w:rsidR="00BA2057" w:rsidRPr="00637287" w14:paraId="545E07E1"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188EAB2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nil"/>
            </w:tcBorders>
            <w:shd w:val="clear" w:color="auto" w:fill="auto"/>
            <w:noWrap/>
            <w:vAlign w:val="center"/>
            <w:hideMark/>
          </w:tcPr>
          <w:p w14:paraId="3447FD43"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48CBB8E0"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A80326E"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入札辞退書</w:t>
            </w:r>
          </w:p>
        </w:tc>
        <w:tc>
          <w:tcPr>
            <w:tcW w:w="0" w:type="auto"/>
            <w:tcBorders>
              <w:top w:val="nil"/>
              <w:left w:val="nil"/>
              <w:bottom w:val="single" w:sz="4" w:space="0" w:color="auto"/>
              <w:right w:val="single" w:sz="4" w:space="0" w:color="auto"/>
            </w:tcBorders>
            <w:shd w:val="clear" w:color="auto" w:fill="auto"/>
            <w:noWrap/>
            <w:vAlign w:val="center"/>
            <w:hideMark/>
          </w:tcPr>
          <w:p w14:paraId="331B839F"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195468D"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16C0564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6BB9DCF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48021AE2" w14:textId="77777777"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14:paraId="3661262B"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4.</w:t>
            </w:r>
            <w:r w:rsidRPr="00637287">
              <w:rPr>
                <w:rFonts w:eastAsiaTheme="minorEastAsia"/>
                <w:color w:val="000000"/>
                <w:kern w:val="0"/>
                <w:sz w:val="18"/>
                <w:szCs w:val="18"/>
              </w:rPr>
              <w:t>第二次審査に関する提出書類</w:t>
            </w:r>
          </w:p>
        </w:tc>
      </w:tr>
      <w:tr w:rsidR="00BA2057" w:rsidRPr="00637287" w14:paraId="688A8471" w14:textId="77777777" w:rsidTr="00B470CE">
        <w:trPr>
          <w:trHeight w:val="111"/>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14:paraId="13CE3316"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w:t>
            </w:r>
            <w:r w:rsidRPr="00637287">
              <w:rPr>
                <w:rFonts w:eastAsiaTheme="minorEastAsia"/>
                <w:color w:val="000000"/>
                <w:kern w:val="0"/>
                <w:sz w:val="18"/>
                <w:szCs w:val="18"/>
              </w:rPr>
              <w:t>1</w:t>
            </w:r>
            <w:r w:rsidRPr="00637287">
              <w:rPr>
                <w:rFonts w:eastAsiaTheme="minorEastAsia"/>
                <w:color w:val="000000"/>
                <w:kern w:val="0"/>
                <w:sz w:val="18"/>
                <w:szCs w:val="18"/>
              </w:rPr>
              <w:t>）入札書等</w:t>
            </w:r>
          </w:p>
        </w:tc>
      </w:tr>
      <w:tr w:rsidR="00BA2057" w:rsidRPr="00637287" w14:paraId="0A958C4F"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2507DEC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14:paraId="39F98E0C"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35CB2678"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4D8FA7B4"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入札書</w:t>
            </w:r>
          </w:p>
        </w:tc>
        <w:tc>
          <w:tcPr>
            <w:tcW w:w="0" w:type="auto"/>
            <w:tcBorders>
              <w:top w:val="nil"/>
              <w:left w:val="nil"/>
              <w:bottom w:val="single" w:sz="4" w:space="0" w:color="auto"/>
              <w:right w:val="single" w:sz="4" w:space="0" w:color="auto"/>
            </w:tcBorders>
            <w:shd w:val="clear" w:color="auto" w:fill="auto"/>
            <w:noWrap/>
            <w:vAlign w:val="center"/>
            <w:hideMark/>
          </w:tcPr>
          <w:p w14:paraId="1B2183A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FC365C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36250054"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448A596D"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49B95D48"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263460C8"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14:paraId="4271A755"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1D2D3715"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6AA6D3E1"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入札内訳書</w:t>
            </w:r>
          </w:p>
        </w:tc>
        <w:tc>
          <w:tcPr>
            <w:tcW w:w="0" w:type="auto"/>
            <w:tcBorders>
              <w:top w:val="nil"/>
              <w:left w:val="nil"/>
              <w:bottom w:val="single" w:sz="4" w:space="0" w:color="auto"/>
              <w:right w:val="single" w:sz="4" w:space="0" w:color="auto"/>
            </w:tcBorders>
            <w:shd w:val="clear" w:color="auto" w:fill="auto"/>
            <w:noWrap/>
            <w:vAlign w:val="center"/>
            <w:hideMark/>
          </w:tcPr>
          <w:p w14:paraId="1D1B41DF"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39BAC767"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4D808785"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56DBCFA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722F5E52"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673C6E6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14:paraId="1464E1D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D394002"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18598870"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入札書類提出書</w:t>
            </w:r>
          </w:p>
        </w:tc>
        <w:tc>
          <w:tcPr>
            <w:tcW w:w="0" w:type="auto"/>
            <w:tcBorders>
              <w:top w:val="nil"/>
              <w:left w:val="nil"/>
              <w:bottom w:val="single" w:sz="4" w:space="0" w:color="auto"/>
              <w:right w:val="single" w:sz="4" w:space="0" w:color="auto"/>
            </w:tcBorders>
            <w:shd w:val="clear" w:color="auto" w:fill="auto"/>
            <w:noWrap/>
            <w:vAlign w:val="center"/>
            <w:hideMark/>
          </w:tcPr>
          <w:p w14:paraId="3DD3DFF8"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0443F82D"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3E9489F9"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637DF510"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0FED3A25" w14:textId="77777777"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1E42652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14:paraId="742E67D8"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3352C6E6"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09A54218"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要求水準に関する誓約書</w:t>
            </w:r>
          </w:p>
        </w:tc>
        <w:tc>
          <w:tcPr>
            <w:tcW w:w="0" w:type="auto"/>
            <w:tcBorders>
              <w:top w:val="nil"/>
              <w:left w:val="nil"/>
              <w:bottom w:val="single" w:sz="4" w:space="0" w:color="auto"/>
              <w:right w:val="single" w:sz="4" w:space="0" w:color="auto"/>
            </w:tcBorders>
            <w:shd w:val="clear" w:color="auto" w:fill="auto"/>
            <w:noWrap/>
            <w:vAlign w:val="center"/>
            <w:hideMark/>
          </w:tcPr>
          <w:p w14:paraId="23E552B6"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FA2C83D"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12E8A7E0"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027CFC71"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r w:rsidRPr="00637287">
              <w:rPr>
                <w:rFonts w:eastAsiaTheme="minorEastAsia"/>
                <w:color w:val="000000"/>
                <w:kern w:val="0"/>
                <w:sz w:val="18"/>
                <w:szCs w:val="18"/>
              </w:rPr>
              <w:t>枚</w:t>
            </w:r>
          </w:p>
        </w:tc>
      </w:tr>
      <w:tr w:rsidR="00BA2057" w:rsidRPr="00637287" w14:paraId="10C2F3EE" w14:textId="77777777" w:rsidTr="00B470CE">
        <w:trPr>
          <w:trHeight w:val="65"/>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14:paraId="1ADC4EAD"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w:t>
            </w:r>
            <w:r w:rsidRPr="00637287">
              <w:rPr>
                <w:rFonts w:eastAsiaTheme="minorEastAsia"/>
                <w:color w:val="000000"/>
                <w:kern w:val="0"/>
                <w:sz w:val="18"/>
                <w:szCs w:val="18"/>
              </w:rPr>
              <w:t>2</w:t>
            </w:r>
            <w:r w:rsidRPr="00637287">
              <w:rPr>
                <w:rFonts w:eastAsiaTheme="minorEastAsia"/>
                <w:color w:val="000000"/>
                <w:kern w:val="0"/>
                <w:sz w:val="18"/>
                <w:szCs w:val="18"/>
              </w:rPr>
              <w:t>）技術提案書</w:t>
            </w:r>
          </w:p>
        </w:tc>
      </w:tr>
      <w:tr w:rsidR="00BA2057" w:rsidRPr="00637287" w14:paraId="7B47B74F"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2214A3F7"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0CE2FE8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B4BDCBB" w14:textId="77777777" w:rsidR="00BA2057" w:rsidRPr="00637287" w:rsidRDefault="00BA2057" w:rsidP="00637287">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285FE1A7" w14:textId="77777777" w:rsidR="00BA2057" w:rsidRPr="00637287" w:rsidRDefault="00BA2057" w:rsidP="00637287">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14:paraId="016096EB" w14:textId="6D2614B6" w:rsidR="00BA2057" w:rsidRPr="00035E4A" w:rsidRDefault="009A1A40" w:rsidP="00637287">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1</w:t>
            </w:r>
            <w:r w:rsidR="00CC556C"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18A6147" w14:textId="77777777" w:rsidR="00BA2057" w:rsidRPr="00035E4A" w:rsidRDefault="00BA2057" w:rsidP="00637287">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64C2CB91" w14:textId="77777777" w:rsidR="00BA2057" w:rsidRPr="00035E4A" w:rsidRDefault="00BA2057" w:rsidP="00637287">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200858E9" w14:textId="77777777" w:rsidR="00BA2057" w:rsidRPr="00035E4A" w:rsidRDefault="00BA2057" w:rsidP="00637287">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1</w:t>
            </w:r>
            <w:r w:rsidRPr="00035E4A">
              <w:rPr>
                <w:rFonts w:eastAsiaTheme="minorEastAsia"/>
                <w:color w:val="000000" w:themeColor="text1"/>
                <w:kern w:val="0"/>
                <w:sz w:val="18"/>
                <w:szCs w:val="18"/>
              </w:rPr>
              <w:t>枚</w:t>
            </w:r>
          </w:p>
        </w:tc>
      </w:tr>
      <w:tr w:rsidR="00CC556C" w:rsidRPr="00637287" w14:paraId="2B348D58"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09505BA5"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6AD88BDA"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107A0BE8"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3527715D"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業務範囲に関する実績</w:t>
            </w:r>
          </w:p>
        </w:tc>
        <w:tc>
          <w:tcPr>
            <w:tcW w:w="0" w:type="auto"/>
            <w:tcBorders>
              <w:top w:val="nil"/>
              <w:left w:val="nil"/>
              <w:bottom w:val="single" w:sz="4" w:space="0" w:color="auto"/>
              <w:right w:val="single" w:sz="4" w:space="0" w:color="auto"/>
            </w:tcBorders>
            <w:shd w:val="clear" w:color="auto" w:fill="auto"/>
            <w:noWrap/>
            <w:vAlign w:val="center"/>
            <w:hideMark/>
          </w:tcPr>
          <w:p w14:paraId="4534CB76" w14:textId="6A8E57BF"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156E3D12"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41298ECA"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7257BE83" w14:textId="5C615E8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適宜</w:t>
            </w:r>
          </w:p>
        </w:tc>
      </w:tr>
      <w:tr w:rsidR="00CC556C" w:rsidRPr="00637287" w14:paraId="0A158273"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1A1F3639"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3A6FE699"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71EE56C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5F839F94"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配置技術者に関する実績及び実施体制</w:t>
            </w:r>
          </w:p>
        </w:tc>
        <w:tc>
          <w:tcPr>
            <w:tcW w:w="0" w:type="auto"/>
            <w:tcBorders>
              <w:top w:val="nil"/>
              <w:left w:val="nil"/>
              <w:bottom w:val="single" w:sz="4" w:space="0" w:color="auto"/>
              <w:right w:val="single" w:sz="4" w:space="0" w:color="auto"/>
            </w:tcBorders>
            <w:shd w:val="clear" w:color="auto" w:fill="auto"/>
            <w:noWrap/>
            <w:vAlign w:val="center"/>
            <w:hideMark/>
          </w:tcPr>
          <w:p w14:paraId="578DCCB4" w14:textId="4D418267"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5F2EA5B"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0315A484"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70550E61"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適宜</w:t>
            </w:r>
          </w:p>
        </w:tc>
      </w:tr>
      <w:tr w:rsidR="00CC556C" w:rsidRPr="00637287" w14:paraId="199B24E9"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763A2CD9"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30D76E1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53A6C8CF"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40729B58"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提案工法の実績</w:t>
            </w:r>
          </w:p>
        </w:tc>
        <w:tc>
          <w:tcPr>
            <w:tcW w:w="0" w:type="auto"/>
            <w:tcBorders>
              <w:top w:val="nil"/>
              <w:left w:val="nil"/>
              <w:bottom w:val="single" w:sz="4" w:space="0" w:color="auto"/>
              <w:right w:val="single" w:sz="4" w:space="0" w:color="auto"/>
            </w:tcBorders>
            <w:shd w:val="clear" w:color="auto" w:fill="auto"/>
            <w:noWrap/>
            <w:vAlign w:val="center"/>
            <w:hideMark/>
          </w:tcPr>
          <w:p w14:paraId="07BE5943" w14:textId="297CD995"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2C730E19"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54F095BF"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2CAD90DC"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適宜</w:t>
            </w:r>
          </w:p>
        </w:tc>
      </w:tr>
      <w:tr w:rsidR="00CC556C" w:rsidRPr="00637287" w14:paraId="5BFB3537"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6FE3C21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0F99656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0AD36501"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6AD68943"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落下防止措置の妥当性に関する提案</w:t>
            </w:r>
          </w:p>
        </w:tc>
        <w:tc>
          <w:tcPr>
            <w:tcW w:w="0" w:type="auto"/>
            <w:tcBorders>
              <w:top w:val="nil"/>
              <w:left w:val="nil"/>
              <w:bottom w:val="single" w:sz="4" w:space="0" w:color="auto"/>
              <w:right w:val="single" w:sz="4" w:space="0" w:color="auto"/>
            </w:tcBorders>
            <w:shd w:val="clear" w:color="auto" w:fill="auto"/>
            <w:noWrap/>
            <w:vAlign w:val="center"/>
            <w:hideMark/>
          </w:tcPr>
          <w:p w14:paraId="435CCE7E" w14:textId="5456079D"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5A6A9B0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14:paraId="46CB3569"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14:paraId="7CCCE85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6</w:t>
            </w:r>
            <w:r w:rsidRPr="00035E4A">
              <w:rPr>
                <w:rFonts w:eastAsiaTheme="minorEastAsia"/>
                <w:color w:val="000000" w:themeColor="text1"/>
                <w:kern w:val="0"/>
                <w:sz w:val="18"/>
                <w:szCs w:val="18"/>
              </w:rPr>
              <w:t>枚以内</w:t>
            </w:r>
          </w:p>
        </w:tc>
      </w:tr>
      <w:tr w:rsidR="00CC556C" w:rsidRPr="00637287" w14:paraId="7D9B2137"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4F355B8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4D04BD4E"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49DF37D2"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136D4F01"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工事計画に関する提案</w:t>
            </w:r>
          </w:p>
        </w:tc>
        <w:tc>
          <w:tcPr>
            <w:tcW w:w="0" w:type="auto"/>
            <w:tcBorders>
              <w:top w:val="nil"/>
              <w:left w:val="nil"/>
              <w:bottom w:val="single" w:sz="4" w:space="0" w:color="auto"/>
              <w:right w:val="single" w:sz="4" w:space="0" w:color="auto"/>
            </w:tcBorders>
            <w:shd w:val="clear" w:color="auto" w:fill="auto"/>
            <w:noWrap/>
            <w:vAlign w:val="center"/>
            <w:hideMark/>
          </w:tcPr>
          <w:p w14:paraId="637C996D" w14:textId="5047CE76"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3E16D00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14:paraId="0C385A51"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14:paraId="68ED95D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6</w:t>
            </w:r>
            <w:r w:rsidRPr="00035E4A">
              <w:rPr>
                <w:rFonts w:eastAsiaTheme="minorEastAsia"/>
                <w:color w:val="000000" w:themeColor="text1"/>
                <w:kern w:val="0"/>
                <w:sz w:val="18"/>
                <w:szCs w:val="18"/>
              </w:rPr>
              <w:t>枚以内</w:t>
            </w:r>
          </w:p>
        </w:tc>
      </w:tr>
      <w:tr w:rsidR="00CC556C" w:rsidRPr="00637287" w14:paraId="5D03F64E"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43562454"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5ABC9357"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0F6D4EDE"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14:paraId="6F776174"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工事期間中に配慮すべき事項に関する提案</w:t>
            </w:r>
          </w:p>
        </w:tc>
        <w:tc>
          <w:tcPr>
            <w:tcW w:w="0" w:type="auto"/>
            <w:tcBorders>
              <w:top w:val="nil"/>
              <w:left w:val="nil"/>
              <w:bottom w:val="single" w:sz="4" w:space="0" w:color="auto"/>
              <w:right w:val="single" w:sz="4" w:space="0" w:color="auto"/>
            </w:tcBorders>
            <w:shd w:val="clear" w:color="auto" w:fill="auto"/>
            <w:noWrap/>
            <w:vAlign w:val="center"/>
            <w:hideMark/>
          </w:tcPr>
          <w:p w14:paraId="51E291EE" w14:textId="3CA0C383"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7C053BC9"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14:paraId="6FD39689"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14:paraId="2343042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各施設</w:t>
            </w:r>
            <w:r w:rsidRPr="00035E4A">
              <w:rPr>
                <w:rFonts w:eastAsiaTheme="minorEastAsia"/>
                <w:color w:val="000000" w:themeColor="text1"/>
                <w:kern w:val="0"/>
                <w:sz w:val="18"/>
                <w:szCs w:val="18"/>
              </w:rPr>
              <w:br/>
              <w:t>1</w:t>
            </w:r>
            <w:r w:rsidRPr="00035E4A">
              <w:rPr>
                <w:rFonts w:eastAsiaTheme="minorEastAsia"/>
                <w:color w:val="000000" w:themeColor="text1"/>
                <w:kern w:val="0"/>
                <w:sz w:val="18"/>
                <w:szCs w:val="18"/>
              </w:rPr>
              <w:t>枚</w:t>
            </w:r>
          </w:p>
        </w:tc>
      </w:tr>
      <w:tr w:rsidR="00CC556C" w:rsidRPr="00637287" w14:paraId="6EC44D72"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7C0D04DF"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1A80C67E"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594B7D67"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14:paraId="4016CA02"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工期短縮に関する提案</w:t>
            </w:r>
            <w:r w:rsidRPr="00637287">
              <w:rPr>
                <w:rFonts w:eastAsiaTheme="minorEastAsia"/>
                <w:color w:val="000000"/>
                <w:kern w:val="0"/>
                <w:sz w:val="18"/>
                <w:szCs w:val="18"/>
              </w:rPr>
              <w:br/>
            </w:r>
            <w:r w:rsidRPr="00637287">
              <w:rPr>
                <w:rFonts w:eastAsiaTheme="minorEastAsia"/>
                <w:color w:val="000000"/>
                <w:kern w:val="0"/>
                <w:sz w:val="18"/>
                <w:szCs w:val="18"/>
              </w:rPr>
              <w:t>工期遵守に関する提案</w:t>
            </w:r>
          </w:p>
        </w:tc>
        <w:tc>
          <w:tcPr>
            <w:tcW w:w="0" w:type="auto"/>
            <w:tcBorders>
              <w:top w:val="nil"/>
              <w:left w:val="nil"/>
              <w:bottom w:val="single" w:sz="4" w:space="0" w:color="auto"/>
              <w:right w:val="single" w:sz="4" w:space="0" w:color="auto"/>
            </w:tcBorders>
            <w:shd w:val="clear" w:color="auto" w:fill="auto"/>
            <w:noWrap/>
            <w:vAlign w:val="center"/>
            <w:hideMark/>
          </w:tcPr>
          <w:p w14:paraId="455096A7" w14:textId="0C2BBC5D"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3FB05C09"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14:paraId="6BC7972A"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14:paraId="62FF148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1</w:t>
            </w:r>
            <w:r w:rsidRPr="00035E4A">
              <w:rPr>
                <w:rFonts w:eastAsiaTheme="minorEastAsia"/>
                <w:color w:val="000000" w:themeColor="text1"/>
                <w:kern w:val="0"/>
                <w:sz w:val="18"/>
                <w:szCs w:val="18"/>
              </w:rPr>
              <w:t>枚</w:t>
            </w:r>
          </w:p>
        </w:tc>
      </w:tr>
      <w:tr w:rsidR="00CC556C" w:rsidRPr="00637287" w14:paraId="512014EB"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7BDC01A7"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14:paraId="42384B98"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04B8DDAA"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14:paraId="431C7542"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対象施設に対する提案</w:t>
            </w:r>
          </w:p>
        </w:tc>
        <w:tc>
          <w:tcPr>
            <w:tcW w:w="0" w:type="auto"/>
            <w:tcBorders>
              <w:top w:val="nil"/>
              <w:left w:val="nil"/>
              <w:bottom w:val="single" w:sz="4" w:space="0" w:color="auto"/>
              <w:right w:val="single" w:sz="4" w:space="0" w:color="auto"/>
            </w:tcBorders>
            <w:shd w:val="clear" w:color="auto" w:fill="auto"/>
            <w:noWrap/>
            <w:vAlign w:val="center"/>
            <w:hideMark/>
          </w:tcPr>
          <w:p w14:paraId="35CB4F27" w14:textId="06F88DE8"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53A84D67" w14:textId="790B264F" w:rsidR="00CC556C" w:rsidRPr="00035E4A" w:rsidRDefault="00B355DB"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14:paraId="7AAE5822"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14:paraId="0D7809E4"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各施設</w:t>
            </w:r>
            <w:r w:rsidRPr="00035E4A">
              <w:rPr>
                <w:rFonts w:eastAsiaTheme="minorEastAsia"/>
                <w:color w:val="000000" w:themeColor="text1"/>
                <w:kern w:val="0"/>
                <w:sz w:val="18"/>
                <w:szCs w:val="18"/>
              </w:rPr>
              <w:br/>
              <w:t>1</w:t>
            </w:r>
            <w:r w:rsidRPr="00035E4A">
              <w:rPr>
                <w:rFonts w:eastAsiaTheme="minorEastAsia"/>
                <w:color w:val="000000" w:themeColor="text1"/>
                <w:kern w:val="0"/>
                <w:sz w:val="18"/>
                <w:szCs w:val="18"/>
              </w:rPr>
              <w:t>枚</w:t>
            </w:r>
          </w:p>
        </w:tc>
      </w:tr>
      <w:tr w:rsidR="00BA2057" w:rsidRPr="00637287" w14:paraId="6A83701B" w14:textId="77777777" w:rsidTr="00B470CE">
        <w:trPr>
          <w:trHeight w:val="62"/>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14:paraId="56CF51D6" w14:textId="77777777" w:rsidR="00BA2057" w:rsidRPr="00035E4A" w:rsidRDefault="00BA2057" w:rsidP="00637287">
            <w:pPr>
              <w:widowControl/>
              <w:spacing w:line="240" w:lineRule="exact"/>
              <w:jc w:val="left"/>
              <w:rPr>
                <w:rFonts w:eastAsiaTheme="minorEastAsia"/>
                <w:color w:val="000000" w:themeColor="text1"/>
                <w:kern w:val="0"/>
                <w:sz w:val="18"/>
                <w:szCs w:val="18"/>
              </w:rPr>
            </w:pPr>
            <w:r w:rsidRPr="00035E4A">
              <w:rPr>
                <w:rFonts w:eastAsiaTheme="minorEastAsia"/>
                <w:color w:val="000000" w:themeColor="text1"/>
                <w:kern w:val="0"/>
                <w:sz w:val="18"/>
                <w:szCs w:val="18"/>
              </w:rPr>
              <w:t>（</w:t>
            </w:r>
            <w:r w:rsidRPr="00035E4A">
              <w:rPr>
                <w:rFonts w:eastAsiaTheme="minorEastAsia"/>
                <w:color w:val="000000" w:themeColor="text1"/>
                <w:kern w:val="0"/>
                <w:sz w:val="18"/>
                <w:szCs w:val="18"/>
              </w:rPr>
              <w:t>3</w:t>
            </w:r>
            <w:r w:rsidRPr="00035E4A">
              <w:rPr>
                <w:rFonts w:eastAsiaTheme="minorEastAsia"/>
                <w:color w:val="000000" w:themeColor="text1"/>
                <w:kern w:val="0"/>
                <w:sz w:val="18"/>
                <w:szCs w:val="18"/>
              </w:rPr>
              <w:t>）添付資料</w:t>
            </w:r>
          </w:p>
        </w:tc>
      </w:tr>
      <w:tr w:rsidR="00CC556C" w:rsidRPr="00637287" w14:paraId="1398DAB6"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4F70B531"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14:paraId="31E3FC88"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125BBE2F"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49BBD35"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14:paraId="45B67392" w14:textId="0C5EC489"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037C6F4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57C6867B"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76220EA6"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1</w:t>
            </w:r>
            <w:r w:rsidRPr="00035E4A">
              <w:rPr>
                <w:rFonts w:eastAsiaTheme="minorEastAsia"/>
                <w:color w:val="000000" w:themeColor="text1"/>
                <w:kern w:val="0"/>
                <w:sz w:val="18"/>
                <w:szCs w:val="18"/>
              </w:rPr>
              <w:t>枚</w:t>
            </w:r>
          </w:p>
        </w:tc>
      </w:tr>
      <w:tr w:rsidR="00CC556C" w:rsidRPr="00637287" w14:paraId="624561B4"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6A0B3AE0"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14:paraId="4BDE9D82"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364D60EA"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518BBEEF"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提案工法</w:t>
            </w:r>
            <w:r w:rsidRPr="00637287">
              <w:rPr>
                <w:rFonts w:eastAsiaTheme="minorEastAsia"/>
                <w:color w:val="000000" w:themeColor="text1"/>
                <w:kern w:val="0"/>
                <w:sz w:val="18"/>
                <w:szCs w:val="18"/>
              </w:rPr>
              <w:t>の</w:t>
            </w:r>
            <w:r w:rsidRPr="00637287">
              <w:rPr>
                <w:rFonts w:eastAsiaTheme="minorEastAsia"/>
                <w:color w:val="000000"/>
                <w:kern w:val="0"/>
                <w:sz w:val="18"/>
                <w:szCs w:val="18"/>
              </w:rPr>
              <w:t>概要</w:t>
            </w:r>
          </w:p>
        </w:tc>
        <w:tc>
          <w:tcPr>
            <w:tcW w:w="0" w:type="auto"/>
            <w:tcBorders>
              <w:top w:val="nil"/>
              <w:left w:val="nil"/>
              <w:bottom w:val="single" w:sz="4" w:space="0" w:color="auto"/>
              <w:right w:val="single" w:sz="4" w:space="0" w:color="auto"/>
            </w:tcBorders>
            <w:shd w:val="clear" w:color="auto" w:fill="auto"/>
            <w:noWrap/>
            <w:vAlign w:val="center"/>
            <w:hideMark/>
          </w:tcPr>
          <w:p w14:paraId="7928AD10" w14:textId="4C154BEE"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288441A4"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74D6E9BF"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73D234ED"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1</w:t>
            </w:r>
            <w:r w:rsidRPr="00035E4A">
              <w:rPr>
                <w:rFonts w:eastAsiaTheme="minorEastAsia"/>
                <w:color w:val="000000" w:themeColor="text1"/>
                <w:kern w:val="0"/>
                <w:sz w:val="18"/>
                <w:szCs w:val="18"/>
              </w:rPr>
              <w:t>枚</w:t>
            </w:r>
          </w:p>
        </w:tc>
      </w:tr>
      <w:tr w:rsidR="00CC556C" w:rsidRPr="00637287" w14:paraId="0219E684" w14:textId="77777777" w:rsidTr="00CC556C">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14:paraId="1AC22F1A"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6</w:t>
            </w:r>
          </w:p>
        </w:tc>
        <w:tc>
          <w:tcPr>
            <w:tcW w:w="0" w:type="auto"/>
            <w:tcBorders>
              <w:top w:val="nil"/>
              <w:left w:val="nil"/>
              <w:bottom w:val="single" w:sz="4" w:space="0" w:color="auto"/>
              <w:right w:val="nil"/>
            </w:tcBorders>
            <w:shd w:val="clear" w:color="auto" w:fill="auto"/>
            <w:noWrap/>
            <w:vAlign w:val="center"/>
            <w:hideMark/>
          </w:tcPr>
          <w:p w14:paraId="2695C3D3"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14:paraId="5A864526" w14:textId="77777777" w:rsidR="00CC556C" w:rsidRPr="00637287" w:rsidRDefault="00CC556C" w:rsidP="00CC556C">
            <w:pPr>
              <w:widowControl/>
              <w:spacing w:line="240" w:lineRule="exact"/>
              <w:jc w:val="center"/>
              <w:rPr>
                <w:rFonts w:eastAsiaTheme="minorEastAsia"/>
                <w:color w:val="000000"/>
                <w:kern w:val="0"/>
                <w:sz w:val="18"/>
                <w:szCs w:val="18"/>
              </w:rPr>
            </w:pPr>
            <w:r w:rsidRPr="00637287">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6C17B84A" w14:textId="77777777" w:rsidR="00CC556C" w:rsidRPr="00637287" w:rsidRDefault="00CC556C" w:rsidP="00CC556C">
            <w:pPr>
              <w:widowControl/>
              <w:spacing w:line="240" w:lineRule="exact"/>
              <w:jc w:val="left"/>
              <w:rPr>
                <w:rFonts w:eastAsiaTheme="minorEastAsia"/>
                <w:color w:val="000000"/>
                <w:kern w:val="0"/>
                <w:sz w:val="18"/>
                <w:szCs w:val="18"/>
              </w:rPr>
            </w:pPr>
            <w:r w:rsidRPr="00637287">
              <w:rPr>
                <w:rFonts w:eastAsiaTheme="minorEastAsia"/>
                <w:color w:val="000000"/>
                <w:kern w:val="0"/>
                <w:sz w:val="18"/>
                <w:szCs w:val="18"/>
              </w:rPr>
              <w:t>落下防止措置のための工法における技術性能証明</w:t>
            </w:r>
          </w:p>
        </w:tc>
        <w:tc>
          <w:tcPr>
            <w:tcW w:w="0" w:type="auto"/>
            <w:tcBorders>
              <w:top w:val="nil"/>
              <w:left w:val="nil"/>
              <w:bottom w:val="single" w:sz="4" w:space="0" w:color="auto"/>
              <w:right w:val="single" w:sz="4" w:space="0" w:color="auto"/>
            </w:tcBorders>
            <w:shd w:val="clear" w:color="auto" w:fill="auto"/>
            <w:noWrap/>
            <w:vAlign w:val="center"/>
            <w:hideMark/>
          </w:tcPr>
          <w:p w14:paraId="6505E7E4" w14:textId="1CB16CC1" w:rsidR="00CC556C" w:rsidRPr="00035E4A" w:rsidRDefault="00CC556C" w:rsidP="00CC556C">
            <w:pPr>
              <w:spacing w:line="240" w:lineRule="exact"/>
              <w:jc w:val="center"/>
              <w:rPr>
                <w:rFonts w:eastAsiaTheme="minorEastAsia"/>
                <w:color w:val="000000" w:themeColor="text1"/>
              </w:rPr>
            </w:pPr>
            <w:r w:rsidRPr="00035E4A">
              <w:rPr>
                <w:rFonts w:eastAsiaTheme="minorEastAsia"/>
                <w:color w:val="000000" w:themeColor="text1"/>
                <w:kern w:val="0"/>
                <w:sz w:val="18"/>
                <w:szCs w:val="18"/>
              </w:rPr>
              <w:t>1</w:t>
            </w:r>
            <w:r w:rsidRPr="00035E4A">
              <w:rPr>
                <w:rFonts w:eastAsiaTheme="minorEastAsia" w:hint="eastAsia"/>
                <w:color w:val="000000" w:themeColor="text1"/>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2E9DFD28"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14:paraId="7E05AD83"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14:paraId="3ADE6D75" w14:textId="77777777" w:rsidR="00CC556C" w:rsidRPr="00035E4A" w:rsidRDefault="00CC556C" w:rsidP="00CC556C">
            <w:pPr>
              <w:widowControl/>
              <w:spacing w:line="240" w:lineRule="exact"/>
              <w:jc w:val="center"/>
              <w:rPr>
                <w:rFonts w:eastAsiaTheme="minorEastAsia"/>
                <w:color w:val="000000" w:themeColor="text1"/>
                <w:kern w:val="0"/>
                <w:sz w:val="18"/>
                <w:szCs w:val="18"/>
              </w:rPr>
            </w:pPr>
            <w:r w:rsidRPr="00035E4A">
              <w:rPr>
                <w:rFonts w:eastAsiaTheme="minorEastAsia"/>
                <w:color w:val="000000" w:themeColor="text1"/>
                <w:kern w:val="0"/>
                <w:sz w:val="18"/>
                <w:szCs w:val="18"/>
              </w:rPr>
              <w:t>適宜</w:t>
            </w:r>
          </w:p>
        </w:tc>
      </w:tr>
    </w:tbl>
    <w:p w14:paraId="36AD1498" w14:textId="77777777" w:rsidR="008C3DC3" w:rsidRPr="00A21144" w:rsidRDefault="008C3DC3" w:rsidP="008C3DC3">
      <w:pPr>
        <w:pStyle w:val="a3"/>
        <w:ind w:leftChars="0" w:left="210" w:hangingChars="100" w:hanging="210"/>
        <w:rPr>
          <w:rFonts w:eastAsiaTheme="minorEastAsia"/>
          <w:szCs w:val="21"/>
        </w:rPr>
      </w:pPr>
      <w:r w:rsidRPr="00A21144">
        <w:rPr>
          <w:rFonts w:ascii="ＭＳ 明朝" w:eastAsiaTheme="minorEastAsia" w:hAnsi="ＭＳ 明朝" w:cs="ＭＳ 明朝" w:hint="eastAsia"/>
          <w:szCs w:val="21"/>
        </w:rPr>
        <w:t>※</w:t>
      </w:r>
      <w:r w:rsidRPr="00A21144">
        <w:rPr>
          <w:rFonts w:eastAsiaTheme="minorEastAsia" w:hint="eastAsia"/>
          <w:szCs w:val="21"/>
        </w:rPr>
        <w:t>技術提案書について、各施設共通事項はその旨を記載し、施設毎異なる提案内容の場合は、施設名称を項目としてわかりやすい表現とすること。</w:t>
      </w:r>
    </w:p>
    <w:p w14:paraId="28FBDF5E" w14:textId="77777777" w:rsidR="008C3DC3" w:rsidRPr="00A21144" w:rsidRDefault="008C3DC3" w:rsidP="008C3DC3">
      <w:pPr>
        <w:pStyle w:val="a3"/>
        <w:ind w:leftChars="0" w:left="210" w:hangingChars="100" w:hanging="210"/>
        <w:rPr>
          <w:rFonts w:eastAsiaTheme="minorEastAsia"/>
          <w:color w:val="000000"/>
          <w:kern w:val="0"/>
          <w:szCs w:val="21"/>
        </w:rPr>
      </w:pPr>
      <w:r w:rsidRPr="00A21144">
        <w:rPr>
          <w:rFonts w:ascii="ＭＳ 明朝" w:hAnsi="ＭＳ 明朝" w:cs="ＭＳ 明朝" w:hint="eastAsia"/>
          <w:szCs w:val="21"/>
        </w:rPr>
        <w:t>※</w:t>
      </w:r>
      <w:r w:rsidRPr="00A21144">
        <w:rPr>
          <w:rFonts w:eastAsiaTheme="minorEastAsia"/>
          <w:color w:val="000000"/>
          <w:kern w:val="0"/>
          <w:szCs w:val="21"/>
        </w:rPr>
        <w:t>MS-Excel</w:t>
      </w:r>
      <w:r w:rsidRPr="00A21144">
        <w:rPr>
          <w:rFonts w:eastAsiaTheme="minorEastAsia" w:hint="eastAsia"/>
          <w:color w:val="000000"/>
          <w:kern w:val="0"/>
          <w:szCs w:val="21"/>
        </w:rPr>
        <w:t>及び</w:t>
      </w:r>
      <w:r w:rsidRPr="00A21144">
        <w:rPr>
          <w:rFonts w:eastAsiaTheme="minorEastAsia"/>
          <w:color w:val="000000"/>
          <w:kern w:val="0"/>
          <w:szCs w:val="21"/>
        </w:rPr>
        <w:t>MS-Word</w:t>
      </w:r>
      <w:r w:rsidRPr="00A21144">
        <w:rPr>
          <w:rFonts w:eastAsiaTheme="minorEastAsia" w:hint="eastAsia"/>
          <w:color w:val="000000"/>
          <w:kern w:val="0"/>
          <w:szCs w:val="21"/>
        </w:rPr>
        <w:t>のバーションは</w:t>
      </w:r>
      <w:r w:rsidRPr="00A21144">
        <w:rPr>
          <w:rFonts w:eastAsiaTheme="minorEastAsia"/>
          <w:color w:val="000000"/>
          <w:kern w:val="0"/>
          <w:szCs w:val="21"/>
        </w:rPr>
        <w:t>2003</w:t>
      </w:r>
      <w:r w:rsidRPr="00A21144">
        <w:rPr>
          <w:rFonts w:eastAsiaTheme="minorEastAsia" w:hint="eastAsia"/>
          <w:color w:val="000000"/>
          <w:kern w:val="0"/>
          <w:szCs w:val="21"/>
        </w:rPr>
        <w:t>以前とすること。</w:t>
      </w:r>
    </w:p>
    <w:p w14:paraId="61B4E2F3" w14:textId="77777777" w:rsidR="00BF1372" w:rsidRDefault="00BF1372" w:rsidP="008C3DC3">
      <w:pPr>
        <w:pStyle w:val="a3"/>
        <w:ind w:leftChars="0" w:left="210" w:hangingChars="100" w:hanging="210"/>
        <w:rPr>
          <w:rFonts w:asciiTheme="minorEastAsia" w:eastAsiaTheme="minorEastAsia" w:hAnsiTheme="minorEastAsia" w:cs="ＭＳ Ｐゴシック"/>
          <w:color w:val="000000"/>
          <w:kern w:val="0"/>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BF1372" w14:paraId="313299EB" w14:textId="77777777" w:rsidTr="005A4525">
        <w:trPr>
          <w:trHeight w:val="13710"/>
        </w:trPr>
        <w:tc>
          <w:tcPr>
            <w:tcW w:w="9230" w:type="dxa"/>
            <w:vAlign w:val="center"/>
          </w:tcPr>
          <w:p w14:paraId="73738141" w14:textId="77777777" w:rsidR="00BF1372" w:rsidRPr="007F2388" w:rsidRDefault="00BF1372" w:rsidP="007F2388">
            <w:pPr>
              <w:pStyle w:val="1"/>
              <w:jc w:val="center"/>
              <w:rPr>
                <w:rFonts w:asciiTheme="minorEastAsia" w:eastAsiaTheme="minorEastAsia" w:hAnsiTheme="minorEastAsia"/>
                <w:sz w:val="36"/>
                <w:szCs w:val="36"/>
              </w:rPr>
            </w:pPr>
            <w:r w:rsidRPr="007F2388">
              <w:rPr>
                <w:rFonts w:asciiTheme="minorEastAsia" w:eastAsiaTheme="minorEastAsia" w:hAnsiTheme="minorEastAsia" w:hint="eastAsia"/>
                <w:sz w:val="36"/>
                <w:szCs w:val="36"/>
              </w:rPr>
              <w:t>入札説明書等に関する書類</w:t>
            </w:r>
          </w:p>
        </w:tc>
      </w:tr>
    </w:tbl>
    <w:p w14:paraId="7D479739" w14:textId="77777777" w:rsidR="008C3DC3" w:rsidRDefault="008C3DC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br w:type="page"/>
      </w:r>
    </w:p>
    <w:p w14:paraId="3E815128" w14:textId="77777777" w:rsidR="008C3DC3" w:rsidRPr="00BF1372" w:rsidRDefault="008C3DC3" w:rsidP="008C3DC3">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（様式1-1）</w:t>
      </w:r>
    </w:p>
    <w:p w14:paraId="0213314B" w14:textId="77777777" w:rsidR="00586C29" w:rsidRDefault="00586C29" w:rsidP="00586C29">
      <w:pPr>
        <w:pStyle w:val="a3"/>
        <w:ind w:leftChars="0" w:left="210" w:hangingChars="100" w:hanging="210"/>
        <w:jc w:val="right"/>
        <w:rPr>
          <w:szCs w:val="21"/>
        </w:rPr>
      </w:pPr>
      <w:r>
        <w:rPr>
          <w:rFonts w:hint="eastAsia"/>
          <w:szCs w:val="21"/>
        </w:rPr>
        <w:t>平成　　年　　月　　日</w:t>
      </w:r>
    </w:p>
    <w:p w14:paraId="3556C1D8" w14:textId="77777777" w:rsidR="00586C29" w:rsidRPr="007F2388" w:rsidRDefault="00586C2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入札説明書等に関する質問書</w:t>
      </w:r>
    </w:p>
    <w:p w14:paraId="5C574CC4" w14:textId="77777777" w:rsidR="00586C29" w:rsidRDefault="00586C29" w:rsidP="00586C29">
      <w:pPr>
        <w:pStyle w:val="a3"/>
        <w:ind w:leftChars="0" w:left="260" w:hangingChars="100" w:hanging="260"/>
        <w:jc w:val="center"/>
        <w:rPr>
          <w:sz w:val="26"/>
          <w:szCs w:val="26"/>
        </w:rPr>
      </w:pPr>
    </w:p>
    <w:p w14:paraId="1C28EF1F" w14:textId="77777777" w:rsidR="00103B17" w:rsidRDefault="00F42CE0" w:rsidP="00586C29">
      <w:pPr>
        <w:pStyle w:val="a3"/>
        <w:ind w:leftChars="0" w:left="210" w:hangingChars="100" w:hanging="210"/>
        <w:jc w:val="center"/>
        <w:rPr>
          <w:sz w:val="26"/>
          <w:szCs w:val="26"/>
        </w:rPr>
      </w:pPr>
      <w:r>
        <w:rPr>
          <w:noProof/>
        </w:rPr>
        <w:pict w14:anchorId="5D3EBF03">
          <v:rect id="正方形/長方形 7" o:spid="_x0000_s1026" style="position:absolute;left:0;text-align:left;margin-left:135.4pt;margin-top:273.55pt;width:187.5pt;height:2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" fillcolor="white [3212]" strokecolor="black [3213]" strokeweight="1pt">
            <v:textbox>
              <w:txbxContent>
                <w:p w14:paraId="0008BF2D" w14:textId="77777777" w:rsidR="008D042B" w:rsidRPr="00103B17" w:rsidRDefault="008D042B"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v:textbox>
          </v:rect>
        </w:pict>
      </w:r>
      <w:r w:rsidR="00103B17" w:rsidRPr="00103B17">
        <w:rPr>
          <w:rFonts w:hint="eastAsia"/>
          <w:noProof/>
        </w:rPr>
        <w:drawing>
          <wp:inline distT="0" distB="0" distL="0" distR="0" wp14:anchorId="4B32B46D" wp14:editId="7340875F">
            <wp:extent cx="4883811" cy="6573663"/>
            <wp:effectExtent l="19050" t="19050" r="1206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752" cy="6578968"/>
                    </a:xfrm>
                    <a:prstGeom prst="rect">
                      <a:avLst/>
                    </a:prstGeom>
                    <a:noFill/>
                    <a:ln>
                      <a:solidFill>
                        <a:schemeClr val="bg1">
                          <a:lumMod val="50000"/>
                        </a:schemeClr>
                      </a:solidFill>
                    </a:ln>
                  </pic:spPr>
                </pic:pic>
              </a:graphicData>
            </a:graphic>
          </wp:inline>
        </w:drawing>
      </w:r>
    </w:p>
    <w:p w14:paraId="696A2BA9" w14:textId="77777777" w:rsidR="00103B17" w:rsidRDefault="00103B17">
      <w:pPr>
        <w:widowControl/>
        <w:jc w:val="left"/>
        <w:rPr>
          <w:sz w:val="26"/>
          <w:szCs w:val="26"/>
        </w:rPr>
      </w:pPr>
      <w:r>
        <w:rPr>
          <w:sz w:val="26"/>
          <w:szCs w:val="26"/>
        </w:rPr>
        <w:br w:type="page"/>
      </w:r>
    </w:p>
    <w:p w14:paraId="2919E377" w14:textId="77777777" w:rsidR="00103B17" w:rsidRPr="00BF1372" w:rsidRDefault="00103B17" w:rsidP="00103B17">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（様式1-</w:t>
      </w:r>
      <w:r w:rsidR="006C3949" w:rsidRPr="00BF1372">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14:paraId="61380360" w14:textId="77777777" w:rsidR="00103B17" w:rsidRDefault="00103B17" w:rsidP="00103B17">
      <w:pPr>
        <w:pStyle w:val="a3"/>
        <w:ind w:leftChars="0" w:left="210" w:hangingChars="100" w:hanging="210"/>
        <w:jc w:val="right"/>
        <w:rPr>
          <w:szCs w:val="21"/>
        </w:rPr>
      </w:pPr>
      <w:r>
        <w:rPr>
          <w:rFonts w:hint="eastAsia"/>
          <w:szCs w:val="21"/>
        </w:rPr>
        <w:t>平成　　年　　月　　日</w:t>
      </w:r>
    </w:p>
    <w:p w14:paraId="3CE66E17" w14:textId="77777777" w:rsidR="00103B17" w:rsidRPr="007F2388" w:rsidRDefault="00103B17"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資料の貸与申込書</w:t>
      </w:r>
    </w:p>
    <w:p w14:paraId="6F1A37A1" w14:textId="77777777" w:rsidR="00103B17" w:rsidRDefault="00103B17" w:rsidP="00103B17">
      <w:pPr>
        <w:pStyle w:val="a3"/>
        <w:ind w:leftChars="0" w:left="260" w:hangingChars="100" w:hanging="260"/>
        <w:rPr>
          <w:sz w:val="26"/>
          <w:szCs w:val="26"/>
        </w:rPr>
      </w:pPr>
    </w:p>
    <w:p w14:paraId="5BD4FC12" w14:textId="77777777" w:rsidR="00103B17" w:rsidRPr="001308BA" w:rsidRDefault="00103B17" w:rsidP="00103B17">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47"/>
      </w:tblGrid>
      <w:tr w:rsidR="00103B17" w:rsidRPr="00103B17" w14:paraId="3C564262" w14:textId="77777777" w:rsidTr="00103B17">
        <w:trPr>
          <w:jc w:val="right"/>
        </w:trPr>
        <w:tc>
          <w:tcPr>
            <w:tcW w:w="1701" w:type="dxa"/>
          </w:tcPr>
          <w:p w14:paraId="14D71DA0" w14:textId="77777777"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1B9849DC" w14:textId="77777777"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14:paraId="1D490E42" w14:textId="77777777" w:rsidTr="00103B17">
        <w:trPr>
          <w:jc w:val="right"/>
        </w:trPr>
        <w:tc>
          <w:tcPr>
            <w:tcW w:w="1701" w:type="dxa"/>
          </w:tcPr>
          <w:p w14:paraId="543D6BB0" w14:textId="77777777"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535920B8" w14:textId="77777777"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14:paraId="6802C746" w14:textId="77777777" w:rsidTr="00103B17">
        <w:trPr>
          <w:jc w:val="right"/>
        </w:trPr>
        <w:tc>
          <w:tcPr>
            <w:tcW w:w="1701" w:type="dxa"/>
          </w:tcPr>
          <w:p w14:paraId="16B4C488" w14:textId="77777777" w:rsidR="00103B17" w:rsidRPr="00103B17" w:rsidRDefault="00103B17"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2FE464FB" w14:textId="77777777" w:rsidR="00103B17" w:rsidRPr="00103B17" w:rsidRDefault="00103B17" w:rsidP="00103B17">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4DA3BD51" w14:textId="77777777" w:rsidR="00103B17" w:rsidRDefault="00103B17" w:rsidP="00103B17">
      <w:pPr>
        <w:pStyle w:val="a3"/>
        <w:ind w:leftChars="0" w:left="0" w:firstLine="210"/>
        <w:rPr>
          <w:rFonts w:asciiTheme="minorEastAsia" w:eastAsiaTheme="minorEastAsia" w:hAnsiTheme="minorEastAsia"/>
          <w:szCs w:val="21"/>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Pr>
          <w:rFonts w:asciiTheme="minorEastAsia" w:eastAsiaTheme="minorEastAsia" w:hAnsiTheme="minorEastAsia" w:hint="eastAsia"/>
          <w:szCs w:val="21"/>
        </w:rPr>
        <w:t>「ホール天井耐震化工事」に係る「資料」について、貸与を申し込みます。</w:t>
      </w:r>
    </w:p>
    <w:tbl>
      <w:tblPr>
        <w:tblStyle w:val="ae"/>
        <w:tblW w:w="0" w:type="auto"/>
        <w:tblLook w:val="04A0" w:firstRow="1" w:lastRow="0" w:firstColumn="1" w:lastColumn="0" w:noHBand="0" w:noVBand="1"/>
      </w:tblPr>
      <w:tblGrid>
        <w:gridCol w:w="1838"/>
        <w:gridCol w:w="7392"/>
      </w:tblGrid>
      <w:tr w:rsidR="002D108D" w:rsidRPr="002D108D" w14:paraId="1525403D" w14:textId="77777777" w:rsidTr="002D108D">
        <w:tc>
          <w:tcPr>
            <w:tcW w:w="1838" w:type="dxa"/>
          </w:tcPr>
          <w:p w14:paraId="1DA2B40E" w14:textId="77777777"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貸与申込資料</w:t>
            </w:r>
          </w:p>
        </w:tc>
        <w:tc>
          <w:tcPr>
            <w:tcW w:w="7392" w:type="dxa"/>
          </w:tcPr>
          <w:p w14:paraId="05E23895" w14:textId="77777777" w:rsidR="002D108D" w:rsidRDefault="002D108D" w:rsidP="002D108D">
            <w:pPr>
              <w:pStyle w:val="Default"/>
              <w:rPr>
                <w:rFonts w:asciiTheme="minorEastAsia" w:eastAsiaTheme="minorEastAsia" w:hAnsiTheme="minorEastAsia"/>
                <w:sz w:val="21"/>
                <w:szCs w:val="21"/>
              </w:rPr>
            </w:pPr>
            <w:r w:rsidRPr="002D108D">
              <w:rPr>
                <w:rFonts w:asciiTheme="minorEastAsia" w:eastAsiaTheme="minorEastAsia" w:hAnsiTheme="minorEastAsia" w:hint="eastAsia"/>
                <w:sz w:val="21"/>
                <w:szCs w:val="21"/>
              </w:rPr>
              <w:t>入札</w:t>
            </w:r>
            <w:r>
              <w:rPr>
                <w:rFonts w:asciiTheme="minorEastAsia" w:eastAsiaTheme="minorEastAsia" w:hAnsiTheme="minorEastAsia" w:hint="eastAsia"/>
                <w:sz w:val="21"/>
                <w:szCs w:val="21"/>
              </w:rPr>
              <w:t>説明書　5頁　3.2　ア　貸与資料に示すとおり</w:t>
            </w:r>
          </w:p>
          <w:p w14:paraId="52A16825" w14:textId="77777777" w:rsidR="002D108D" w:rsidRPr="002D108D" w:rsidRDefault="002D108D" w:rsidP="002D108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（以下、「当該資料」という。）</w:t>
            </w:r>
          </w:p>
        </w:tc>
      </w:tr>
      <w:tr w:rsidR="002D108D" w:rsidRPr="002D108D" w14:paraId="72DB16D5" w14:textId="77777777" w:rsidTr="002D108D">
        <w:tc>
          <w:tcPr>
            <w:tcW w:w="1838" w:type="dxa"/>
          </w:tcPr>
          <w:p w14:paraId="511E341C" w14:textId="77777777"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貸与期間</w:t>
            </w:r>
          </w:p>
        </w:tc>
        <w:tc>
          <w:tcPr>
            <w:tcW w:w="7392" w:type="dxa"/>
          </w:tcPr>
          <w:p w14:paraId="0EC1E8BF" w14:textId="77777777" w:rsid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平成29年　月　　日から</w:t>
            </w:r>
            <w:r>
              <w:rPr>
                <w:rFonts w:asciiTheme="minorEastAsia" w:eastAsiaTheme="minorEastAsia" w:hAnsiTheme="minorEastAsia" w:hint="eastAsia"/>
                <w:szCs w:val="21"/>
              </w:rPr>
              <w:t>7</w:t>
            </w:r>
            <w:r w:rsidRPr="002D108D">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2D108D">
              <w:rPr>
                <w:rFonts w:asciiTheme="minorEastAsia" w:eastAsiaTheme="minorEastAsia" w:hAnsiTheme="minorEastAsia" w:hint="eastAsia"/>
                <w:szCs w:val="21"/>
              </w:rPr>
              <w:t>日午後5時まで</w:t>
            </w:r>
          </w:p>
          <w:p w14:paraId="400AA14E" w14:textId="77777777" w:rsidR="002D108D" w:rsidRPr="002D108D" w:rsidRDefault="002D108D" w:rsidP="002D108D">
            <w:pPr>
              <w:pStyle w:val="afc"/>
              <w:rPr>
                <w:rFonts w:asciiTheme="minorEastAsia" w:eastAsiaTheme="minorEastAsia" w:hAnsiTheme="minorEastAsia"/>
                <w:szCs w:val="21"/>
              </w:rPr>
            </w:pPr>
            <w:r w:rsidRPr="007E4BFE">
              <w:rPr>
                <w:rFonts w:ascii="ＭＳ 明朝" w:hAnsi="ＭＳ 明朝" w:hint="eastAsia"/>
                <w:bCs/>
              </w:rPr>
              <w:t>（</w:t>
            </w:r>
            <w:r>
              <w:rPr>
                <w:rFonts w:ascii="ＭＳ 明朝" w:hAnsi="ＭＳ 明朝" w:hint="eastAsia"/>
                <w:bCs/>
              </w:rPr>
              <w:t>但し、入札参加が出来なくなった場合は、速やかに返却すること。）</w:t>
            </w:r>
          </w:p>
        </w:tc>
      </w:tr>
    </w:tbl>
    <w:p w14:paraId="5A07DFFD" w14:textId="77777777" w:rsidR="002D108D" w:rsidRDefault="002D108D" w:rsidP="00103B17">
      <w:pPr>
        <w:pStyle w:val="a3"/>
        <w:ind w:leftChars="0" w:left="0" w:firstLine="210"/>
        <w:rPr>
          <w:rFonts w:ascii="ＭＳ 明朝" w:hAnsi="ＭＳ 明朝"/>
          <w:bCs/>
        </w:rPr>
      </w:pPr>
      <w:r w:rsidRPr="000D490D">
        <w:rPr>
          <w:rFonts w:ascii="ＭＳ 明朝" w:hAnsi="ＭＳ 明朝" w:hint="eastAsia"/>
          <w:bCs/>
        </w:rPr>
        <w:t>なお，貸与に</w:t>
      </w:r>
      <w:r>
        <w:rPr>
          <w:rFonts w:ascii="ＭＳ 明朝" w:hAnsi="ＭＳ 明朝" w:hint="eastAsia"/>
          <w:bCs/>
        </w:rPr>
        <w:t>あ</w:t>
      </w:r>
      <w:r w:rsidRPr="000D490D">
        <w:rPr>
          <w:rFonts w:ascii="ＭＳ 明朝" w:hAnsi="ＭＳ 明朝" w:hint="eastAsia"/>
          <w:bCs/>
        </w:rPr>
        <w:t>たっては，下記のとおり誓約いたします。</w:t>
      </w:r>
    </w:p>
    <w:p w14:paraId="7B28DB6D" w14:textId="77777777" w:rsidR="002D108D" w:rsidRDefault="002D108D" w:rsidP="00103B17">
      <w:pPr>
        <w:pStyle w:val="a3"/>
        <w:ind w:leftChars="0" w:left="0" w:firstLine="210"/>
        <w:rPr>
          <w:rFonts w:ascii="ＭＳ 明朝" w:hAnsi="ＭＳ 明朝"/>
          <w:bCs/>
        </w:rPr>
      </w:pPr>
    </w:p>
    <w:p w14:paraId="6976E1BA" w14:textId="77777777" w:rsidR="002D108D" w:rsidRPr="000D490D" w:rsidRDefault="002D108D" w:rsidP="002D108D">
      <w:pPr>
        <w:pStyle w:val="afc"/>
        <w:spacing w:line="320" w:lineRule="atLeast"/>
        <w:ind w:right="105"/>
        <w:jc w:val="center"/>
        <w:rPr>
          <w:rFonts w:ascii="ＭＳ 明朝" w:hAnsi="ＭＳ 明朝"/>
          <w:bCs/>
        </w:rPr>
      </w:pPr>
      <w:r w:rsidRPr="000D490D">
        <w:rPr>
          <w:rFonts w:ascii="ＭＳ 明朝" w:hAnsi="ＭＳ 明朝" w:hint="eastAsia"/>
          <w:bCs/>
        </w:rPr>
        <w:t>記</w:t>
      </w:r>
    </w:p>
    <w:p w14:paraId="10BE839A" w14:textId="77777777" w:rsidR="002D108D" w:rsidRPr="00AB6BDB" w:rsidRDefault="002D108D" w:rsidP="002D108D">
      <w:pPr>
        <w:spacing w:line="200" w:lineRule="exact"/>
        <w:rPr>
          <w:rFonts w:ascii="Century" w:hAnsi="Century"/>
          <w:szCs w:val="24"/>
        </w:rPr>
      </w:pPr>
    </w:p>
    <w:p w14:paraId="77CB550D" w14:textId="77777777"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第１（利用の目的）</w:t>
      </w:r>
    </w:p>
    <w:p w14:paraId="4E8AD712" w14:textId="77777777"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１　当社は、本工事の入札の参加を検討する目的（以下</w:t>
      </w:r>
      <w:r w:rsidRPr="000D490D">
        <w:rPr>
          <w:rFonts w:ascii="ＭＳ 明朝" w:hAnsi="ＭＳ 明朝" w:hint="eastAsia"/>
          <w:bCs/>
        </w:rPr>
        <w:t>「本目的」という</w:t>
      </w:r>
      <w:r>
        <w:rPr>
          <w:rFonts w:ascii="ＭＳ 明朝" w:hAnsi="ＭＳ 明朝" w:hint="eastAsia"/>
          <w:bCs/>
        </w:rPr>
        <w:t>。</w:t>
      </w:r>
      <w:r w:rsidRPr="000D490D">
        <w:rPr>
          <w:rFonts w:ascii="ＭＳ 明朝" w:hAnsi="ＭＳ 明朝" w:hint="eastAsia"/>
          <w:bCs/>
        </w:rPr>
        <w:t>）のためにのみ</w:t>
      </w:r>
      <w:r>
        <w:rPr>
          <w:rFonts w:ascii="ＭＳ 明朝" w:hAnsi="ＭＳ 明朝" w:hint="eastAsia"/>
          <w:bCs/>
        </w:rPr>
        <w:t>、当該資料</w:t>
      </w:r>
      <w:r w:rsidRPr="000D490D">
        <w:rPr>
          <w:rFonts w:ascii="ＭＳ 明朝" w:hAnsi="ＭＳ 明朝" w:hint="eastAsia"/>
          <w:bCs/>
        </w:rPr>
        <w:t>の貸与を受けるものであり</w:t>
      </w:r>
      <w:r>
        <w:rPr>
          <w:rFonts w:ascii="ＭＳ 明朝" w:hAnsi="ＭＳ 明朝" w:hint="eastAsia"/>
          <w:bCs/>
        </w:rPr>
        <w:t>、</w:t>
      </w:r>
      <w:r w:rsidRPr="000D490D">
        <w:rPr>
          <w:rFonts w:ascii="ＭＳ 明朝" w:hAnsi="ＭＳ 明朝" w:hint="eastAsia"/>
          <w:bCs/>
        </w:rPr>
        <w:t>本目的以外の利用</w:t>
      </w:r>
      <w:r>
        <w:rPr>
          <w:rFonts w:ascii="ＭＳ 明朝" w:hAnsi="ＭＳ 明朝" w:hint="eastAsia"/>
          <w:bCs/>
        </w:rPr>
        <w:t>を</w:t>
      </w:r>
      <w:r w:rsidRPr="000D490D">
        <w:rPr>
          <w:rFonts w:ascii="ＭＳ 明朝" w:hAnsi="ＭＳ 明朝" w:hint="eastAsia"/>
          <w:bCs/>
        </w:rPr>
        <w:t>しません。</w:t>
      </w:r>
    </w:p>
    <w:p w14:paraId="3F69B76A" w14:textId="77777777"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２　当社は、本書記載の誓約</w:t>
      </w:r>
      <w:r w:rsidRPr="000D490D">
        <w:rPr>
          <w:rFonts w:ascii="ＭＳ 明朝" w:hAnsi="ＭＳ 明朝" w:hint="eastAsia"/>
          <w:bCs/>
        </w:rPr>
        <w:t>事項と同一の守秘義務</w:t>
      </w:r>
      <w:r>
        <w:rPr>
          <w:rFonts w:ascii="ＭＳ 明朝" w:hAnsi="ＭＳ 明朝" w:hint="eastAsia"/>
          <w:bCs/>
        </w:rPr>
        <w:t>等の履行を西宮</w:t>
      </w:r>
      <w:r w:rsidRPr="000D490D">
        <w:rPr>
          <w:rFonts w:ascii="ＭＳ 明朝" w:hAnsi="ＭＳ 明朝" w:hint="eastAsia"/>
          <w:bCs/>
        </w:rPr>
        <w:t>市に対して誓約した場合に限り</w:t>
      </w:r>
      <w:r>
        <w:rPr>
          <w:rFonts w:ascii="ＭＳ 明朝" w:hAnsi="ＭＳ 明朝" w:hint="eastAsia"/>
          <w:bCs/>
        </w:rPr>
        <w:t>、</w:t>
      </w:r>
      <w:r w:rsidRPr="000D490D">
        <w:rPr>
          <w:rFonts w:ascii="ＭＳ 明朝" w:hAnsi="ＭＳ 明朝" w:hint="eastAsia"/>
          <w:bCs/>
        </w:rPr>
        <w:t>本目的を達するため</w:t>
      </w:r>
      <w:r>
        <w:rPr>
          <w:rFonts w:ascii="ＭＳ 明朝" w:hAnsi="ＭＳ 明朝" w:hint="eastAsia"/>
          <w:bCs/>
        </w:rPr>
        <w:t>に</w:t>
      </w:r>
      <w:r w:rsidRPr="000D490D">
        <w:rPr>
          <w:rFonts w:ascii="ＭＳ 明朝" w:hAnsi="ＭＳ 明朝" w:hint="eastAsia"/>
          <w:bCs/>
        </w:rPr>
        <w:t>必要な範</w:t>
      </w:r>
      <w:r>
        <w:rPr>
          <w:rFonts w:ascii="ＭＳ 明朝" w:hAnsi="ＭＳ 明朝" w:hint="eastAsia"/>
          <w:bCs/>
        </w:rPr>
        <w:t>囲及び方法で、当社の代理人、補助者その他の者に対し、当該資料</w:t>
      </w:r>
      <w:r w:rsidRPr="000D490D">
        <w:rPr>
          <w:rFonts w:ascii="ＭＳ 明朝" w:hAnsi="ＭＳ 明朝" w:hint="eastAsia"/>
          <w:bCs/>
        </w:rPr>
        <w:t>の全部又は一部を開示することができるものとします。</w:t>
      </w:r>
    </w:p>
    <w:p w14:paraId="55AE2A3C" w14:textId="77777777" w:rsidR="002D108D" w:rsidRPr="00B00EDC" w:rsidRDefault="002D108D" w:rsidP="002D108D">
      <w:pPr>
        <w:spacing w:line="200" w:lineRule="exact"/>
        <w:rPr>
          <w:rFonts w:ascii="Century" w:hAnsi="Century"/>
          <w:szCs w:val="24"/>
        </w:rPr>
      </w:pPr>
    </w:p>
    <w:p w14:paraId="159719A4" w14:textId="77777777"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第２（秘密の保持）</w:t>
      </w:r>
    </w:p>
    <w:p w14:paraId="60BF53E3" w14:textId="77777777" w:rsidR="002D108D" w:rsidRPr="000D490D" w:rsidRDefault="002D108D" w:rsidP="002D108D">
      <w:pPr>
        <w:pStyle w:val="afc"/>
        <w:spacing w:line="320" w:lineRule="atLeast"/>
        <w:ind w:leftChars="206" w:left="433" w:right="105" w:firstLineChars="86" w:firstLine="181"/>
        <w:rPr>
          <w:rFonts w:ascii="ＭＳ 明朝" w:hAnsi="ＭＳ 明朝"/>
          <w:bCs/>
        </w:rPr>
      </w:pPr>
      <w:r w:rsidRPr="000D490D">
        <w:rPr>
          <w:rFonts w:ascii="ＭＳ 明朝" w:hAnsi="ＭＳ 明朝" w:hint="eastAsia"/>
          <w:bCs/>
        </w:rPr>
        <w:t>当社は</w:t>
      </w:r>
      <w:r>
        <w:rPr>
          <w:rFonts w:ascii="ＭＳ 明朝" w:hAnsi="ＭＳ 明朝" w:hint="eastAsia"/>
          <w:bCs/>
        </w:rPr>
        <w:t>、</w:t>
      </w:r>
      <w:r w:rsidRPr="000D490D">
        <w:rPr>
          <w:rFonts w:ascii="ＭＳ 明朝" w:hAnsi="ＭＳ 明朝" w:hint="eastAsia"/>
          <w:bCs/>
        </w:rPr>
        <w:t>開示を受けた</w:t>
      </w:r>
      <w:r>
        <w:rPr>
          <w:rFonts w:ascii="ＭＳ 明朝" w:hAnsi="ＭＳ 明朝" w:hint="eastAsia"/>
          <w:bCs/>
        </w:rPr>
        <w:t>当該資料</w:t>
      </w:r>
      <w:r w:rsidRPr="000D490D">
        <w:rPr>
          <w:rFonts w:ascii="ＭＳ 明朝" w:hAnsi="ＭＳ 明朝" w:hint="eastAsia"/>
          <w:bCs/>
        </w:rPr>
        <w:t>を秘密として保持するものとし</w:t>
      </w:r>
      <w:r>
        <w:rPr>
          <w:rFonts w:ascii="ＭＳ 明朝" w:hAnsi="ＭＳ 明朝" w:hint="eastAsia"/>
          <w:bCs/>
        </w:rPr>
        <w:t>、</w:t>
      </w:r>
      <w:r w:rsidRPr="000D490D">
        <w:rPr>
          <w:rFonts w:ascii="ＭＳ 明朝" w:hAnsi="ＭＳ 明朝" w:hint="eastAsia"/>
          <w:bCs/>
        </w:rPr>
        <w:t>前項に定める場合のほか</w:t>
      </w:r>
      <w:r>
        <w:rPr>
          <w:rFonts w:ascii="ＭＳ 明朝" w:hAnsi="ＭＳ 明朝" w:hint="eastAsia"/>
          <w:bCs/>
        </w:rPr>
        <w:t>、</w:t>
      </w:r>
      <w:r w:rsidRPr="000D490D">
        <w:rPr>
          <w:rFonts w:ascii="ＭＳ 明朝" w:hAnsi="ＭＳ 明朝" w:hint="eastAsia"/>
          <w:bCs/>
        </w:rPr>
        <w:t>第三者に対し開示しません。</w:t>
      </w:r>
    </w:p>
    <w:p w14:paraId="270204DB" w14:textId="77777777" w:rsidR="002D108D" w:rsidRPr="00AB6BDB" w:rsidRDefault="002D108D" w:rsidP="002D108D">
      <w:pPr>
        <w:spacing w:line="200" w:lineRule="exact"/>
        <w:rPr>
          <w:rFonts w:ascii="Century" w:hAnsi="Century"/>
          <w:szCs w:val="24"/>
        </w:rPr>
      </w:pPr>
    </w:p>
    <w:p w14:paraId="138113C9" w14:textId="77777777"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第３（期間）</w:t>
      </w:r>
    </w:p>
    <w:p w14:paraId="59E0D1C5" w14:textId="77777777" w:rsidR="002D108D" w:rsidRPr="000D490D" w:rsidRDefault="002D108D" w:rsidP="002D108D">
      <w:pPr>
        <w:pStyle w:val="afc"/>
        <w:spacing w:line="320" w:lineRule="atLeast"/>
        <w:ind w:leftChars="200" w:left="420" w:right="105" w:firstLineChars="100" w:firstLine="210"/>
        <w:rPr>
          <w:rFonts w:ascii="ＭＳ 明朝" w:hAnsi="ＭＳ 明朝"/>
          <w:bCs/>
        </w:rPr>
      </w:pPr>
      <w:r w:rsidRPr="000D490D">
        <w:rPr>
          <w:rFonts w:ascii="ＭＳ 明朝" w:hAnsi="ＭＳ 明朝" w:hint="eastAsia"/>
          <w:bCs/>
        </w:rPr>
        <w:t>前項までに定める秘密の保持は</w:t>
      </w:r>
      <w:r>
        <w:rPr>
          <w:rFonts w:ascii="ＭＳ 明朝" w:hAnsi="ＭＳ 明朝" w:hint="eastAsia"/>
          <w:bCs/>
        </w:rPr>
        <w:t>、入札終了後も</w:t>
      </w:r>
      <w:r w:rsidRPr="000D490D">
        <w:rPr>
          <w:rFonts w:ascii="ＭＳ 明朝" w:hAnsi="ＭＳ 明朝" w:hint="eastAsia"/>
          <w:bCs/>
        </w:rPr>
        <w:t>存続するものとします。</w:t>
      </w:r>
    </w:p>
    <w:p w14:paraId="20DC64E9" w14:textId="77777777" w:rsidR="002D108D" w:rsidRPr="00B00EDC" w:rsidRDefault="002D108D" w:rsidP="002D108D">
      <w:pPr>
        <w:spacing w:line="200" w:lineRule="exact"/>
        <w:rPr>
          <w:rFonts w:ascii="Century" w:hAnsi="Century"/>
          <w:szCs w:val="24"/>
        </w:rPr>
      </w:pPr>
    </w:p>
    <w:p w14:paraId="4217F92A" w14:textId="77777777"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第４（本資料の返還）</w:t>
      </w:r>
    </w:p>
    <w:p w14:paraId="2CBE94C7" w14:textId="77777777" w:rsidR="002D108D" w:rsidRPr="000D490D" w:rsidRDefault="002D108D" w:rsidP="002D108D">
      <w:pPr>
        <w:pStyle w:val="afc"/>
        <w:spacing w:line="320" w:lineRule="atLeast"/>
        <w:ind w:leftChars="200" w:left="420" w:right="105" w:firstLineChars="100" w:firstLine="210"/>
        <w:rPr>
          <w:rFonts w:ascii="ＭＳ 明朝" w:hAnsi="ＭＳ 明朝"/>
          <w:bCs/>
        </w:rPr>
      </w:pPr>
      <w:r>
        <w:rPr>
          <w:rFonts w:ascii="ＭＳ 明朝" w:hAnsi="ＭＳ 明朝" w:hint="eastAsia"/>
        </w:rPr>
        <w:t>受領した当該資料は、定められた貸与期限</w:t>
      </w:r>
      <w:r w:rsidRPr="000D490D">
        <w:rPr>
          <w:rFonts w:ascii="ＭＳ 明朝" w:hAnsi="ＭＳ 明朝" w:hint="eastAsia"/>
        </w:rPr>
        <w:t>までに</w:t>
      </w:r>
      <w:r>
        <w:rPr>
          <w:rFonts w:ascii="ＭＳ 明朝" w:hAnsi="ＭＳ 明朝" w:hint="eastAsia"/>
        </w:rPr>
        <w:t>、</w:t>
      </w:r>
      <w:r w:rsidRPr="00D333DD">
        <w:rPr>
          <w:rFonts w:hAnsi="ＭＳ 明朝"/>
        </w:rPr>
        <w:t>西宮市</w:t>
      </w:r>
      <w:r>
        <w:rPr>
          <w:rFonts w:hAnsi="ＭＳ 明朝" w:hint="eastAsia"/>
        </w:rPr>
        <w:t>土木局</w:t>
      </w:r>
      <w:r w:rsidR="00A7507B" w:rsidRPr="00F40E50">
        <w:rPr>
          <w:rFonts w:hAnsi="ＭＳ 明朝" w:hint="eastAsia"/>
        </w:rPr>
        <w:t>営繕部</w:t>
      </w:r>
      <w:r w:rsidR="00A7507B">
        <w:rPr>
          <w:rFonts w:hAnsi="ＭＳ 明朝" w:hint="eastAsia"/>
        </w:rPr>
        <w:t>公共</w:t>
      </w:r>
      <w:r>
        <w:rPr>
          <w:rFonts w:hAnsi="ＭＳ 明朝" w:hint="eastAsia"/>
        </w:rPr>
        <w:t>施設保全課</w:t>
      </w:r>
      <w:r w:rsidRPr="000D490D">
        <w:rPr>
          <w:rFonts w:ascii="ＭＳ 明朝" w:hAnsi="ＭＳ 明朝" w:hint="eastAsia"/>
        </w:rPr>
        <w:t>に返還します。</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2745"/>
      </w:tblGrid>
      <w:tr w:rsidR="002D108D" w:rsidRPr="00103B17" w14:paraId="62BA87B1" w14:textId="77777777" w:rsidTr="001308BA">
        <w:trPr>
          <w:jc w:val="right"/>
        </w:trPr>
        <w:tc>
          <w:tcPr>
            <w:tcW w:w="1701" w:type="dxa"/>
          </w:tcPr>
          <w:p w14:paraId="265E6BF0" w14:textId="77777777"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w:t>
            </w:r>
          </w:p>
        </w:tc>
        <w:tc>
          <w:tcPr>
            <w:tcW w:w="3879" w:type="dxa"/>
            <w:gridSpan w:val="2"/>
          </w:tcPr>
          <w:p w14:paraId="0F5FA145" w14:textId="77777777"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14:paraId="3FE019B9" w14:textId="77777777" w:rsidTr="001308BA">
        <w:trPr>
          <w:jc w:val="right"/>
        </w:trPr>
        <w:tc>
          <w:tcPr>
            <w:tcW w:w="1701" w:type="dxa"/>
          </w:tcPr>
          <w:p w14:paraId="28F470E9" w14:textId="77777777"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所属・職名：</w:t>
            </w:r>
          </w:p>
        </w:tc>
        <w:tc>
          <w:tcPr>
            <w:tcW w:w="3879" w:type="dxa"/>
            <w:gridSpan w:val="2"/>
          </w:tcPr>
          <w:p w14:paraId="449C6BCB" w14:textId="77777777"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14:paraId="21B08AA8" w14:textId="77777777" w:rsidTr="001308BA">
        <w:trPr>
          <w:jc w:val="right"/>
        </w:trPr>
        <w:tc>
          <w:tcPr>
            <w:tcW w:w="1701" w:type="dxa"/>
          </w:tcPr>
          <w:p w14:paraId="134792EB" w14:textId="77777777"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担当者連絡先：</w:t>
            </w:r>
          </w:p>
        </w:tc>
        <w:tc>
          <w:tcPr>
            <w:tcW w:w="1134" w:type="dxa"/>
          </w:tcPr>
          <w:p w14:paraId="3BDC0A80" w14:textId="77777777"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電話</w:t>
            </w:r>
            <w:r w:rsidR="001308BA">
              <w:rPr>
                <w:rFonts w:asciiTheme="minorEastAsia" w:eastAsiaTheme="minorEastAsia" w:hAnsiTheme="minorEastAsia" w:hint="eastAsia"/>
                <w:szCs w:val="21"/>
              </w:rPr>
              <w:t>番号</w:t>
            </w:r>
          </w:p>
        </w:tc>
        <w:tc>
          <w:tcPr>
            <w:tcW w:w="2745" w:type="dxa"/>
          </w:tcPr>
          <w:p w14:paraId="038BB522" w14:textId="77777777"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14:paraId="4E682E13" w14:textId="77777777" w:rsidTr="001308BA">
        <w:trPr>
          <w:jc w:val="right"/>
        </w:trPr>
        <w:tc>
          <w:tcPr>
            <w:tcW w:w="1701" w:type="dxa"/>
          </w:tcPr>
          <w:p w14:paraId="0CC41671" w14:textId="77777777"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14:paraId="599DA47F" w14:textId="77777777"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FAX</w:t>
            </w:r>
            <w:r w:rsidR="001308BA">
              <w:rPr>
                <w:rFonts w:asciiTheme="minorEastAsia" w:eastAsiaTheme="minorEastAsia" w:hAnsiTheme="minorEastAsia" w:hint="eastAsia"/>
                <w:szCs w:val="21"/>
              </w:rPr>
              <w:t>番号</w:t>
            </w:r>
          </w:p>
        </w:tc>
        <w:tc>
          <w:tcPr>
            <w:tcW w:w="2745" w:type="dxa"/>
          </w:tcPr>
          <w:p w14:paraId="0FBC85DD" w14:textId="77777777"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14:paraId="74142D9D" w14:textId="77777777" w:rsidTr="001308BA">
        <w:trPr>
          <w:jc w:val="right"/>
        </w:trPr>
        <w:tc>
          <w:tcPr>
            <w:tcW w:w="1701" w:type="dxa"/>
          </w:tcPr>
          <w:p w14:paraId="0DBC70FD" w14:textId="77777777"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14:paraId="11474479" w14:textId="77777777"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Email</w:t>
            </w:r>
          </w:p>
        </w:tc>
        <w:tc>
          <w:tcPr>
            <w:tcW w:w="2745" w:type="dxa"/>
          </w:tcPr>
          <w:p w14:paraId="761A9006" w14:textId="77777777"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bl>
    <w:p w14:paraId="4526CE8E" w14:textId="77777777"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CCEF46D" w14:textId="77777777" w:rsidR="001308BA" w:rsidRPr="00BF1372" w:rsidRDefault="001308BA" w:rsidP="001308B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（様式1-</w:t>
      </w:r>
      <w:r w:rsidR="009B786E" w:rsidRPr="00BF1372">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14:paraId="2A83E772" w14:textId="77777777" w:rsidR="001308BA" w:rsidRDefault="001308BA" w:rsidP="001308BA">
      <w:pPr>
        <w:pStyle w:val="a3"/>
        <w:ind w:leftChars="0" w:left="210" w:hangingChars="100" w:hanging="210"/>
        <w:jc w:val="right"/>
        <w:rPr>
          <w:szCs w:val="21"/>
        </w:rPr>
      </w:pPr>
      <w:r>
        <w:rPr>
          <w:rFonts w:hint="eastAsia"/>
          <w:szCs w:val="21"/>
        </w:rPr>
        <w:t>平成　　年　　月　　日</w:t>
      </w:r>
    </w:p>
    <w:p w14:paraId="2152BEFB" w14:textId="77777777" w:rsidR="001308BA" w:rsidRPr="007F2388" w:rsidRDefault="00A7507B" w:rsidP="007F238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現地</w:t>
      </w:r>
      <w:r w:rsidR="001308BA" w:rsidRPr="007F2388">
        <w:rPr>
          <w:rFonts w:asciiTheme="minorEastAsia" w:eastAsiaTheme="minorEastAsia" w:hAnsiTheme="minorEastAsia" w:hint="eastAsia"/>
          <w:i w:val="0"/>
          <w:sz w:val="26"/>
          <w:szCs w:val="26"/>
        </w:rPr>
        <w:t>調査申込書</w:t>
      </w:r>
    </w:p>
    <w:p w14:paraId="7E75705B" w14:textId="77777777" w:rsidR="001308BA" w:rsidRDefault="001308BA" w:rsidP="001308BA">
      <w:pPr>
        <w:pStyle w:val="a3"/>
        <w:ind w:leftChars="0" w:left="260" w:hangingChars="100" w:hanging="260"/>
        <w:rPr>
          <w:sz w:val="26"/>
          <w:szCs w:val="26"/>
        </w:rPr>
      </w:pPr>
    </w:p>
    <w:p w14:paraId="7A6456B4" w14:textId="77777777" w:rsidR="001308BA" w:rsidRPr="001308BA" w:rsidRDefault="001308BA" w:rsidP="001308BA">
      <w:pPr>
        <w:pStyle w:val="a3"/>
        <w:ind w:leftChars="0" w:left="210" w:hangingChars="100" w:hanging="210"/>
        <w:rPr>
          <w:szCs w:val="21"/>
        </w:rPr>
      </w:pPr>
      <w:r w:rsidRPr="001308BA">
        <w:rPr>
          <w:rFonts w:hint="eastAsia"/>
          <w:szCs w:val="21"/>
        </w:rPr>
        <w:t>あて先（西宮市長）</w:t>
      </w:r>
    </w:p>
    <w:p w14:paraId="765F3D22" w14:textId="77777777" w:rsidR="002D108D" w:rsidRDefault="00A7507B" w:rsidP="00103B17">
      <w:pPr>
        <w:pStyle w:val="a3"/>
        <w:ind w:leftChars="0" w:left="0" w:firstLine="210"/>
        <w:rPr>
          <w:rFonts w:asciiTheme="minorEastAsia" w:eastAsiaTheme="minorEastAsia" w:hAnsiTheme="minorEastAsia"/>
          <w:szCs w:val="21"/>
        </w:rPr>
      </w:pPr>
      <w:r>
        <w:rPr>
          <w:rFonts w:asciiTheme="minorEastAsia" w:eastAsiaTheme="minorEastAsia" w:hAnsiTheme="minorEastAsia" w:hint="eastAsia"/>
          <w:szCs w:val="21"/>
        </w:rPr>
        <w:t>ホール天井耐震化工事の現地</w:t>
      </w:r>
      <w:r w:rsidR="001308BA">
        <w:rPr>
          <w:rFonts w:asciiTheme="minorEastAsia" w:eastAsiaTheme="minorEastAsia" w:hAnsiTheme="minorEastAsia" w:hint="eastAsia"/>
          <w:szCs w:val="21"/>
        </w:rPr>
        <w:t>調査への参加を申し込みます。</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7125"/>
      </w:tblGrid>
      <w:tr w:rsidR="001308BA" w:rsidRPr="00241A23" w14:paraId="5E188A55" w14:textId="77777777" w:rsidTr="00241A23">
        <w:trPr>
          <w:trHeight w:val="611"/>
          <w:jc w:val="center"/>
        </w:trPr>
        <w:tc>
          <w:tcPr>
            <w:tcW w:w="979" w:type="pct"/>
            <w:vAlign w:val="center"/>
          </w:tcPr>
          <w:p w14:paraId="3EB94A65"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会社名</w:t>
            </w:r>
          </w:p>
        </w:tc>
        <w:tc>
          <w:tcPr>
            <w:tcW w:w="4021" w:type="pct"/>
            <w:vAlign w:val="center"/>
          </w:tcPr>
          <w:p w14:paraId="6567E712" w14:textId="77777777" w:rsidR="001308BA" w:rsidRPr="00241A23" w:rsidRDefault="001308BA" w:rsidP="00241A23">
            <w:pPr>
              <w:jc w:val="left"/>
              <w:rPr>
                <w:rFonts w:ascii="ＭＳ 明朝" w:hAnsi="ＭＳ 明朝"/>
                <w:color w:val="000000"/>
                <w:kern w:val="0"/>
                <w:szCs w:val="21"/>
              </w:rPr>
            </w:pPr>
          </w:p>
        </w:tc>
      </w:tr>
      <w:tr w:rsidR="001308BA" w:rsidRPr="00241A23" w14:paraId="7D499BF1" w14:textId="77777777" w:rsidTr="00241A23">
        <w:trPr>
          <w:trHeight w:val="621"/>
          <w:jc w:val="center"/>
        </w:trPr>
        <w:tc>
          <w:tcPr>
            <w:tcW w:w="979" w:type="pct"/>
            <w:vAlign w:val="center"/>
          </w:tcPr>
          <w:p w14:paraId="6E7FD530"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所在地</w:t>
            </w:r>
          </w:p>
        </w:tc>
        <w:tc>
          <w:tcPr>
            <w:tcW w:w="4021" w:type="pct"/>
            <w:vAlign w:val="center"/>
          </w:tcPr>
          <w:p w14:paraId="39228B5F" w14:textId="77777777" w:rsidR="001308BA" w:rsidRPr="00241A23" w:rsidRDefault="001308BA" w:rsidP="00241A23">
            <w:pPr>
              <w:jc w:val="left"/>
              <w:rPr>
                <w:rFonts w:ascii="ＭＳ 明朝" w:hAnsi="ＭＳ 明朝"/>
                <w:color w:val="000000"/>
                <w:kern w:val="0"/>
                <w:szCs w:val="21"/>
              </w:rPr>
            </w:pPr>
          </w:p>
        </w:tc>
      </w:tr>
      <w:tr w:rsidR="001308BA" w:rsidRPr="00241A23" w14:paraId="38BAC7F2" w14:textId="77777777" w:rsidTr="00241A23">
        <w:trPr>
          <w:trHeight w:val="611"/>
          <w:jc w:val="center"/>
        </w:trPr>
        <w:tc>
          <w:tcPr>
            <w:tcW w:w="979" w:type="pct"/>
            <w:vAlign w:val="center"/>
          </w:tcPr>
          <w:p w14:paraId="0BF063FD"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担当者名</w:t>
            </w:r>
          </w:p>
        </w:tc>
        <w:tc>
          <w:tcPr>
            <w:tcW w:w="4021" w:type="pct"/>
            <w:vAlign w:val="center"/>
          </w:tcPr>
          <w:p w14:paraId="2038A912" w14:textId="77777777" w:rsidR="001308BA" w:rsidRPr="00241A23" w:rsidRDefault="001308BA" w:rsidP="00241A23">
            <w:pPr>
              <w:jc w:val="left"/>
              <w:rPr>
                <w:rFonts w:ascii="ＭＳ 明朝" w:hAnsi="ＭＳ 明朝"/>
                <w:color w:val="000000"/>
                <w:kern w:val="0"/>
                <w:szCs w:val="21"/>
              </w:rPr>
            </w:pPr>
          </w:p>
        </w:tc>
      </w:tr>
      <w:tr w:rsidR="001308BA" w:rsidRPr="00241A23" w14:paraId="5D817A5D" w14:textId="77777777" w:rsidTr="00241A23">
        <w:trPr>
          <w:trHeight w:val="611"/>
          <w:jc w:val="center"/>
        </w:trPr>
        <w:tc>
          <w:tcPr>
            <w:tcW w:w="979" w:type="pct"/>
            <w:vAlign w:val="center"/>
          </w:tcPr>
          <w:p w14:paraId="70954F6D"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所属</w:t>
            </w:r>
          </w:p>
        </w:tc>
        <w:tc>
          <w:tcPr>
            <w:tcW w:w="4021" w:type="pct"/>
            <w:vAlign w:val="center"/>
          </w:tcPr>
          <w:p w14:paraId="2B14F180" w14:textId="77777777" w:rsidR="001308BA" w:rsidRPr="00241A23" w:rsidRDefault="001308BA" w:rsidP="00241A23">
            <w:pPr>
              <w:jc w:val="left"/>
              <w:rPr>
                <w:rFonts w:ascii="ＭＳ 明朝" w:hAnsi="ＭＳ 明朝"/>
                <w:color w:val="000000"/>
                <w:kern w:val="0"/>
                <w:szCs w:val="21"/>
              </w:rPr>
            </w:pPr>
          </w:p>
        </w:tc>
      </w:tr>
      <w:tr w:rsidR="001308BA" w:rsidRPr="00241A23" w14:paraId="6DC5554D" w14:textId="77777777" w:rsidTr="00241A23">
        <w:trPr>
          <w:trHeight w:val="611"/>
          <w:jc w:val="center"/>
        </w:trPr>
        <w:tc>
          <w:tcPr>
            <w:tcW w:w="979" w:type="pct"/>
            <w:vAlign w:val="center"/>
          </w:tcPr>
          <w:p w14:paraId="4B402AD6"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参加予定人数</w:t>
            </w:r>
            <w:r w:rsidRPr="00241A23">
              <w:rPr>
                <w:rFonts w:ascii="ＭＳ 明朝" w:hAnsi="ＭＳ 明朝" w:hint="eastAsia"/>
                <w:color w:val="000000"/>
                <w:kern w:val="0"/>
                <w:szCs w:val="21"/>
                <w:vertAlign w:val="superscript"/>
              </w:rPr>
              <w:t>※1</w:t>
            </w:r>
          </w:p>
        </w:tc>
        <w:tc>
          <w:tcPr>
            <w:tcW w:w="4021" w:type="pct"/>
            <w:vAlign w:val="center"/>
          </w:tcPr>
          <w:p w14:paraId="77B8208A" w14:textId="77777777" w:rsidR="001308BA" w:rsidRPr="00241A23" w:rsidRDefault="001308BA" w:rsidP="00241A23">
            <w:pPr>
              <w:jc w:val="left"/>
              <w:rPr>
                <w:rFonts w:ascii="ＭＳ 明朝" w:hAnsi="ＭＳ 明朝"/>
                <w:color w:val="000000"/>
                <w:kern w:val="0"/>
                <w:szCs w:val="21"/>
              </w:rPr>
            </w:pPr>
          </w:p>
        </w:tc>
      </w:tr>
      <w:tr w:rsidR="001308BA" w:rsidRPr="00241A23" w14:paraId="6BD8F601" w14:textId="77777777" w:rsidTr="00241A23">
        <w:trPr>
          <w:trHeight w:val="621"/>
          <w:jc w:val="center"/>
        </w:trPr>
        <w:tc>
          <w:tcPr>
            <w:tcW w:w="979" w:type="pct"/>
            <w:vAlign w:val="center"/>
          </w:tcPr>
          <w:p w14:paraId="46665EE3"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電話番号</w:t>
            </w:r>
          </w:p>
        </w:tc>
        <w:tc>
          <w:tcPr>
            <w:tcW w:w="4021" w:type="pct"/>
            <w:vAlign w:val="center"/>
          </w:tcPr>
          <w:p w14:paraId="6053044D" w14:textId="77777777" w:rsidR="001308BA" w:rsidRPr="00241A23" w:rsidRDefault="001308BA" w:rsidP="00241A23">
            <w:pPr>
              <w:jc w:val="left"/>
              <w:rPr>
                <w:rFonts w:ascii="ＭＳ 明朝" w:hAnsi="ＭＳ 明朝"/>
                <w:color w:val="000000"/>
                <w:kern w:val="0"/>
                <w:szCs w:val="21"/>
              </w:rPr>
            </w:pPr>
          </w:p>
        </w:tc>
      </w:tr>
      <w:tr w:rsidR="001308BA" w:rsidRPr="00241A23" w14:paraId="2B991453" w14:textId="77777777" w:rsidTr="00241A23">
        <w:trPr>
          <w:trHeight w:val="611"/>
          <w:jc w:val="center"/>
        </w:trPr>
        <w:tc>
          <w:tcPr>
            <w:tcW w:w="979" w:type="pct"/>
            <w:vAlign w:val="center"/>
          </w:tcPr>
          <w:p w14:paraId="7D62841D" w14:textId="77777777"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FAX番号</w:t>
            </w:r>
          </w:p>
        </w:tc>
        <w:tc>
          <w:tcPr>
            <w:tcW w:w="4021" w:type="pct"/>
            <w:vAlign w:val="center"/>
          </w:tcPr>
          <w:p w14:paraId="47734133" w14:textId="77777777" w:rsidR="001308BA" w:rsidRPr="00241A23" w:rsidRDefault="001308BA" w:rsidP="00241A23">
            <w:pPr>
              <w:jc w:val="left"/>
              <w:rPr>
                <w:rFonts w:ascii="ＭＳ 明朝" w:hAnsi="ＭＳ 明朝"/>
                <w:color w:val="000000"/>
                <w:kern w:val="0"/>
                <w:szCs w:val="21"/>
              </w:rPr>
            </w:pPr>
          </w:p>
        </w:tc>
      </w:tr>
      <w:tr w:rsidR="001308BA" w:rsidRPr="00241A23" w14:paraId="0E00C161" w14:textId="77777777" w:rsidTr="00241A23">
        <w:trPr>
          <w:trHeight w:val="611"/>
          <w:jc w:val="center"/>
        </w:trPr>
        <w:tc>
          <w:tcPr>
            <w:tcW w:w="979" w:type="pct"/>
            <w:vAlign w:val="center"/>
          </w:tcPr>
          <w:p w14:paraId="2AAD82FB" w14:textId="77777777" w:rsidR="001308BA" w:rsidRPr="00241A23" w:rsidRDefault="00241A23" w:rsidP="00241A23">
            <w:pPr>
              <w:jc w:val="distribute"/>
              <w:rPr>
                <w:rFonts w:ascii="ＭＳ 明朝" w:hAnsi="ＭＳ 明朝"/>
                <w:color w:val="000000"/>
                <w:kern w:val="0"/>
                <w:szCs w:val="21"/>
              </w:rPr>
            </w:pPr>
            <w:r>
              <w:rPr>
                <w:rFonts w:asciiTheme="minorEastAsia" w:eastAsiaTheme="minorEastAsia" w:hAnsiTheme="minorEastAsia" w:hint="eastAsia"/>
                <w:szCs w:val="21"/>
              </w:rPr>
              <w:t>Email</w:t>
            </w:r>
          </w:p>
        </w:tc>
        <w:tc>
          <w:tcPr>
            <w:tcW w:w="4021" w:type="pct"/>
            <w:vAlign w:val="center"/>
          </w:tcPr>
          <w:p w14:paraId="5D868DF4" w14:textId="77777777" w:rsidR="001308BA" w:rsidRPr="00241A23" w:rsidRDefault="001308BA" w:rsidP="00241A23">
            <w:pPr>
              <w:jc w:val="left"/>
              <w:rPr>
                <w:rFonts w:ascii="ＭＳ 明朝" w:hAnsi="ＭＳ 明朝"/>
                <w:color w:val="000000"/>
                <w:kern w:val="0"/>
                <w:szCs w:val="21"/>
              </w:rPr>
            </w:pPr>
          </w:p>
        </w:tc>
      </w:tr>
    </w:tbl>
    <w:p w14:paraId="4E0763C1" w14:textId="77777777" w:rsidR="001308BA" w:rsidRDefault="001308BA" w:rsidP="001308BA">
      <w:pPr>
        <w:pStyle w:val="a3"/>
        <w:ind w:leftChars="0" w:left="525" w:hangingChars="250" w:hanging="525"/>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27"/>
        <w:gridCol w:w="3708"/>
      </w:tblGrid>
      <w:tr w:rsidR="001308BA" w:rsidRPr="00F1299E" w14:paraId="7BFDE98B" w14:textId="77777777" w:rsidTr="00A21144">
        <w:trPr>
          <w:trHeight w:val="361"/>
          <w:jc w:val="center"/>
        </w:trPr>
        <w:tc>
          <w:tcPr>
            <w:tcW w:w="531" w:type="dxa"/>
          </w:tcPr>
          <w:p w14:paraId="0C8AC1D3" w14:textId="77777777" w:rsidR="001308BA" w:rsidRPr="00241A23" w:rsidRDefault="001308BA" w:rsidP="00241A23">
            <w:pPr>
              <w:pStyle w:val="a3"/>
              <w:ind w:leftChars="0" w:left="0" w:firstLineChars="0" w:firstLine="0"/>
              <w:jc w:val="center"/>
              <w:rPr>
                <w:rFonts w:asciiTheme="minorEastAsia" w:eastAsiaTheme="minorEastAsia" w:hAnsiTheme="minorEastAsia"/>
                <w:color w:val="000000"/>
              </w:rPr>
            </w:pPr>
            <w:r w:rsidRPr="00241A23">
              <w:rPr>
                <w:rFonts w:asciiTheme="minorEastAsia" w:eastAsiaTheme="minorEastAsia" w:hAnsiTheme="minorEastAsia" w:hint="eastAsia"/>
                <w:color w:val="000000"/>
              </w:rPr>
              <w:t>No</w:t>
            </w:r>
            <w:r w:rsidR="00241A23">
              <w:rPr>
                <w:rFonts w:asciiTheme="minorEastAsia" w:eastAsiaTheme="minorEastAsia" w:hAnsiTheme="minorEastAsia" w:hint="eastAsia"/>
                <w:color w:val="000000"/>
              </w:rPr>
              <w:t>.</w:t>
            </w:r>
          </w:p>
        </w:tc>
        <w:tc>
          <w:tcPr>
            <w:tcW w:w="4627" w:type="dxa"/>
          </w:tcPr>
          <w:p w14:paraId="423A85E8" w14:textId="77777777" w:rsidR="001308BA" w:rsidRPr="00F1299E" w:rsidRDefault="001308BA" w:rsidP="00241A23">
            <w:pPr>
              <w:pStyle w:val="a3"/>
              <w:ind w:leftChars="0" w:left="0" w:firstLineChars="0" w:firstLine="0"/>
              <w:jc w:val="center"/>
              <w:rPr>
                <w:color w:val="000000"/>
              </w:rPr>
            </w:pPr>
            <w:r w:rsidRPr="00F1299E">
              <w:rPr>
                <w:rFonts w:hint="eastAsia"/>
                <w:color w:val="000000"/>
              </w:rPr>
              <w:t>参加者氏名</w:t>
            </w:r>
          </w:p>
        </w:tc>
        <w:tc>
          <w:tcPr>
            <w:tcW w:w="3708" w:type="dxa"/>
          </w:tcPr>
          <w:p w14:paraId="5A2FEF58" w14:textId="77777777" w:rsidR="001308BA" w:rsidRPr="00F1299E" w:rsidRDefault="001308BA" w:rsidP="00241A23">
            <w:pPr>
              <w:pStyle w:val="a3"/>
              <w:ind w:leftChars="0" w:left="0" w:firstLineChars="0" w:firstLine="0"/>
              <w:jc w:val="center"/>
              <w:rPr>
                <w:color w:val="000000"/>
              </w:rPr>
            </w:pPr>
            <w:r w:rsidRPr="00F1299E">
              <w:rPr>
                <w:rFonts w:hint="eastAsia"/>
                <w:color w:val="000000"/>
              </w:rPr>
              <w:t>所属</w:t>
            </w:r>
          </w:p>
        </w:tc>
      </w:tr>
      <w:tr w:rsidR="001308BA" w:rsidRPr="00AC3B04" w14:paraId="4E9BE16C" w14:textId="77777777" w:rsidTr="00A21144">
        <w:trPr>
          <w:trHeight w:val="456"/>
          <w:jc w:val="center"/>
        </w:trPr>
        <w:tc>
          <w:tcPr>
            <w:tcW w:w="531" w:type="dxa"/>
            <w:vAlign w:val="center"/>
          </w:tcPr>
          <w:p w14:paraId="56F56CE2" w14:textId="77777777"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4627" w:type="dxa"/>
            <w:vAlign w:val="center"/>
          </w:tcPr>
          <w:p w14:paraId="205F0FD1" w14:textId="77777777" w:rsidR="001308BA" w:rsidRPr="00AC3B04" w:rsidRDefault="001308BA" w:rsidP="00241A23"/>
        </w:tc>
        <w:tc>
          <w:tcPr>
            <w:tcW w:w="3708" w:type="dxa"/>
            <w:vAlign w:val="center"/>
          </w:tcPr>
          <w:p w14:paraId="79EE861C" w14:textId="77777777" w:rsidR="001308BA" w:rsidRPr="00AC3B04" w:rsidRDefault="001308BA" w:rsidP="00241A23"/>
        </w:tc>
      </w:tr>
      <w:tr w:rsidR="001308BA" w:rsidRPr="00AC3B04" w14:paraId="20F53485" w14:textId="77777777" w:rsidTr="00A21144">
        <w:trPr>
          <w:trHeight w:val="526"/>
          <w:jc w:val="center"/>
        </w:trPr>
        <w:tc>
          <w:tcPr>
            <w:tcW w:w="531" w:type="dxa"/>
            <w:vAlign w:val="center"/>
          </w:tcPr>
          <w:p w14:paraId="4D23D2D0" w14:textId="77777777"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2</w:t>
            </w:r>
          </w:p>
        </w:tc>
        <w:tc>
          <w:tcPr>
            <w:tcW w:w="4627" w:type="dxa"/>
            <w:vAlign w:val="center"/>
          </w:tcPr>
          <w:p w14:paraId="725B4296" w14:textId="77777777" w:rsidR="001308BA" w:rsidRPr="00AC3B04" w:rsidRDefault="001308BA" w:rsidP="00241A23"/>
        </w:tc>
        <w:tc>
          <w:tcPr>
            <w:tcW w:w="3708" w:type="dxa"/>
            <w:vAlign w:val="center"/>
          </w:tcPr>
          <w:p w14:paraId="32166A35" w14:textId="77777777" w:rsidR="001308BA" w:rsidRPr="00AC3B04" w:rsidRDefault="001308BA" w:rsidP="00241A23"/>
        </w:tc>
      </w:tr>
      <w:tr w:rsidR="001308BA" w:rsidRPr="00AC3B04" w14:paraId="2B8BD623" w14:textId="77777777" w:rsidTr="00A21144">
        <w:trPr>
          <w:trHeight w:val="526"/>
          <w:jc w:val="center"/>
        </w:trPr>
        <w:tc>
          <w:tcPr>
            <w:tcW w:w="531" w:type="dxa"/>
            <w:vAlign w:val="center"/>
          </w:tcPr>
          <w:p w14:paraId="79EC8DCE" w14:textId="77777777"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3</w:t>
            </w:r>
          </w:p>
        </w:tc>
        <w:tc>
          <w:tcPr>
            <w:tcW w:w="4627" w:type="dxa"/>
            <w:vAlign w:val="center"/>
          </w:tcPr>
          <w:p w14:paraId="03092096" w14:textId="77777777" w:rsidR="001308BA" w:rsidRPr="00AC3B04" w:rsidRDefault="001308BA" w:rsidP="00241A23"/>
        </w:tc>
        <w:tc>
          <w:tcPr>
            <w:tcW w:w="3708" w:type="dxa"/>
            <w:vAlign w:val="center"/>
          </w:tcPr>
          <w:p w14:paraId="1033BAA4" w14:textId="77777777" w:rsidR="001308BA" w:rsidRPr="00AC3B04" w:rsidRDefault="001308BA" w:rsidP="00241A23"/>
        </w:tc>
      </w:tr>
      <w:tr w:rsidR="001308BA" w:rsidRPr="00AC3B04" w14:paraId="5C9883FC" w14:textId="77777777" w:rsidTr="00A21144">
        <w:trPr>
          <w:trHeight w:val="526"/>
          <w:jc w:val="center"/>
        </w:trPr>
        <w:tc>
          <w:tcPr>
            <w:tcW w:w="531" w:type="dxa"/>
            <w:vAlign w:val="center"/>
          </w:tcPr>
          <w:p w14:paraId="2EA2BBCE" w14:textId="77777777"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4</w:t>
            </w:r>
          </w:p>
        </w:tc>
        <w:tc>
          <w:tcPr>
            <w:tcW w:w="4627" w:type="dxa"/>
            <w:vAlign w:val="center"/>
          </w:tcPr>
          <w:p w14:paraId="340BA56E" w14:textId="77777777" w:rsidR="001308BA" w:rsidRPr="00AC3B04" w:rsidRDefault="001308BA" w:rsidP="00241A23"/>
        </w:tc>
        <w:tc>
          <w:tcPr>
            <w:tcW w:w="3708" w:type="dxa"/>
            <w:vAlign w:val="center"/>
          </w:tcPr>
          <w:p w14:paraId="3DD62D66" w14:textId="77777777" w:rsidR="001308BA" w:rsidRPr="00AC3B04" w:rsidRDefault="001308BA" w:rsidP="00241A23"/>
        </w:tc>
      </w:tr>
    </w:tbl>
    <w:p w14:paraId="620C43E5" w14:textId="77777777" w:rsidR="001308BA" w:rsidRDefault="001308BA" w:rsidP="001308BA">
      <w:pPr>
        <w:pStyle w:val="a3"/>
        <w:ind w:leftChars="0" w:left="0" w:firstLineChars="0" w:firstLine="0"/>
        <w:rPr>
          <w:rFonts w:asciiTheme="minorEastAsia" w:eastAsiaTheme="minorEastAsia" w:hAnsiTheme="minorEastAsia"/>
          <w:color w:val="000000"/>
        </w:rPr>
      </w:pPr>
    </w:p>
    <w:p w14:paraId="0B9590DF" w14:textId="77777777" w:rsidR="001308BA" w:rsidRDefault="001308BA" w:rsidP="001308BA">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※1</w:t>
      </w:r>
      <w:r>
        <w:rPr>
          <w:rFonts w:asciiTheme="minorEastAsia" w:eastAsiaTheme="minorEastAsia" w:hAnsiTheme="minorEastAsia" w:hint="eastAsia"/>
          <w:color w:val="000000"/>
        </w:rPr>
        <w:t>：参加人数は、</w:t>
      </w:r>
      <w:r w:rsidRPr="001308BA">
        <w:rPr>
          <w:rFonts w:asciiTheme="minorEastAsia" w:eastAsiaTheme="minorEastAsia" w:hAnsiTheme="minorEastAsia" w:hint="eastAsia"/>
          <w:color w:val="000000"/>
        </w:rPr>
        <w:t>構成員を含み</w:t>
      </w:r>
      <w:r>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名までとする。</w:t>
      </w:r>
    </w:p>
    <w:p w14:paraId="03E364FA" w14:textId="77777777" w:rsid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※2：現地調査の日程は、平成29年6月16日（金）に電子メールにて上記担当者に通知する。</w:t>
      </w:r>
    </w:p>
    <w:p w14:paraId="45A57382" w14:textId="77777777" w:rsidR="001308BA" w:rsidRP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3</w:t>
      </w:r>
      <w:r>
        <w:rPr>
          <w:rFonts w:asciiTheme="minorEastAsia" w:eastAsiaTheme="minorEastAsia" w:hAnsiTheme="minorEastAsia" w:hint="eastAsia"/>
          <w:color w:val="000000"/>
        </w:rPr>
        <w:t>：現地調査では、対象施設に関する質問にのみ回答し、入札説明書等に関する質問は受け付けないものとする。</w:t>
      </w:r>
    </w:p>
    <w:p w14:paraId="774D0DE7" w14:textId="77777777" w:rsidR="00BF1372" w:rsidRDefault="001308BA" w:rsidP="00241A23">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：本様式は、電子メールのファイル添付にて入札説明書に記載の申込先に提出のこと。</w:t>
      </w:r>
    </w:p>
    <w:p w14:paraId="621B424A" w14:textId="77777777" w:rsidR="00BF1372" w:rsidRDefault="00BF1372">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BF1372" w14:paraId="674AB97A" w14:textId="77777777" w:rsidTr="00BF1372">
        <w:trPr>
          <w:trHeight w:val="14063"/>
          <w:jc w:val="center"/>
        </w:trPr>
        <w:tc>
          <w:tcPr>
            <w:tcW w:w="9235" w:type="dxa"/>
            <w:vAlign w:val="center"/>
          </w:tcPr>
          <w:p w14:paraId="4ACAF5F6" w14:textId="77777777" w:rsidR="00BF1372" w:rsidRPr="007F2388" w:rsidRDefault="00A7507B" w:rsidP="007F2388">
            <w:pPr>
              <w:pStyle w:val="1"/>
              <w:jc w:val="center"/>
              <w:rPr>
                <w:rFonts w:asciiTheme="minorEastAsia" w:eastAsiaTheme="minorEastAsia" w:hAnsiTheme="minorEastAsia"/>
                <w:b w:val="0"/>
              </w:rPr>
            </w:pPr>
            <w:r>
              <w:rPr>
                <w:rFonts w:asciiTheme="minorEastAsia" w:eastAsiaTheme="minorEastAsia" w:hAnsiTheme="minorEastAsia" w:hint="eastAsia"/>
                <w:b w:val="0"/>
                <w:sz w:val="36"/>
                <w:szCs w:val="36"/>
              </w:rPr>
              <w:t>第一次審査</w:t>
            </w:r>
            <w:r w:rsidRPr="00F91F59">
              <w:rPr>
                <w:rFonts w:asciiTheme="minorEastAsia" w:eastAsiaTheme="minorEastAsia" w:hAnsiTheme="minorEastAsia" w:hint="eastAsia"/>
                <w:b w:val="0"/>
                <w:sz w:val="36"/>
                <w:szCs w:val="36"/>
              </w:rPr>
              <w:t>（</w:t>
            </w:r>
            <w:r w:rsidR="00BF1372" w:rsidRPr="00F91F59">
              <w:rPr>
                <w:rFonts w:asciiTheme="minorEastAsia" w:eastAsiaTheme="minorEastAsia" w:hAnsiTheme="minorEastAsia" w:hint="eastAsia"/>
                <w:b w:val="0"/>
                <w:sz w:val="36"/>
                <w:szCs w:val="36"/>
              </w:rPr>
              <w:t>資格審査）</w:t>
            </w:r>
            <w:r w:rsidR="00BF1372" w:rsidRPr="00600F35">
              <w:rPr>
                <w:rFonts w:asciiTheme="minorEastAsia" w:eastAsiaTheme="minorEastAsia" w:hAnsiTheme="minorEastAsia" w:hint="eastAsia"/>
                <w:b w:val="0"/>
                <w:sz w:val="36"/>
                <w:szCs w:val="36"/>
              </w:rPr>
              <w:t>に関</w:t>
            </w:r>
            <w:r w:rsidR="00BF1372" w:rsidRPr="007F2388">
              <w:rPr>
                <w:rFonts w:asciiTheme="minorEastAsia" w:eastAsiaTheme="minorEastAsia" w:hAnsiTheme="minorEastAsia" w:hint="eastAsia"/>
                <w:b w:val="0"/>
                <w:sz w:val="36"/>
                <w:szCs w:val="36"/>
              </w:rPr>
              <w:t>する提出書類</w:t>
            </w:r>
          </w:p>
        </w:tc>
      </w:tr>
    </w:tbl>
    <w:p w14:paraId="38BA78BA" w14:textId="77777777" w:rsidR="00BF1372" w:rsidRDefault="00BF137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4B657A0" w14:textId="77777777" w:rsidR="00BF1372" w:rsidRPr="00BF1372" w:rsidRDefault="00BF1372" w:rsidP="00BF137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（様式2-1）</w:t>
      </w:r>
    </w:p>
    <w:p w14:paraId="424C9015" w14:textId="77777777" w:rsidR="00BF1372" w:rsidRDefault="00BF1372" w:rsidP="00BF1372">
      <w:pPr>
        <w:pStyle w:val="a3"/>
        <w:ind w:leftChars="0" w:left="210" w:hangingChars="100" w:hanging="210"/>
        <w:jc w:val="right"/>
        <w:rPr>
          <w:szCs w:val="21"/>
        </w:rPr>
      </w:pPr>
      <w:r>
        <w:rPr>
          <w:rFonts w:hint="eastAsia"/>
          <w:szCs w:val="21"/>
        </w:rPr>
        <w:t>平成　　年　　月　　日</w:t>
      </w:r>
    </w:p>
    <w:p w14:paraId="0E40523E" w14:textId="77777777" w:rsidR="00BF1372" w:rsidRPr="007F2388" w:rsidRDefault="00BF137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入札参加表明書</w:t>
      </w:r>
    </w:p>
    <w:p w14:paraId="549FDB7B" w14:textId="77777777" w:rsidR="00BF1372" w:rsidRDefault="00BF1372" w:rsidP="00BF1372">
      <w:pPr>
        <w:pStyle w:val="a3"/>
        <w:ind w:leftChars="0" w:left="260" w:hangingChars="100" w:hanging="260"/>
        <w:rPr>
          <w:sz w:val="26"/>
          <w:szCs w:val="26"/>
        </w:rPr>
      </w:pPr>
    </w:p>
    <w:p w14:paraId="13B3D80D" w14:textId="77777777" w:rsidR="00BF1372" w:rsidRDefault="00BF1372" w:rsidP="00BF1372">
      <w:pPr>
        <w:pStyle w:val="a3"/>
        <w:ind w:leftChars="0" w:left="210" w:hangingChars="100" w:hanging="210"/>
        <w:rPr>
          <w:szCs w:val="21"/>
        </w:rPr>
      </w:pPr>
      <w:r w:rsidRPr="001308BA">
        <w:rPr>
          <w:rFonts w:hint="eastAsia"/>
          <w:szCs w:val="21"/>
        </w:rPr>
        <w:t>あて先（西宮市長）</w:t>
      </w:r>
    </w:p>
    <w:p w14:paraId="75742071" w14:textId="77777777" w:rsidR="00BF1372" w:rsidRPr="001308BA" w:rsidRDefault="00BF1372" w:rsidP="00BF1372">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BF1372" w:rsidRPr="00103B17" w14:paraId="2B00CF69" w14:textId="77777777" w:rsidTr="00D9408B">
        <w:trPr>
          <w:jc w:val="right"/>
        </w:trPr>
        <w:tc>
          <w:tcPr>
            <w:tcW w:w="1701" w:type="dxa"/>
            <w:vAlign w:val="center"/>
          </w:tcPr>
          <w:p w14:paraId="030D9853" w14:textId="77777777" w:rsidR="00BF1372" w:rsidRDefault="00BF1372" w:rsidP="00BF1372">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14:paraId="3B9952A3" w14:textId="77777777"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14:paraId="040410B0" w14:textId="77777777"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14:paraId="400CFECA" w14:textId="77777777" w:rsidTr="00D9408B">
        <w:trPr>
          <w:jc w:val="right"/>
        </w:trPr>
        <w:tc>
          <w:tcPr>
            <w:tcW w:w="1701" w:type="dxa"/>
            <w:vAlign w:val="center"/>
          </w:tcPr>
          <w:p w14:paraId="5921ADB5" w14:textId="77777777"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14:paraId="7C11EC4A" w14:textId="77777777"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14:paraId="56A2D688" w14:textId="77777777"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14:paraId="3D126570" w14:textId="77777777" w:rsidTr="00D9408B">
        <w:trPr>
          <w:jc w:val="right"/>
        </w:trPr>
        <w:tc>
          <w:tcPr>
            <w:tcW w:w="1701" w:type="dxa"/>
            <w:vAlign w:val="center"/>
          </w:tcPr>
          <w:p w14:paraId="4D976DFD" w14:textId="77777777"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14:paraId="45635E3F" w14:textId="77777777" w:rsidR="00BF1372"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w:t>
            </w:r>
            <w:r w:rsidR="00BF1372">
              <w:rPr>
                <w:rFonts w:asciiTheme="minorEastAsia" w:eastAsiaTheme="minorEastAsia" w:hAnsiTheme="minorEastAsia" w:hint="eastAsia"/>
                <w:szCs w:val="21"/>
              </w:rPr>
              <w:t>氏名</w:t>
            </w:r>
          </w:p>
        </w:tc>
        <w:tc>
          <w:tcPr>
            <w:tcW w:w="3847" w:type="dxa"/>
            <w:vAlign w:val="center"/>
          </w:tcPr>
          <w:p w14:paraId="102380D7" w14:textId="77777777" w:rsidR="00BF1372" w:rsidRPr="00103B17" w:rsidRDefault="00BF1372"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05CA4F69" w14:textId="77777777" w:rsidR="001308BA" w:rsidRDefault="001308BA" w:rsidP="00241A23">
      <w:pPr>
        <w:pStyle w:val="a3"/>
        <w:ind w:leftChars="0" w:left="525" w:hangingChars="250" w:hanging="525"/>
        <w:rPr>
          <w:rFonts w:asciiTheme="minorEastAsia" w:eastAsiaTheme="minorEastAsia" w:hAnsiTheme="minorEastAsia"/>
          <w:szCs w:val="21"/>
        </w:rPr>
      </w:pPr>
    </w:p>
    <w:p w14:paraId="3D551AD4" w14:textId="77777777" w:rsidR="00135B1E" w:rsidRDefault="00BF1372" w:rsidP="00135B1E">
      <w:pPr>
        <w:ind w:firstLineChars="100" w:firstLine="210"/>
        <w:rPr>
          <w:rFonts w:ascii="Bookman Old Style" w:hAnsi="Bookman Old Style"/>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600F35">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sidR="00135B1E">
        <w:rPr>
          <w:rFonts w:ascii="Bookman Old Style" w:hAnsi="Bookman Old Style" w:hint="eastAsia"/>
        </w:rPr>
        <w:t>総合評価一般競争入札</w:t>
      </w:r>
      <w:r w:rsidRPr="00D50089">
        <w:rPr>
          <w:rFonts w:ascii="Bookman Old Style" w:hAnsi="Bookman Old Style" w:hint="eastAsia"/>
        </w:rPr>
        <w:t>に参加することを表明します。あわせて、</w:t>
      </w:r>
      <w:r w:rsidR="00135B1E">
        <w:rPr>
          <w:rFonts w:asciiTheme="minorEastAsia" w:eastAsiaTheme="minorEastAsia" w:hAnsiTheme="minorEastAsia" w:hint="eastAsia"/>
          <w:szCs w:val="21"/>
        </w:rPr>
        <w:t>「ホール天井耐震化工事」</w:t>
      </w:r>
      <w:r w:rsidRPr="00D50089">
        <w:rPr>
          <w:rFonts w:ascii="Bookman Old Style" w:hAnsi="Bookman Old Style" w:hint="eastAsia"/>
        </w:rPr>
        <w:t>の入札説明書等に基づき、入札参加資格に関する提出書類を提出します。</w:t>
      </w:r>
    </w:p>
    <w:p w14:paraId="04F30CE3" w14:textId="77777777" w:rsidR="00135B1E" w:rsidRDefault="00135B1E">
      <w:pPr>
        <w:widowControl/>
        <w:jc w:val="left"/>
        <w:rPr>
          <w:rFonts w:ascii="Bookman Old Style" w:hAnsi="Bookman Old Style"/>
        </w:rPr>
      </w:pPr>
      <w:r>
        <w:rPr>
          <w:rFonts w:ascii="Bookman Old Style" w:hAnsi="Bookman Old Style"/>
        </w:rPr>
        <w:br w:type="page"/>
      </w:r>
    </w:p>
    <w:p w14:paraId="7B421A15" w14:textId="77777777" w:rsidR="00135B1E" w:rsidRPr="00BF1372" w:rsidRDefault="00135B1E" w:rsidP="00135B1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14:paraId="31EF8B9E" w14:textId="77777777" w:rsidR="00135B1E" w:rsidRDefault="00135B1E" w:rsidP="00135B1E">
      <w:pPr>
        <w:pStyle w:val="a3"/>
        <w:ind w:leftChars="0" w:left="210" w:hangingChars="100" w:hanging="210"/>
        <w:jc w:val="right"/>
        <w:rPr>
          <w:szCs w:val="21"/>
        </w:rPr>
      </w:pPr>
      <w:r>
        <w:rPr>
          <w:rFonts w:hint="eastAsia"/>
          <w:szCs w:val="21"/>
        </w:rPr>
        <w:t>平成　　年　　月　　日</w:t>
      </w:r>
    </w:p>
    <w:p w14:paraId="4DCC0D21" w14:textId="77777777" w:rsidR="00135B1E" w:rsidRPr="007F2388" w:rsidRDefault="00135B1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w:t>
      </w:r>
      <w:r w:rsidR="00E520B2" w:rsidRPr="007F2388">
        <w:rPr>
          <w:rFonts w:asciiTheme="minorEastAsia" w:eastAsiaTheme="minorEastAsia" w:hAnsiTheme="minorEastAsia" w:hint="eastAsia"/>
          <w:i w:val="0"/>
          <w:sz w:val="26"/>
          <w:szCs w:val="26"/>
        </w:rPr>
        <w:t>（甲型）</w:t>
      </w:r>
    </w:p>
    <w:p w14:paraId="282097F0" w14:textId="77777777" w:rsidR="00135B1E" w:rsidRDefault="00135B1E" w:rsidP="00135B1E">
      <w:pPr>
        <w:pStyle w:val="a3"/>
        <w:ind w:leftChars="0" w:left="260" w:hangingChars="100" w:hanging="260"/>
        <w:jc w:val="center"/>
        <w:rPr>
          <w:sz w:val="26"/>
          <w:szCs w:val="26"/>
        </w:rPr>
      </w:pPr>
    </w:p>
    <w:p w14:paraId="057189B7" w14:textId="77777777" w:rsidR="00135B1E" w:rsidRPr="00ED62F9" w:rsidRDefault="00135B1E" w:rsidP="00135B1E">
      <w:pPr>
        <w:rPr>
          <w:rFonts w:ascii="ＭＳ 明朝" w:hAnsi="ＭＳ 明朝"/>
        </w:rPr>
      </w:pPr>
      <w:r w:rsidRPr="00ED62F9">
        <w:rPr>
          <w:rFonts w:ascii="ＭＳ 明朝" w:hAnsi="ＭＳ 明朝" w:hint="eastAsia"/>
        </w:rPr>
        <w:t>（目的）</w:t>
      </w:r>
    </w:p>
    <w:p w14:paraId="6FBCD572" w14:textId="77777777" w:rsidR="00135B1E" w:rsidRPr="00ED62F9" w:rsidRDefault="00135B1E" w:rsidP="00135B1E">
      <w:pPr>
        <w:numPr>
          <w:ilvl w:val="0"/>
          <w:numId w:val="10"/>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14:paraId="3A555772" w14:textId="77777777" w:rsidR="00135B1E" w:rsidRPr="00ED62F9" w:rsidRDefault="00135B1E" w:rsidP="00135B1E">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14:paraId="770892F1" w14:textId="77777777" w:rsidR="00135B1E" w:rsidRPr="00ED62F9" w:rsidRDefault="00135B1E" w:rsidP="00135B1E">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14:paraId="1EFA2249" w14:textId="77777777" w:rsidR="00135B1E" w:rsidRPr="00ED62F9" w:rsidRDefault="00135B1E" w:rsidP="00135B1E">
      <w:pPr>
        <w:ind w:leftChars="100" w:left="210"/>
        <w:rPr>
          <w:rFonts w:ascii="ＭＳ 明朝" w:hAnsi="ＭＳ 明朝"/>
        </w:rPr>
      </w:pPr>
      <w:r w:rsidRPr="00ED62F9">
        <w:rPr>
          <w:rFonts w:ascii="ＭＳ 明朝" w:hAnsi="ＭＳ 明朝" w:hint="eastAsia"/>
        </w:rPr>
        <w:t>（２）前号に付帯する事業</w:t>
      </w:r>
    </w:p>
    <w:p w14:paraId="7D02125F" w14:textId="77777777" w:rsidR="00135B1E" w:rsidRPr="00ED62F9" w:rsidRDefault="00135B1E" w:rsidP="00135B1E">
      <w:pPr>
        <w:rPr>
          <w:rFonts w:ascii="ＭＳ 明朝" w:hAnsi="ＭＳ 明朝"/>
        </w:rPr>
      </w:pPr>
      <w:r w:rsidRPr="00ED62F9">
        <w:rPr>
          <w:rFonts w:ascii="ＭＳ 明朝" w:hAnsi="ＭＳ 明朝" w:hint="eastAsia"/>
        </w:rPr>
        <w:t>（名称）</w:t>
      </w:r>
    </w:p>
    <w:p w14:paraId="5387CE22"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14:paraId="1BFBBF80" w14:textId="77777777" w:rsidR="00135B1E" w:rsidRPr="00ED62F9" w:rsidRDefault="00135B1E" w:rsidP="00135B1E">
      <w:pPr>
        <w:rPr>
          <w:rFonts w:ascii="ＭＳ 明朝" w:hAnsi="ＭＳ 明朝"/>
        </w:rPr>
      </w:pPr>
      <w:r w:rsidRPr="00ED62F9">
        <w:rPr>
          <w:rFonts w:ascii="ＭＳ 明朝" w:hAnsi="ＭＳ 明朝" w:hint="eastAsia"/>
        </w:rPr>
        <w:t>（事務所の所在地）</w:t>
      </w:r>
    </w:p>
    <w:p w14:paraId="23EE607A" w14:textId="77777777" w:rsidR="00135B1E" w:rsidRPr="00ED62F9" w:rsidRDefault="00135B1E" w:rsidP="00135B1E">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14:paraId="0AF7ED08" w14:textId="77777777" w:rsidR="00135B1E" w:rsidRPr="00ED62F9" w:rsidRDefault="00135B1E" w:rsidP="00135B1E">
      <w:pPr>
        <w:rPr>
          <w:rFonts w:ascii="ＭＳ 明朝" w:hAnsi="ＭＳ 明朝"/>
        </w:rPr>
      </w:pPr>
      <w:r w:rsidRPr="00ED62F9">
        <w:rPr>
          <w:rFonts w:ascii="ＭＳ 明朝" w:hAnsi="ＭＳ 明朝" w:hint="eastAsia"/>
        </w:rPr>
        <w:t>（成立の時期及び存続期限）</w:t>
      </w:r>
    </w:p>
    <w:p w14:paraId="644D1509"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14:paraId="7C2CDEE5"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14:paraId="606FF538" w14:textId="77777777" w:rsidR="00135B1E" w:rsidRPr="00ED62F9" w:rsidRDefault="00135B1E" w:rsidP="00135B1E">
      <w:pPr>
        <w:rPr>
          <w:rFonts w:ascii="ＭＳ 明朝" w:hAnsi="ＭＳ 明朝"/>
        </w:rPr>
      </w:pPr>
      <w:r w:rsidRPr="00ED62F9">
        <w:rPr>
          <w:rFonts w:ascii="ＭＳ 明朝" w:hAnsi="ＭＳ 明朝" w:hint="eastAsia"/>
        </w:rPr>
        <w:t>（構成員の所在地及び商号）</w:t>
      </w:r>
    </w:p>
    <w:p w14:paraId="421F5344" w14:textId="77777777" w:rsidR="00135B1E" w:rsidRPr="00ED62F9" w:rsidRDefault="00135B1E" w:rsidP="00135B1E">
      <w:pPr>
        <w:rPr>
          <w:rFonts w:ascii="ＭＳ 明朝" w:hAnsi="ＭＳ 明朝"/>
        </w:rPr>
      </w:pPr>
      <w:r w:rsidRPr="00ED62F9">
        <w:rPr>
          <w:rFonts w:ascii="ＭＳ 明朝" w:hAnsi="ＭＳ 明朝" w:hint="eastAsia"/>
        </w:rPr>
        <w:t>第５条　当企業体の構成員は、次のとおりとする。</w:t>
      </w:r>
    </w:p>
    <w:p w14:paraId="46CA1D16" w14:textId="77777777" w:rsidR="00135B1E" w:rsidRPr="00ED62F9" w:rsidRDefault="00135B1E" w:rsidP="00135B1E">
      <w:pPr>
        <w:rPr>
          <w:rFonts w:ascii="ＭＳ 明朝" w:hAnsi="ＭＳ 明朝"/>
          <w:sz w:val="24"/>
          <w:vertAlign w:val="subscript"/>
        </w:rPr>
      </w:pPr>
      <w:r w:rsidRPr="00ED62F9">
        <w:rPr>
          <w:rFonts w:ascii="ＭＳ 明朝" w:hAnsi="ＭＳ 明朝" w:hint="eastAsia"/>
          <w:sz w:val="24"/>
          <w:vertAlign w:val="subscript"/>
        </w:rPr>
        <w:t>（代表者）</w:t>
      </w:r>
    </w:p>
    <w:p w14:paraId="52CAB679" w14:textId="77777777" w:rsidR="00135B1E" w:rsidRPr="00ED62F9" w:rsidRDefault="00135B1E" w:rsidP="00135B1E">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14:paraId="45C725DC" w14:textId="77777777" w:rsidR="00135B1E" w:rsidRPr="00ED62F9" w:rsidRDefault="00135B1E" w:rsidP="00135B1E">
      <w:pPr>
        <w:rPr>
          <w:rFonts w:ascii="ＭＳ 明朝" w:hAnsi="ＭＳ 明朝"/>
        </w:rPr>
      </w:pPr>
      <w:r w:rsidRPr="00135B1E">
        <w:rPr>
          <w:rFonts w:ascii="ＭＳ 明朝" w:hAnsi="ＭＳ 明朝" w:hint="eastAsia"/>
          <w:spacing w:val="210"/>
          <w:kern w:val="0"/>
          <w:fitText w:val="840" w:id="1437912832"/>
        </w:rPr>
        <w:t>商</w:t>
      </w:r>
      <w:r w:rsidRPr="00135B1E">
        <w:rPr>
          <w:rFonts w:ascii="ＭＳ 明朝" w:hAnsi="ＭＳ 明朝" w:hint="eastAsia"/>
          <w:kern w:val="0"/>
          <w:fitText w:val="840" w:id="1437912832"/>
        </w:rPr>
        <w:t>号</w:t>
      </w:r>
      <w:r w:rsidRPr="00ED62F9">
        <w:rPr>
          <w:rFonts w:ascii="ＭＳ 明朝" w:hAnsi="ＭＳ 明朝" w:hint="eastAsia"/>
        </w:rPr>
        <w:t xml:space="preserve">　</w:t>
      </w:r>
      <w:r w:rsidRPr="00ED62F9">
        <w:rPr>
          <w:rFonts w:ascii="ＭＳ 明朝" w:hAnsi="ＭＳ 明朝" w:hint="eastAsia"/>
          <w:u w:val="dotted"/>
        </w:rPr>
        <w:t xml:space="preserve">　　　　　　　　　　　　　　　　　　　　　　　　　　　　　　　　　</w:t>
      </w:r>
    </w:p>
    <w:p w14:paraId="040443F7" w14:textId="77777777" w:rsidR="00135B1E" w:rsidRPr="00ED62F9" w:rsidRDefault="00135B1E" w:rsidP="00135B1E">
      <w:pPr>
        <w:rPr>
          <w:rFonts w:ascii="ＭＳ 明朝" w:hAnsi="ＭＳ 明朝"/>
        </w:rPr>
      </w:pPr>
    </w:p>
    <w:p w14:paraId="32B00272" w14:textId="77777777" w:rsidR="00135B1E" w:rsidRPr="00ED62F9" w:rsidRDefault="00135B1E" w:rsidP="00135B1E">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14:paraId="255A8D3B" w14:textId="77777777" w:rsidR="00135B1E" w:rsidRPr="00ED62F9" w:rsidRDefault="00135B1E" w:rsidP="00135B1E">
      <w:pPr>
        <w:rPr>
          <w:rFonts w:ascii="ＭＳ 明朝" w:hAnsi="ＭＳ 明朝"/>
          <w:u w:val="dotted"/>
        </w:rPr>
      </w:pPr>
      <w:r w:rsidRPr="00135B1E">
        <w:rPr>
          <w:rFonts w:ascii="ＭＳ 明朝" w:hAnsi="ＭＳ 明朝" w:hint="eastAsia"/>
          <w:spacing w:val="210"/>
          <w:kern w:val="0"/>
          <w:fitText w:val="840" w:id="1437912833"/>
        </w:rPr>
        <w:t>商</w:t>
      </w:r>
      <w:r w:rsidRPr="00135B1E">
        <w:rPr>
          <w:rFonts w:ascii="ＭＳ 明朝" w:hAnsi="ＭＳ 明朝" w:hint="eastAsia"/>
          <w:kern w:val="0"/>
          <w:fitText w:val="840" w:id="1437912833"/>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14:paraId="1DE8E4A8" w14:textId="77777777" w:rsidR="00135B1E" w:rsidRPr="00ED62F9" w:rsidRDefault="00135B1E" w:rsidP="00135B1E">
      <w:pPr>
        <w:rPr>
          <w:rFonts w:ascii="ＭＳ 明朝" w:hAnsi="ＭＳ 明朝"/>
        </w:rPr>
      </w:pPr>
    </w:p>
    <w:p w14:paraId="0A98BACE" w14:textId="77777777" w:rsidR="00135B1E" w:rsidRPr="00ED62F9" w:rsidRDefault="00135B1E" w:rsidP="00135B1E">
      <w:pPr>
        <w:rPr>
          <w:rFonts w:ascii="ＭＳ 明朝" w:hAnsi="ＭＳ 明朝"/>
        </w:rPr>
      </w:pPr>
      <w:r w:rsidRPr="00ED62F9">
        <w:rPr>
          <w:rFonts w:ascii="ＭＳ 明朝" w:hAnsi="ＭＳ 明朝" w:hint="eastAsia"/>
        </w:rPr>
        <w:t>（代表者の商号）</w:t>
      </w:r>
    </w:p>
    <w:p w14:paraId="2043260A" w14:textId="77777777" w:rsidR="00135B1E" w:rsidRPr="00ED62F9" w:rsidRDefault="00135B1E" w:rsidP="00135B1E">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14:paraId="4B16FFC2" w14:textId="77777777" w:rsidR="00135B1E" w:rsidRPr="00ED62F9" w:rsidRDefault="00135B1E" w:rsidP="00135B1E">
      <w:pPr>
        <w:rPr>
          <w:rFonts w:ascii="ＭＳ 明朝" w:hAnsi="ＭＳ 明朝"/>
        </w:rPr>
      </w:pPr>
      <w:r w:rsidRPr="00ED62F9">
        <w:rPr>
          <w:rFonts w:ascii="ＭＳ 明朝" w:hAnsi="ＭＳ 明朝" w:hint="eastAsia"/>
        </w:rPr>
        <w:t>（代表者の権限）</w:t>
      </w:r>
    </w:p>
    <w:p w14:paraId="4C5EA32C" w14:textId="77777777" w:rsidR="00E520B2" w:rsidRDefault="00135B1E" w:rsidP="00494E5E">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14:paraId="65A6A5D3" w14:textId="77777777" w:rsidR="00E520B2" w:rsidRDefault="00E520B2">
      <w:pPr>
        <w:widowControl/>
        <w:jc w:val="left"/>
        <w:rPr>
          <w:rFonts w:ascii="ＭＳ 明朝" w:hAnsi="ＭＳ 明朝"/>
        </w:rPr>
      </w:pPr>
      <w:r>
        <w:rPr>
          <w:rFonts w:ascii="ＭＳ 明朝" w:hAnsi="ＭＳ 明朝"/>
        </w:rPr>
        <w:br w:type="page"/>
      </w:r>
    </w:p>
    <w:p w14:paraId="45347D7F" w14:textId="77777777" w:rsidR="00135B1E" w:rsidRPr="00ED62F9" w:rsidRDefault="00135B1E" w:rsidP="00135B1E">
      <w:pPr>
        <w:rPr>
          <w:rFonts w:ascii="ＭＳ 明朝" w:hAnsi="ＭＳ 明朝"/>
        </w:rPr>
      </w:pPr>
      <w:r w:rsidRPr="00ED62F9">
        <w:rPr>
          <w:rFonts w:ascii="ＭＳ 明朝" w:hAnsi="ＭＳ 明朝" w:hint="eastAsia"/>
        </w:rPr>
        <w:t>（構成員の出資の割合）</w:t>
      </w:r>
    </w:p>
    <w:p w14:paraId="09BF55EB" w14:textId="77777777" w:rsidR="00135B1E" w:rsidRDefault="00135B1E" w:rsidP="00135B1E">
      <w:pPr>
        <w:ind w:left="210" w:hangingChars="100" w:hanging="210"/>
        <w:rPr>
          <w:rFonts w:ascii="ＭＳ 明朝" w:hAnsi="ＭＳ 明朝"/>
        </w:rPr>
      </w:pPr>
      <w:r w:rsidRPr="00ED62F9">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14:paraId="0C4FD79D" w14:textId="77777777" w:rsidR="00135B1E" w:rsidRPr="00ED62F9" w:rsidRDefault="00135B1E" w:rsidP="00135B1E">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14:paraId="6E0F6132" w14:textId="77777777" w:rsidR="00135B1E" w:rsidRPr="00ED62F9"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14:paraId="5F10C016" w14:textId="77777777" w:rsidR="00135B1E"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14:paraId="20A5EED3" w14:textId="77777777" w:rsidR="00135B1E" w:rsidRPr="00ED62F9" w:rsidRDefault="00135B1E" w:rsidP="00135B1E">
      <w:pPr>
        <w:rPr>
          <w:rFonts w:ascii="ＭＳ 明朝" w:hAnsi="ＭＳ 明朝"/>
        </w:rPr>
      </w:pPr>
    </w:p>
    <w:p w14:paraId="18C7DE89" w14:textId="77777777" w:rsidR="00135B1E" w:rsidRPr="00ED62F9" w:rsidRDefault="00135B1E" w:rsidP="00135B1E">
      <w:pPr>
        <w:rPr>
          <w:rFonts w:ascii="ＭＳ 明朝" w:hAnsi="ＭＳ 明朝"/>
        </w:rPr>
      </w:pPr>
      <w:r w:rsidRPr="00ED62F9">
        <w:rPr>
          <w:rFonts w:ascii="ＭＳ 明朝" w:hAnsi="ＭＳ 明朝" w:hint="eastAsia"/>
        </w:rPr>
        <w:t>２　金銭以外のものによる出資については、時価を参酌のうえ構成員が協議して評価するものとする。</w:t>
      </w:r>
    </w:p>
    <w:p w14:paraId="46B0E4FE" w14:textId="77777777" w:rsidR="00135B1E" w:rsidRPr="00ED62F9" w:rsidRDefault="00135B1E" w:rsidP="00135B1E">
      <w:pPr>
        <w:rPr>
          <w:rFonts w:ascii="ＭＳ 明朝" w:hAnsi="ＭＳ 明朝"/>
        </w:rPr>
      </w:pPr>
      <w:r w:rsidRPr="00ED62F9">
        <w:rPr>
          <w:rFonts w:ascii="ＭＳ 明朝" w:hAnsi="ＭＳ 明朝" w:hint="eastAsia"/>
        </w:rPr>
        <w:t>（運営委員会）</w:t>
      </w:r>
    </w:p>
    <w:p w14:paraId="0B4DB919"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第９条　当企業体は、構成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3FC298DF" w14:textId="77777777" w:rsidR="00135B1E" w:rsidRPr="00ED62F9" w:rsidRDefault="00135B1E" w:rsidP="00135B1E">
      <w:pPr>
        <w:rPr>
          <w:rFonts w:ascii="ＭＳ 明朝" w:hAnsi="ＭＳ 明朝"/>
        </w:rPr>
      </w:pPr>
      <w:r w:rsidRPr="00ED62F9">
        <w:rPr>
          <w:rFonts w:ascii="ＭＳ 明朝" w:hAnsi="ＭＳ 明朝" w:hint="eastAsia"/>
        </w:rPr>
        <w:t>（構成員の責任）</w:t>
      </w:r>
    </w:p>
    <w:p w14:paraId="276F83F9"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14:paraId="7C269C94" w14:textId="77777777" w:rsidR="00135B1E" w:rsidRPr="00ED62F9" w:rsidRDefault="00135B1E" w:rsidP="00135B1E">
      <w:pPr>
        <w:rPr>
          <w:rFonts w:ascii="ＭＳ 明朝" w:hAnsi="ＭＳ 明朝"/>
        </w:rPr>
      </w:pPr>
      <w:r w:rsidRPr="00ED62F9">
        <w:rPr>
          <w:rFonts w:ascii="ＭＳ 明朝" w:hAnsi="ＭＳ 明朝" w:hint="eastAsia"/>
        </w:rPr>
        <w:t>（取引金融機関）</w:t>
      </w:r>
    </w:p>
    <w:p w14:paraId="7051D1A6"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14:paraId="0DE4BF20" w14:textId="77777777" w:rsidR="00135B1E" w:rsidRPr="00ED62F9" w:rsidRDefault="00135B1E" w:rsidP="00135B1E">
      <w:pPr>
        <w:rPr>
          <w:rFonts w:ascii="ＭＳ 明朝" w:hAnsi="ＭＳ 明朝"/>
        </w:rPr>
      </w:pPr>
      <w:r w:rsidRPr="00ED62F9">
        <w:rPr>
          <w:rFonts w:ascii="ＭＳ 明朝" w:hAnsi="ＭＳ 明朝" w:hint="eastAsia"/>
        </w:rPr>
        <w:t>（決算）</w:t>
      </w:r>
    </w:p>
    <w:p w14:paraId="1B84DECE" w14:textId="77777777" w:rsidR="00135B1E" w:rsidRPr="00ED62F9" w:rsidRDefault="00135B1E" w:rsidP="00135B1E">
      <w:pPr>
        <w:rPr>
          <w:rFonts w:ascii="ＭＳ 明朝" w:hAnsi="ＭＳ 明朝"/>
        </w:rPr>
      </w:pPr>
      <w:r w:rsidRPr="00ED62F9">
        <w:rPr>
          <w:rFonts w:ascii="ＭＳ 明朝" w:hAnsi="ＭＳ 明朝" w:hint="eastAsia"/>
        </w:rPr>
        <w:t>第１２条　当企業体は、工事竣工の都度当該工事について決算するものとする。</w:t>
      </w:r>
    </w:p>
    <w:p w14:paraId="536456CE" w14:textId="77777777" w:rsidR="00135B1E" w:rsidRPr="00ED62F9" w:rsidRDefault="00135B1E" w:rsidP="00135B1E">
      <w:pPr>
        <w:rPr>
          <w:rFonts w:ascii="ＭＳ 明朝" w:hAnsi="ＭＳ 明朝"/>
        </w:rPr>
      </w:pPr>
      <w:r w:rsidRPr="00ED62F9">
        <w:rPr>
          <w:rFonts w:ascii="ＭＳ 明朝" w:hAnsi="ＭＳ 明朝" w:hint="eastAsia"/>
        </w:rPr>
        <w:t>（利益金の配当の割合）</w:t>
      </w:r>
    </w:p>
    <w:p w14:paraId="4B631219"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第１３条　決算の結果利益を生じた場合には、第８条に規定する出資の割合により構成員に利益金を配当するものとする。</w:t>
      </w:r>
    </w:p>
    <w:p w14:paraId="32BA2D30" w14:textId="77777777" w:rsidR="00135B1E" w:rsidRPr="00ED62F9" w:rsidRDefault="00135B1E" w:rsidP="00135B1E">
      <w:pPr>
        <w:rPr>
          <w:rFonts w:ascii="ＭＳ 明朝" w:hAnsi="ＭＳ 明朝"/>
        </w:rPr>
      </w:pPr>
      <w:r w:rsidRPr="00ED62F9">
        <w:rPr>
          <w:rFonts w:ascii="ＭＳ 明朝" w:hAnsi="ＭＳ 明朝" w:hint="eastAsia"/>
        </w:rPr>
        <w:t>（欠損金の負担の割合）</w:t>
      </w:r>
    </w:p>
    <w:p w14:paraId="2B6457B1"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第１４条　決算の結果欠損金を生じた場合には、第８条に規定する出資の割合により構成員が欠損金を負担するものとする。</w:t>
      </w:r>
    </w:p>
    <w:p w14:paraId="4384DF31" w14:textId="77777777" w:rsidR="00135B1E" w:rsidRPr="00ED62F9" w:rsidRDefault="00135B1E" w:rsidP="00135B1E">
      <w:pPr>
        <w:rPr>
          <w:rFonts w:ascii="ＭＳ 明朝" w:hAnsi="ＭＳ 明朝"/>
        </w:rPr>
      </w:pPr>
      <w:r w:rsidRPr="00ED62F9">
        <w:rPr>
          <w:rFonts w:ascii="ＭＳ 明朝" w:hAnsi="ＭＳ 明朝" w:hint="eastAsia"/>
        </w:rPr>
        <w:t>（権利義務の譲渡の制限）</w:t>
      </w:r>
    </w:p>
    <w:p w14:paraId="5B7335FD" w14:textId="77777777" w:rsidR="00135B1E" w:rsidRPr="00ED62F9" w:rsidRDefault="00135B1E" w:rsidP="00135B1E">
      <w:pPr>
        <w:rPr>
          <w:rFonts w:ascii="ＭＳ 明朝" w:hAnsi="ＭＳ 明朝"/>
        </w:rPr>
      </w:pPr>
      <w:r w:rsidRPr="00ED62F9">
        <w:rPr>
          <w:rFonts w:ascii="ＭＳ 明朝" w:hAnsi="ＭＳ 明朝" w:hint="eastAsia"/>
        </w:rPr>
        <w:t>第１５条　本協定書に基づく権利義務は他人に譲渡することはできない。</w:t>
      </w:r>
    </w:p>
    <w:p w14:paraId="6DEB06EB" w14:textId="77777777" w:rsidR="00135B1E" w:rsidRPr="00ED62F9" w:rsidRDefault="00135B1E" w:rsidP="00135B1E">
      <w:pPr>
        <w:rPr>
          <w:rFonts w:ascii="ＭＳ 明朝" w:hAnsi="ＭＳ 明朝"/>
        </w:rPr>
      </w:pPr>
      <w:r w:rsidRPr="00ED62F9">
        <w:rPr>
          <w:rFonts w:ascii="ＭＳ 明朝" w:hAnsi="ＭＳ 明朝" w:hint="eastAsia"/>
        </w:rPr>
        <w:t>（工事途中における構成員の脱退に対する措置）</w:t>
      </w:r>
    </w:p>
    <w:p w14:paraId="6C7567AB"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第１６条　構成員は、発注者及び</w:t>
      </w:r>
      <w:r>
        <w:rPr>
          <w:rFonts w:ascii="ＭＳ 明朝" w:hAnsi="ＭＳ 明朝" w:hint="eastAsia"/>
        </w:rPr>
        <w:t>他の</w:t>
      </w:r>
      <w:r w:rsidRPr="00ED62F9">
        <w:rPr>
          <w:rFonts w:ascii="ＭＳ 明朝" w:hAnsi="ＭＳ 明朝" w:hint="eastAsia"/>
        </w:rPr>
        <w:t>構成員の承認がなければ、当企業体が建設工事を完成する日までは脱退することができない。</w:t>
      </w:r>
    </w:p>
    <w:p w14:paraId="6F170687"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２　構成員のうち工事途中において前項の規定により脱退した者がある場合においては、残存構成員が建設工事を完成する。</w:t>
      </w:r>
    </w:p>
    <w:p w14:paraId="6162492D"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第１項の規定により構成員のうち脱退したものがあるときは、残存構成員の出資の割合は、脱退構成員が脱退前に有していたところの出資の割合を、第８条に規定する割合に加えた割合とする。</w:t>
      </w:r>
    </w:p>
    <w:p w14:paraId="129E1EFD"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7178901" w14:textId="77777777" w:rsidR="00135B1E" w:rsidRPr="00ED62F9" w:rsidRDefault="00135B1E" w:rsidP="00135B1E">
      <w:pPr>
        <w:rPr>
          <w:rFonts w:ascii="ＭＳ 明朝" w:hAnsi="ＭＳ 明朝"/>
        </w:rPr>
      </w:pPr>
      <w:r w:rsidRPr="00ED62F9">
        <w:rPr>
          <w:rFonts w:ascii="ＭＳ 明朝" w:hAnsi="ＭＳ 明朝" w:hint="eastAsia"/>
        </w:rPr>
        <w:t>５　決算の結果利益を生じた場合において、脱退構成員には利益金の配当は行わない。</w:t>
      </w:r>
    </w:p>
    <w:p w14:paraId="3CEFD4F0" w14:textId="77777777" w:rsidR="00135B1E" w:rsidRPr="00ED62F9" w:rsidRDefault="00135B1E" w:rsidP="00135B1E">
      <w:pPr>
        <w:rPr>
          <w:rFonts w:ascii="ＭＳ 明朝" w:hAnsi="ＭＳ 明朝"/>
        </w:rPr>
      </w:pPr>
      <w:r w:rsidRPr="00ED62F9">
        <w:rPr>
          <w:rFonts w:ascii="ＭＳ 明朝" w:hAnsi="ＭＳ 明朝" w:hint="eastAsia"/>
        </w:rPr>
        <w:t>（構成員の除名）</w:t>
      </w:r>
    </w:p>
    <w:p w14:paraId="57C8D267"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第１７条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14:paraId="4E3CA3BE" w14:textId="77777777" w:rsidR="00135B1E" w:rsidRPr="00ED62F9" w:rsidRDefault="00135B1E" w:rsidP="00135B1E">
      <w:pPr>
        <w:rPr>
          <w:rFonts w:ascii="ＭＳ 明朝" w:hAnsi="ＭＳ 明朝"/>
        </w:rPr>
      </w:pPr>
      <w:r w:rsidRPr="00ED62F9">
        <w:rPr>
          <w:rFonts w:ascii="ＭＳ 明朝" w:hAnsi="ＭＳ 明朝" w:hint="eastAsia"/>
        </w:rPr>
        <w:t>２　前項の場合においては、除名した構成員に対してその旨を通知しなければならない。</w:t>
      </w:r>
    </w:p>
    <w:p w14:paraId="07628033"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第１項の規定により構成員が除名された場合においては、前条第２項から第５項までを準用するものとする。</w:t>
      </w:r>
    </w:p>
    <w:p w14:paraId="68DCE5A3" w14:textId="77777777" w:rsidR="00135B1E" w:rsidRPr="00ED62F9" w:rsidRDefault="00135B1E" w:rsidP="00135B1E">
      <w:pPr>
        <w:rPr>
          <w:rFonts w:ascii="ＭＳ 明朝" w:hAnsi="ＭＳ 明朝"/>
        </w:rPr>
      </w:pPr>
      <w:r w:rsidRPr="00ED62F9">
        <w:rPr>
          <w:rFonts w:ascii="ＭＳ 明朝" w:hAnsi="ＭＳ 明朝" w:hint="eastAsia"/>
        </w:rPr>
        <w:t>（工事途中における構成員の破産又は解散に対する処置）</w:t>
      </w:r>
    </w:p>
    <w:p w14:paraId="7D62987F"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第１８条　構成員のうちいずれかが工事途中において破産又は解散した場合においては、第１６条２項から第５項までを準用するものとする。</w:t>
      </w:r>
    </w:p>
    <w:p w14:paraId="4A812AC2" w14:textId="77777777" w:rsidR="00135B1E" w:rsidRPr="00ED62F9" w:rsidRDefault="00135B1E" w:rsidP="00135B1E">
      <w:pPr>
        <w:rPr>
          <w:rFonts w:ascii="ＭＳ 明朝" w:hAnsi="ＭＳ 明朝"/>
        </w:rPr>
      </w:pPr>
      <w:r w:rsidRPr="00ED62F9">
        <w:rPr>
          <w:rFonts w:ascii="ＭＳ 明朝" w:hAnsi="ＭＳ 明朝" w:hint="eastAsia"/>
        </w:rPr>
        <w:t>（代表者の変更）</w:t>
      </w:r>
    </w:p>
    <w:p w14:paraId="58524099"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第１９条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14:paraId="66850B8A" w14:textId="77777777" w:rsidR="00135B1E" w:rsidRPr="00ED62F9" w:rsidRDefault="00135B1E" w:rsidP="00135B1E">
      <w:pPr>
        <w:rPr>
          <w:rFonts w:ascii="ＭＳ 明朝" w:hAnsi="ＭＳ 明朝"/>
        </w:rPr>
      </w:pPr>
      <w:r w:rsidRPr="00ED62F9">
        <w:rPr>
          <w:rFonts w:ascii="ＭＳ 明朝" w:hAnsi="ＭＳ 明朝" w:hint="eastAsia"/>
        </w:rPr>
        <w:t>（解散後のかし担保責任）</w:t>
      </w:r>
    </w:p>
    <w:p w14:paraId="1918A4CC"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第２０条　当企業体が解散した後においても、当該工事につきかしがあったときは、各構成員は共同連帯してその責に任ずるものとする。</w:t>
      </w:r>
    </w:p>
    <w:p w14:paraId="6176DCA8" w14:textId="77777777" w:rsidR="00135B1E" w:rsidRPr="00ED62F9" w:rsidRDefault="00135B1E" w:rsidP="00135B1E">
      <w:pPr>
        <w:rPr>
          <w:rFonts w:ascii="ＭＳ 明朝" w:hAnsi="ＭＳ 明朝"/>
        </w:rPr>
      </w:pPr>
      <w:r w:rsidRPr="00ED62F9">
        <w:rPr>
          <w:rFonts w:ascii="ＭＳ 明朝" w:hAnsi="ＭＳ 明朝" w:hint="eastAsia"/>
        </w:rPr>
        <w:t>（協定書に定めのない事項）</w:t>
      </w:r>
    </w:p>
    <w:p w14:paraId="27FBFBDD" w14:textId="77777777" w:rsidR="00135B1E" w:rsidRPr="00ED62F9" w:rsidRDefault="00135B1E" w:rsidP="00135B1E">
      <w:pPr>
        <w:rPr>
          <w:rFonts w:ascii="ＭＳ 明朝" w:hAnsi="ＭＳ 明朝"/>
        </w:rPr>
      </w:pPr>
      <w:r w:rsidRPr="00ED62F9">
        <w:rPr>
          <w:rFonts w:ascii="ＭＳ 明朝" w:hAnsi="ＭＳ 明朝" w:hint="eastAsia"/>
        </w:rPr>
        <w:t>第２１条　この協定書に定めのない事項については、運営委員会において定めるものとする。</w:t>
      </w:r>
    </w:p>
    <w:p w14:paraId="08FA172B" w14:textId="77777777" w:rsidR="00135B1E" w:rsidRPr="00ED62F9" w:rsidRDefault="00135B1E" w:rsidP="00135B1E">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14:paraId="7D5783D7" w14:textId="77777777" w:rsidR="00135B1E" w:rsidRPr="00ED62F9" w:rsidRDefault="00135B1E" w:rsidP="00135B1E">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14:paraId="2169CA4A" w14:textId="77777777" w:rsidR="00135B1E" w:rsidRPr="00ED62F9" w:rsidRDefault="00135B1E" w:rsidP="00135B1E">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14:paraId="72824408" w14:textId="77777777" w:rsidR="00135B1E" w:rsidRPr="00ED62F9" w:rsidRDefault="00135B1E" w:rsidP="00135B1E">
      <w:pPr>
        <w:rPr>
          <w:rFonts w:ascii="ＭＳ 明朝" w:hAnsi="ＭＳ 明朝"/>
        </w:rPr>
      </w:pPr>
    </w:p>
    <w:p w14:paraId="0A78EE3B" w14:textId="77777777" w:rsidR="00135B1E" w:rsidRPr="00ED62F9" w:rsidRDefault="00135B1E" w:rsidP="00135B1E">
      <w:pPr>
        <w:jc w:val="right"/>
        <w:rPr>
          <w:rFonts w:ascii="ＭＳ 明朝" w:hAnsi="ＭＳ 明朝"/>
        </w:rPr>
      </w:pPr>
      <w:r w:rsidRPr="00ED62F9">
        <w:rPr>
          <w:rFonts w:ascii="ＭＳ 明朝" w:hAnsi="ＭＳ 明朝" w:hint="eastAsia"/>
        </w:rPr>
        <w:t>平成　　年　　月　　日</w:t>
      </w:r>
    </w:p>
    <w:p w14:paraId="5C5802B5" w14:textId="77777777" w:rsidR="00135B1E" w:rsidRPr="00ED62F9" w:rsidRDefault="00135B1E" w:rsidP="00135B1E">
      <w:pPr>
        <w:rPr>
          <w:rFonts w:ascii="ＭＳ 明朝" w:hAnsi="ＭＳ 明朝"/>
        </w:rPr>
      </w:pPr>
    </w:p>
    <w:p w14:paraId="376CB937" w14:textId="77777777" w:rsidR="00135B1E" w:rsidRPr="00ED62F9" w:rsidRDefault="00135B1E" w:rsidP="00135B1E">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14:paraId="610A3631" w14:textId="77777777" w:rsidR="00135B1E" w:rsidRPr="00ED62F9" w:rsidRDefault="00135B1E" w:rsidP="00135B1E">
      <w:pPr>
        <w:jc w:val="center"/>
        <w:rPr>
          <w:rFonts w:ascii="ＭＳ 明朝" w:hAnsi="ＭＳ 明朝"/>
        </w:rPr>
      </w:pPr>
    </w:p>
    <w:p w14:paraId="5FCDCD04" w14:textId="77777777" w:rsidR="00135B1E" w:rsidRPr="00ED62F9" w:rsidRDefault="00135B1E" w:rsidP="00135B1E">
      <w:pPr>
        <w:jc w:val="left"/>
        <w:rPr>
          <w:rFonts w:ascii="ＭＳ 明朝" w:hAnsi="ＭＳ 明朝"/>
          <w:sz w:val="18"/>
          <w:szCs w:val="18"/>
        </w:rPr>
      </w:pPr>
      <w:r w:rsidRPr="00ED62F9">
        <w:rPr>
          <w:rFonts w:ascii="ＭＳ 明朝" w:hAnsi="ＭＳ 明朝" w:hint="eastAsia"/>
          <w:sz w:val="18"/>
          <w:szCs w:val="18"/>
        </w:rPr>
        <w:t>（代 表 者）　　　　　　　　　　　　　　　　　　　　　　　　　　　　　　　　　　　　　　単社使用印鑑</w:t>
      </w:r>
    </w:p>
    <w:p w14:paraId="753EFCC6" w14:textId="77777777" w:rsidR="00135B1E" w:rsidRPr="00ED62F9" w:rsidRDefault="00F42CE0" w:rsidP="00135B1E">
      <w:pPr>
        <w:rPr>
          <w:rFonts w:ascii="ＭＳ 明朝" w:hAnsi="ＭＳ 明朝"/>
          <w:u w:val="dotted"/>
        </w:rPr>
      </w:pPr>
      <w:r>
        <w:rPr>
          <w:rFonts w:ascii="ＭＳ 明朝" w:hAnsi="ＭＳ 明朝"/>
          <w:noProof/>
        </w:rPr>
        <w:pict w14:anchorId="0D96362F">
          <v:oval id="円/楕円 9" o:spid="_x0000_s1030" style="position:absolute;left:0;text-align:left;margin-left:423pt;margin-top:9pt;width:36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NGuUnzACAABKBAAADgAAAAAAAAAAAAAAAAAuAgAAZHJz&#10;L2Uyb0RvYy54bWxQSwECLQAUAAYACAAAACEAKXWy09oAAAAJAQAADwAAAAAAAAAAAAAAAACKBAAA&#10;ZHJzL2Rvd25yZXYueG1sUEsFBgAAAAAEAAQA8wAAAJEFAAAAAA==&#10;">
            <v:stroke dashstyle="1 1"/>
            <v:textbox inset="5.85pt,.7pt,5.85pt,.7pt"/>
          </v:oval>
        </w:pic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14:paraId="0C742E78" w14:textId="77777777"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14:paraId="602772DB" w14:textId="77777777" w:rsidR="00135B1E" w:rsidRPr="00ED62F9" w:rsidRDefault="00135B1E" w:rsidP="00135B1E">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14:paraId="646E1D6A" w14:textId="77777777" w:rsidR="00135B1E" w:rsidRPr="00ED62F9" w:rsidRDefault="00135B1E" w:rsidP="00135B1E">
      <w:pPr>
        <w:rPr>
          <w:rFonts w:ascii="ＭＳ 明朝" w:hAnsi="ＭＳ 明朝"/>
          <w:szCs w:val="21"/>
          <w:u w:val="dotted"/>
        </w:rPr>
      </w:pPr>
    </w:p>
    <w:p w14:paraId="6F6B4DE3" w14:textId="77777777" w:rsidR="00135B1E" w:rsidRPr="00ED62F9" w:rsidRDefault="00B268A9" w:rsidP="00B268A9">
      <w:pPr>
        <w:jc w:val="left"/>
        <w:rPr>
          <w:rFonts w:ascii="ＭＳ 明朝" w:hAnsi="ＭＳ 明朝"/>
        </w:rPr>
      </w:pPr>
      <w:r>
        <w:rPr>
          <w:rFonts w:ascii="ＭＳ 明朝" w:hAnsi="ＭＳ 明朝" w:hint="eastAsia"/>
          <w:sz w:val="18"/>
          <w:szCs w:val="18"/>
        </w:rPr>
        <w:t>（構 成 員</w:t>
      </w:r>
      <w:r w:rsidR="005A4525">
        <w:rPr>
          <w:rFonts w:ascii="ＭＳ 明朝" w:hAnsi="ＭＳ 明朝" w:hint="eastAsia"/>
          <w:sz w:val="18"/>
          <w:szCs w:val="18"/>
        </w:rPr>
        <w:t>①</w:t>
      </w:r>
      <w:r w:rsidRPr="00ED62F9">
        <w:rPr>
          <w:rFonts w:ascii="ＭＳ 明朝" w:hAnsi="ＭＳ 明朝" w:hint="eastAsia"/>
          <w:sz w:val="18"/>
          <w:szCs w:val="18"/>
        </w:rPr>
        <w:t xml:space="preserve">）　　　　　　　　　　　　　　　　　　　　　　　　　　　　　　　　　　　　　　</w:t>
      </w:r>
      <w:r w:rsidR="00135B1E" w:rsidRPr="00ED62F9">
        <w:rPr>
          <w:rFonts w:ascii="ＭＳ 明朝" w:hAnsi="ＭＳ 明朝" w:hint="eastAsia"/>
          <w:sz w:val="18"/>
          <w:szCs w:val="18"/>
        </w:rPr>
        <w:t>単社使用印鑑</w:t>
      </w:r>
    </w:p>
    <w:p w14:paraId="0297EA44" w14:textId="77777777" w:rsidR="00135B1E" w:rsidRPr="00ED62F9" w:rsidRDefault="00F42CE0" w:rsidP="00135B1E">
      <w:pPr>
        <w:rPr>
          <w:rFonts w:ascii="ＭＳ 明朝" w:hAnsi="ＭＳ 明朝"/>
        </w:rPr>
      </w:pPr>
      <w:r>
        <w:rPr>
          <w:rFonts w:ascii="ＭＳ 明朝" w:hAnsi="ＭＳ 明朝"/>
          <w:noProof/>
        </w:rPr>
        <w:pict w14:anchorId="56A9677D">
          <v:oval id="円/楕円 8" o:spid="_x0000_s1029" style="position:absolute;left:0;text-align:left;margin-left:423pt;margin-top:9pt;width:36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JpUY/DACAABKBAAADgAAAAAAAAAAAAAAAAAuAgAAZHJz&#10;L2Uyb0RvYy54bWxQSwECLQAUAAYACAAAACEAKXWy09oAAAAJAQAADwAAAAAAAAAAAAAAAACKBAAA&#10;ZHJzL2Rvd25yZXYueG1sUEsFBgAAAAAEAAQA8wAAAJEFAAAAAA==&#10;">
            <v:stroke dashstyle="1 1"/>
            <v:textbox inset="5.85pt,.7pt,5.85pt,.7pt"/>
          </v:oval>
        </w:pic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14:paraId="1902DC4B" w14:textId="77777777"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14:paraId="1DC9D575" w14:textId="77777777" w:rsidR="00135B1E" w:rsidRDefault="00135B1E" w:rsidP="00135B1E">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14:paraId="630EBA6D" w14:textId="77777777" w:rsidR="00B268A9" w:rsidRDefault="00B268A9" w:rsidP="00135B1E">
      <w:pPr>
        <w:rPr>
          <w:rFonts w:ascii="ＭＳ 明朝" w:hAnsi="ＭＳ 明朝"/>
          <w:u w:val="dotted"/>
        </w:rPr>
      </w:pPr>
    </w:p>
    <w:p w14:paraId="4712C808" w14:textId="77777777" w:rsidR="00E520B2" w:rsidRPr="00BF1372" w:rsidRDefault="00E520B2" w:rsidP="00E520B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14:paraId="3690ABFB" w14:textId="77777777" w:rsidR="00E520B2" w:rsidRDefault="00E520B2" w:rsidP="00E520B2">
      <w:pPr>
        <w:pStyle w:val="a3"/>
        <w:ind w:leftChars="0" w:left="210" w:hangingChars="100" w:hanging="210"/>
        <w:jc w:val="right"/>
        <w:rPr>
          <w:szCs w:val="21"/>
        </w:rPr>
      </w:pPr>
      <w:r>
        <w:rPr>
          <w:rFonts w:hint="eastAsia"/>
          <w:szCs w:val="21"/>
        </w:rPr>
        <w:t>平成　　年　　月　　日</w:t>
      </w:r>
    </w:p>
    <w:p w14:paraId="67228430" w14:textId="77777777" w:rsidR="00E520B2" w:rsidRPr="007F2388" w:rsidRDefault="00E520B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特定建設工事共同企業体協定書（乙型）</w:t>
      </w:r>
    </w:p>
    <w:p w14:paraId="323614A2" w14:textId="77777777" w:rsidR="00E520B2" w:rsidRDefault="00E520B2" w:rsidP="00E520B2">
      <w:pPr>
        <w:pStyle w:val="a3"/>
        <w:ind w:leftChars="0" w:left="260" w:hangingChars="100" w:hanging="260"/>
        <w:jc w:val="center"/>
        <w:rPr>
          <w:sz w:val="26"/>
          <w:szCs w:val="26"/>
        </w:rPr>
      </w:pPr>
    </w:p>
    <w:p w14:paraId="5FC2539B" w14:textId="77777777" w:rsidR="00E520B2" w:rsidRPr="00ED62F9" w:rsidRDefault="00E520B2" w:rsidP="00E520B2">
      <w:pPr>
        <w:rPr>
          <w:rFonts w:ascii="ＭＳ 明朝" w:hAnsi="ＭＳ 明朝"/>
        </w:rPr>
      </w:pPr>
      <w:r w:rsidRPr="00ED62F9">
        <w:rPr>
          <w:rFonts w:ascii="ＭＳ 明朝" w:hAnsi="ＭＳ 明朝" w:hint="eastAsia"/>
        </w:rPr>
        <w:t>（目的）</w:t>
      </w:r>
    </w:p>
    <w:p w14:paraId="3D0E4976" w14:textId="77777777" w:rsidR="00E520B2" w:rsidRPr="00ED62F9" w:rsidRDefault="00E520B2" w:rsidP="00E520B2">
      <w:pPr>
        <w:numPr>
          <w:ilvl w:val="0"/>
          <w:numId w:val="12"/>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14:paraId="6824F9C6" w14:textId="77777777" w:rsidR="00E520B2" w:rsidRPr="00ED62F9" w:rsidRDefault="00E520B2" w:rsidP="00E520B2">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14:paraId="6D8F0CD3" w14:textId="77777777" w:rsidR="00E520B2" w:rsidRPr="00ED62F9" w:rsidRDefault="00E520B2" w:rsidP="00E520B2">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14:paraId="23EBEA13" w14:textId="77777777" w:rsidR="00E520B2" w:rsidRPr="00ED62F9" w:rsidRDefault="00E520B2" w:rsidP="00E520B2">
      <w:pPr>
        <w:ind w:leftChars="100" w:left="210"/>
        <w:rPr>
          <w:rFonts w:ascii="ＭＳ 明朝" w:hAnsi="ＭＳ 明朝"/>
        </w:rPr>
      </w:pPr>
      <w:r w:rsidRPr="00ED62F9">
        <w:rPr>
          <w:rFonts w:ascii="ＭＳ 明朝" w:hAnsi="ＭＳ 明朝" w:hint="eastAsia"/>
        </w:rPr>
        <w:t>（２）前号に付帯する事業</w:t>
      </w:r>
    </w:p>
    <w:p w14:paraId="2C7F9247" w14:textId="77777777" w:rsidR="00E520B2" w:rsidRPr="00ED62F9" w:rsidRDefault="00E520B2" w:rsidP="00E520B2">
      <w:pPr>
        <w:rPr>
          <w:rFonts w:ascii="ＭＳ 明朝" w:hAnsi="ＭＳ 明朝"/>
        </w:rPr>
      </w:pPr>
      <w:r w:rsidRPr="00ED62F9">
        <w:rPr>
          <w:rFonts w:ascii="ＭＳ 明朝" w:hAnsi="ＭＳ 明朝" w:hint="eastAsia"/>
        </w:rPr>
        <w:t>（名称）</w:t>
      </w:r>
    </w:p>
    <w:p w14:paraId="351B6A30"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14:paraId="77C57658" w14:textId="77777777" w:rsidR="00E520B2" w:rsidRPr="00ED62F9" w:rsidRDefault="00E520B2" w:rsidP="00E520B2">
      <w:pPr>
        <w:rPr>
          <w:rFonts w:ascii="ＭＳ 明朝" w:hAnsi="ＭＳ 明朝"/>
        </w:rPr>
      </w:pPr>
      <w:r w:rsidRPr="00ED62F9">
        <w:rPr>
          <w:rFonts w:ascii="ＭＳ 明朝" w:hAnsi="ＭＳ 明朝" w:hint="eastAsia"/>
        </w:rPr>
        <w:t>（事務所の所在地）</w:t>
      </w:r>
    </w:p>
    <w:p w14:paraId="6D5A1609" w14:textId="77777777" w:rsidR="00E520B2" w:rsidRPr="00ED62F9" w:rsidRDefault="00E520B2" w:rsidP="00E520B2">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14:paraId="340C5214" w14:textId="77777777" w:rsidR="00E520B2" w:rsidRPr="00ED62F9" w:rsidRDefault="00E520B2" w:rsidP="00E520B2">
      <w:pPr>
        <w:rPr>
          <w:rFonts w:ascii="ＭＳ 明朝" w:hAnsi="ＭＳ 明朝"/>
        </w:rPr>
      </w:pPr>
      <w:r w:rsidRPr="00ED62F9">
        <w:rPr>
          <w:rFonts w:ascii="ＭＳ 明朝" w:hAnsi="ＭＳ 明朝" w:hint="eastAsia"/>
        </w:rPr>
        <w:t>（成立の時期及び存続期限）</w:t>
      </w:r>
    </w:p>
    <w:p w14:paraId="57B59804"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14:paraId="6C95A79E"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14:paraId="444C5441" w14:textId="77777777" w:rsidR="00E520B2" w:rsidRPr="00ED62F9" w:rsidRDefault="00E520B2" w:rsidP="00E520B2">
      <w:pPr>
        <w:rPr>
          <w:rFonts w:ascii="ＭＳ 明朝" w:hAnsi="ＭＳ 明朝"/>
        </w:rPr>
      </w:pPr>
      <w:r w:rsidRPr="00ED62F9">
        <w:rPr>
          <w:rFonts w:ascii="ＭＳ 明朝" w:hAnsi="ＭＳ 明朝" w:hint="eastAsia"/>
        </w:rPr>
        <w:t>（構成員の所在地及び商号）</w:t>
      </w:r>
    </w:p>
    <w:p w14:paraId="3F492531" w14:textId="77777777" w:rsidR="00E520B2" w:rsidRPr="00ED62F9" w:rsidRDefault="00E520B2" w:rsidP="00E520B2">
      <w:pPr>
        <w:rPr>
          <w:rFonts w:ascii="ＭＳ 明朝" w:hAnsi="ＭＳ 明朝"/>
        </w:rPr>
      </w:pPr>
      <w:r w:rsidRPr="00ED62F9">
        <w:rPr>
          <w:rFonts w:ascii="ＭＳ 明朝" w:hAnsi="ＭＳ 明朝" w:hint="eastAsia"/>
        </w:rPr>
        <w:t>第５条　当企業体の構成員は、次のとおりとする。</w:t>
      </w:r>
    </w:p>
    <w:p w14:paraId="7424B1FF" w14:textId="77777777" w:rsidR="00E520B2" w:rsidRPr="00ED62F9" w:rsidRDefault="00E520B2" w:rsidP="00E520B2">
      <w:pPr>
        <w:rPr>
          <w:rFonts w:ascii="ＭＳ 明朝" w:hAnsi="ＭＳ 明朝"/>
          <w:sz w:val="24"/>
          <w:vertAlign w:val="subscript"/>
        </w:rPr>
      </w:pPr>
      <w:r w:rsidRPr="00ED62F9">
        <w:rPr>
          <w:rFonts w:ascii="ＭＳ 明朝" w:hAnsi="ＭＳ 明朝" w:hint="eastAsia"/>
          <w:sz w:val="24"/>
          <w:vertAlign w:val="subscript"/>
        </w:rPr>
        <w:t>（代表者）</w:t>
      </w:r>
    </w:p>
    <w:p w14:paraId="3ECD84BD" w14:textId="77777777" w:rsidR="00E520B2" w:rsidRPr="00ED62F9" w:rsidRDefault="00E520B2" w:rsidP="00E520B2">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14:paraId="6D6A1F4C" w14:textId="77777777" w:rsidR="00E520B2" w:rsidRPr="00ED62F9" w:rsidRDefault="00E520B2" w:rsidP="00E520B2">
      <w:pPr>
        <w:rPr>
          <w:rFonts w:ascii="ＭＳ 明朝" w:hAnsi="ＭＳ 明朝"/>
        </w:rPr>
      </w:pPr>
      <w:r w:rsidRPr="00E520B2">
        <w:rPr>
          <w:rFonts w:ascii="ＭＳ 明朝" w:hAnsi="ＭＳ 明朝" w:hint="eastAsia"/>
          <w:spacing w:val="210"/>
          <w:kern w:val="0"/>
          <w:fitText w:val="840" w:id="1438242816"/>
        </w:rPr>
        <w:t>商</w:t>
      </w:r>
      <w:r w:rsidRPr="00E520B2">
        <w:rPr>
          <w:rFonts w:ascii="ＭＳ 明朝" w:hAnsi="ＭＳ 明朝" w:hint="eastAsia"/>
          <w:kern w:val="0"/>
          <w:fitText w:val="840" w:id="1438242816"/>
        </w:rPr>
        <w:t>号</w:t>
      </w:r>
      <w:r w:rsidRPr="00ED62F9">
        <w:rPr>
          <w:rFonts w:ascii="ＭＳ 明朝" w:hAnsi="ＭＳ 明朝" w:hint="eastAsia"/>
        </w:rPr>
        <w:t xml:space="preserve">　</w:t>
      </w:r>
      <w:r w:rsidRPr="00ED62F9">
        <w:rPr>
          <w:rFonts w:ascii="ＭＳ 明朝" w:hAnsi="ＭＳ 明朝" w:hint="eastAsia"/>
          <w:u w:val="dotted"/>
        </w:rPr>
        <w:t xml:space="preserve">　　　　　　　　　　　　　　　　　　　　　　　　　　　　　　　　　</w:t>
      </w:r>
    </w:p>
    <w:p w14:paraId="1B3FA23E" w14:textId="77777777" w:rsidR="00E520B2" w:rsidRPr="00ED62F9" w:rsidRDefault="00E520B2" w:rsidP="00E520B2">
      <w:pPr>
        <w:rPr>
          <w:rFonts w:ascii="ＭＳ 明朝" w:hAnsi="ＭＳ 明朝"/>
        </w:rPr>
      </w:pPr>
    </w:p>
    <w:p w14:paraId="733FF345" w14:textId="77777777" w:rsidR="00E520B2" w:rsidRPr="00ED62F9" w:rsidRDefault="00E520B2" w:rsidP="00E520B2">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14:paraId="77649A98" w14:textId="77777777" w:rsidR="00E520B2" w:rsidRPr="00ED62F9" w:rsidRDefault="00E520B2" w:rsidP="00E520B2">
      <w:pPr>
        <w:rPr>
          <w:rFonts w:ascii="ＭＳ 明朝" w:hAnsi="ＭＳ 明朝"/>
          <w:u w:val="dotted"/>
        </w:rPr>
      </w:pPr>
      <w:r w:rsidRPr="00E520B2">
        <w:rPr>
          <w:rFonts w:ascii="ＭＳ 明朝" w:hAnsi="ＭＳ 明朝" w:hint="eastAsia"/>
          <w:spacing w:val="210"/>
          <w:kern w:val="0"/>
          <w:fitText w:val="840" w:id="1438242817"/>
        </w:rPr>
        <w:t>商</w:t>
      </w:r>
      <w:r w:rsidRPr="00E520B2">
        <w:rPr>
          <w:rFonts w:ascii="ＭＳ 明朝" w:hAnsi="ＭＳ 明朝" w:hint="eastAsia"/>
          <w:kern w:val="0"/>
          <w:fitText w:val="840" w:id="1438242817"/>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14:paraId="698BB539" w14:textId="77777777" w:rsidR="00E520B2" w:rsidRPr="00ED62F9" w:rsidRDefault="00E520B2" w:rsidP="00E520B2">
      <w:pPr>
        <w:rPr>
          <w:rFonts w:ascii="ＭＳ 明朝" w:hAnsi="ＭＳ 明朝"/>
        </w:rPr>
      </w:pPr>
    </w:p>
    <w:p w14:paraId="2FB43D3A" w14:textId="77777777" w:rsidR="00E520B2" w:rsidRPr="00ED62F9" w:rsidRDefault="00E520B2" w:rsidP="00E520B2">
      <w:pPr>
        <w:rPr>
          <w:rFonts w:ascii="ＭＳ 明朝" w:hAnsi="ＭＳ 明朝"/>
        </w:rPr>
      </w:pPr>
      <w:r w:rsidRPr="00ED62F9">
        <w:rPr>
          <w:rFonts w:ascii="ＭＳ 明朝" w:hAnsi="ＭＳ 明朝" w:hint="eastAsia"/>
        </w:rPr>
        <w:t>（代表者の商号）</w:t>
      </w:r>
    </w:p>
    <w:p w14:paraId="309D94AA" w14:textId="77777777" w:rsidR="00E520B2" w:rsidRPr="00ED62F9" w:rsidRDefault="00E520B2" w:rsidP="00E520B2">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14:paraId="285D193F" w14:textId="77777777" w:rsidR="00E520B2" w:rsidRPr="00ED62F9" w:rsidRDefault="00E520B2" w:rsidP="00E520B2">
      <w:pPr>
        <w:rPr>
          <w:rFonts w:ascii="ＭＳ 明朝" w:hAnsi="ＭＳ 明朝"/>
        </w:rPr>
      </w:pPr>
      <w:r w:rsidRPr="00ED62F9">
        <w:rPr>
          <w:rFonts w:ascii="ＭＳ 明朝" w:hAnsi="ＭＳ 明朝" w:hint="eastAsia"/>
        </w:rPr>
        <w:t>（代表者の権限）</w:t>
      </w:r>
    </w:p>
    <w:p w14:paraId="169E5769" w14:textId="77777777" w:rsidR="00E520B2" w:rsidRDefault="00E520B2" w:rsidP="00E520B2">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14:paraId="538C2299" w14:textId="77777777" w:rsidR="00E520B2" w:rsidRDefault="00E520B2">
      <w:pPr>
        <w:widowControl/>
        <w:jc w:val="left"/>
        <w:rPr>
          <w:rFonts w:ascii="ＭＳ 明朝" w:hAnsi="ＭＳ 明朝"/>
        </w:rPr>
      </w:pPr>
      <w:r>
        <w:rPr>
          <w:rFonts w:ascii="ＭＳ 明朝" w:hAnsi="ＭＳ 明朝"/>
        </w:rPr>
        <w:br w:type="page"/>
      </w:r>
    </w:p>
    <w:p w14:paraId="42181E0D" w14:textId="77777777" w:rsidR="00E520B2" w:rsidRPr="00ED62F9" w:rsidRDefault="00E520B2" w:rsidP="00E520B2">
      <w:pPr>
        <w:rPr>
          <w:rFonts w:ascii="ＭＳ 明朝" w:hAnsi="ＭＳ 明朝"/>
        </w:rPr>
      </w:pPr>
      <w:r>
        <w:rPr>
          <w:rFonts w:ascii="ＭＳ 明朝" w:hAnsi="ＭＳ 明朝" w:hint="eastAsia"/>
        </w:rPr>
        <w:t>（分担工事額</w:t>
      </w:r>
      <w:r w:rsidRPr="00ED62F9">
        <w:rPr>
          <w:rFonts w:ascii="ＭＳ 明朝" w:hAnsi="ＭＳ 明朝" w:hint="eastAsia"/>
        </w:rPr>
        <w:t>）</w:t>
      </w:r>
    </w:p>
    <w:p w14:paraId="3245A3BA" w14:textId="77777777" w:rsidR="00E520B2" w:rsidRDefault="00E520B2" w:rsidP="00A21144">
      <w:pPr>
        <w:ind w:left="210" w:hangingChars="100" w:hanging="210"/>
        <w:rPr>
          <w:rFonts w:ascii="ＭＳ 明朝" w:hAnsi="ＭＳ 明朝"/>
        </w:rPr>
      </w:pPr>
      <w:r w:rsidRPr="00ED62F9">
        <w:rPr>
          <w:rFonts w:ascii="ＭＳ 明朝" w:hAnsi="ＭＳ 明朝" w:hint="eastAsia"/>
        </w:rPr>
        <w:t xml:space="preserve">第８条　</w:t>
      </w:r>
      <w:r>
        <w:t>各構成員の建設工事の分担は、次のとおりとする</w:t>
      </w:r>
      <w:r w:rsidR="00A21144">
        <w:t>。ただし、分担工事の一部につき発注者と契約内容の変更増減等の</w:t>
      </w:r>
      <w:r w:rsidR="00A21144">
        <w:rPr>
          <w:rFonts w:hint="eastAsia"/>
        </w:rPr>
        <w:t>あった</w:t>
      </w:r>
      <w:r>
        <w:t>ときは、それに応じて分担の変更があるものとする。</w:t>
      </w:r>
    </w:p>
    <w:p w14:paraId="34A6E998" w14:textId="77777777" w:rsidR="00A21144" w:rsidRPr="00A21144" w:rsidRDefault="00A21144" w:rsidP="00A21144">
      <w:pPr>
        <w:ind w:left="210" w:hangingChars="100" w:hanging="210"/>
        <w:rPr>
          <w:rFonts w:ascii="ＭＳ 明朝" w:hAnsi="ＭＳ 明朝"/>
        </w:rPr>
      </w:pPr>
    </w:p>
    <w:p w14:paraId="025C2997" w14:textId="77777777" w:rsidR="00E520B2" w:rsidRPr="00E520B2" w:rsidRDefault="00E520B2" w:rsidP="00B86236">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00A21144" w:rsidRPr="00A21144">
        <w:rPr>
          <w:rFonts w:ascii="ＭＳ 明朝" w:hAnsi="ＭＳ 明朝" w:hint="eastAsia"/>
          <w:u w:val="dotted"/>
        </w:rPr>
        <w:t>（商号）</w:t>
      </w:r>
      <w:r w:rsidRPr="00B86236">
        <w:rPr>
          <w:rFonts w:ascii="ＭＳ 明朝" w:hAnsi="ＭＳ 明朝" w:hint="eastAsia"/>
          <w:u w:val="dotted"/>
        </w:rPr>
        <w:t xml:space="preserve">                                　　　　　</w:t>
      </w:r>
    </w:p>
    <w:p w14:paraId="24B43044" w14:textId="77777777" w:rsidR="00E520B2" w:rsidRPr="00A21144" w:rsidRDefault="00E520B2" w:rsidP="00A21144">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00A21144" w:rsidRPr="00A21144">
        <w:rPr>
          <w:rFonts w:ascii="ＭＳ 明朝" w:hAnsi="ＭＳ 明朝" w:hint="eastAsia"/>
          <w:u w:val="dotted"/>
        </w:rPr>
        <w:t>（商号）</w:t>
      </w:r>
      <w:r w:rsidR="00A21144" w:rsidRPr="00B86236">
        <w:rPr>
          <w:rFonts w:ascii="ＭＳ 明朝" w:hAnsi="ＭＳ 明朝" w:hint="eastAsia"/>
          <w:u w:val="dotted"/>
        </w:rPr>
        <w:t xml:space="preserve">                                　　　　　</w:t>
      </w:r>
    </w:p>
    <w:p w14:paraId="2FAC7334" w14:textId="77777777" w:rsidR="00E520B2" w:rsidRPr="00ED62F9" w:rsidRDefault="00E520B2" w:rsidP="00E520B2">
      <w:pPr>
        <w:rPr>
          <w:rFonts w:ascii="ＭＳ 明朝" w:hAnsi="ＭＳ 明朝"/>
        </w:rPr>
      </w:pPr>
    </w:p>
    <w:p w14:paraId="05CC5BD9" w14:textId="77777777" w:rsidR="00E520B2" w:rsidRPr="00ED62F9" w:rsidRDefault="00E520B2" w:rsidP="00E520B2">
      <w:pPr>
        <w:rPr>
          <w:rFonts w:ascii="ＭＳ 明朝" w:hAnsi="ＭＳ 明朝"/>
        </w:rPr>
      </w:pPr>
      <w:r w:rsidRPr="00ED62F9">
        <w:rPr>
          <w:rFonts w:ascii="ＭＳ 明朝" w:hAnsi="ＭＳ 明朝" w:hint="eastAsia"/>
        </w:rPr>
        <w:t xml:space="preserve">２　</w:t>
      </w:r>
      <w:r w:rsidR="008054E5">
        <w:t>前項に規定する分担工事の価額</w:t>
      </w:r>
      <w:r w:rsidR="008054E5">
        <w:rPr>
          <w:rFonts w:hint="eastAsia"/>
        </w:rPr>
        <w:t>については、</w:t>
      </w:r>
      <w:r w:rsidR="008054E5">
        <w:t>運営委員会で定める</w:t>
      </w:r>
      <w:r w:rsidR="00433530">
        <w:rPr>
          <w:rFonts w:hint="eastAsia"/>
        </w:rPr>
        <w:t>ものとする</w:t>
      </w:r>
      <w:r w:rsidR="008054E5">
        <w:t>。</w:t>
      </w:r>
    </w:p>
    <w:p w14:paraId="0BEC5207" w14:textId="77777777" w:rsidR="00E520B2" w:rsidRPr="00ED62F9" w:rsidRDefault="00E520B2" w:rsidP="00E520B2">
      <w:pPr>
        <w:rPr>
          <w:rFonts w:ascii="ＭＳ 明朝" w:hAnsi="ＭＳ 明朝"/>
        </w:rPr>
      </w:pPr>
      <w:r w:rsidRPr="00ED62F9">
        <w:rPr>
          <w:rFonts w:ascii="ＭＳ 明朝" w:hAnsi="ＭＳ 明朝" w:hint="eastAsia"/>
        </w:rPr>
        <w:t>（運営委員会）</w:t>
      </w:r>
    </w:p>
    <w:p w14:paraId="041380E2"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第９条　</w:t>
      </w:r>
      <w:r>
        <w:t>当企業体は、構成員全員をもつて運営委員会を設け、建設工事の完成に当るものとする。</w:t>
      </w:r>
    </w:p>
    <w:p w14:paraId="7B440343" w14:textId="77777777" w:rsidR="00E520B2" w:rsidRPr="00ED62F9" w:rsidRDefault="00E520B2" w:rsidP="00E520B2">
      <w:pPr>
        <w:rPr>
          <w:rFonts w:ascii="ＭＳ 明朝" w:hAnsi="ＭＳ 明朝"/>
        </w:rPr>
      </w:pPr>
      <w:r w:rsidRPr="00ED62F9">
        <w:rPr>
          <w:rFonts w:ascii="ＭＳ 明朝" w:hAnsi="ＭＳ 明朝" w:hint="eastAsia"/>
        </w:rPr>
        <w:t>（構成員の責任）</w:t>
      </w:r>
    </w:p>
    <w:p w14:paraId="7B3E2523"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第１０条　</w:t>
      </w:r>
      <w:r>
        <w:t>各構成員は、運営委員会が決定した工程表によりそれぞれの分担工事の進捗を図り、請負契約の履行に関し連帯して責任を負うものとする。</w:t>
      </w:r>
    </w:p>
    <w:p w14:paraId="1A239D0A" w14:textId="77777777" w:rsidR="00E520B2" w:rsidRPr="00ED62F9" w:rsidRDefault="00E520B2" w:rsidP="00E520B2">
      <w:pPr>
        <w:rPr>
          <w:rFonts w:ascii="ＭＳ 明朝" w:hAnsi="ＭＳ 明朝"/>
        </w:rPr>
      </w:pPr>
      <w:r w:rsidRPr="00ED62F9">
        <w:rPr>
          <w:rFonts w:ascii="ＭＳ 明朝" w:hAnsi="ＭＳ 明朝" w:hint="eastAsia"/>
        </w:rPr>
        <w:t>（取引金融機関）</w:t>
      </w:r>
    </w:p>
    <w:p w14:paraId="634C3CB5" w14:textId="77777777" w:rsidR="00E520B2" w:rsidRDefault="00E520B2" w:rsidP="00E520B2">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14:paraId="7EC1CECE" w14:textId="77777777" w:rsidR="00E520B2" w:rsidRPr="00ED62F9" w:rsidRDefault="00E520B2" w:rsidP="00E520B2">
      <w:pPr>
        <w:rPr>
          <w:rFonts w:ascii="ＭＳ 明朝" w:hAnsi="ＭＳ 明朝"/>
        </w:rPr>
      </w:pPr>
      <w:r w:rsidRPr="00ED62F9">
        <w:rPr>
          <w:rFonts w:ascii="ＭＳ 明朝" w:hAnsi="ＭＳ 明朝" w:hint="eastAsia"/>
        </w:rPr>
        <w:t>（</w:t>
      </w:r>
      <w:r>
        <w:rPr>
          <w:rFonts w:ascii="ＭＳ 明朝" w:hAnsi="ＭＳ 明朝" w:hint="eastAsia"/>
        </w:rPr>
        <w:t>共通費用の分担</w:t>
      </w:r>
      <w:r w:rsidRPr="00ED62F9">
        <w:rPr>
          <w:rFonts w:ascii="ＭＳ 明朝" w:hAnsi="ＭＳ 明朝" w:hint="eastAsia"/>
        </w:rPr>
        <w:t>）</w:t>
      </w:r>
    </w:p>
    <w:p w14:paraId="6C27B9FB" w14:textId="77777777" w:rsidR="00E520B2" w:rsidRPr="00ED62F9" w:rsidRDefault="00E520B2" w:rsidP="00E520B2">
      <w:pPr>
        <w:rPr>
          <w:rFonts w:ascii="ＭＳ 明朝" w:hAnsi="ＭＳ 明朝"/>
        </w:rPr>
      </w:pPr>
      <w:r w:rsidRPr="00ED62F9">
        <w:rPr>
          <w:rFonts w:ascii="ＭＳ 明朝" w:hAnsi="ＭＳ 明朝" w:hint="eastAsia"/>
        </w:rPr>
        <w:t xml:space="preserve">第１２条　</w:t>
      </w:r>
      <w:r>
        <w:t>本工事施工中発生した共通の経費等については、分担工事額の割合により毎月１回運営委員会において、各構成員の分担額を決定するものとする。</w:t>
      </w:r>
    </w:p>
    <w:p w14:paraId="4B16C9D8" w14:textId="77777777" w:rsidR="00E520B2" w:rsidRPr="00ED62F9" w:rsidRDefault="00E520B2" w:rsidP="00E520B2">
      <w:pPr>
        <w:rPr>
          <w:rFonts w:ascii="ＭＳ 明朝" w:hAnsi="ＭＳ 明朝"/>
        </w:rPr>
      </w:pPr>
      <w:r>
        <w:rPr>
          <w:rFonts w:ascii="ＭＳ 明朝" w:hAnsi="ＭＳ 明朝" w:hint="eastAsia"/>
        </w:rPr>
        <w:t>（</w:t>
      </w:r>
      <w:r>
        <w:t>構成員の相互間の責任の分担</w:t>
      </w:r>
      <w:r w:rsidRPr="00ED62F9">
        <w:rPr>
          <w:rFonts w:ascii="ＭＳ 明朝" w:hAnsi="ＭＳ 明朝" w:hint="eastAsia"/>
        </w:rPr>
        <w:t>）</w:t>
      </w:r>
    </w:p>
    <w:p w14:paraId="444A4074" w14:textId="77777777" w:rsidR="00E520B2" w:rsidRDefault="00E520B2" w:rsidP="00E520B2">
      <w:pPr>
        <w:ind w:left="210" w:hangingChars="100" w:hanging="210"/>
      </w:pPr>
      <w:r w:rsidRPr="00ED62F9">
        <w:rPr>
          <w:rFonts w:ascii="ＭＳ 明朝" w:hAnsi="ＭＳ 明朝" w:hint="eastAsia"/>
        </w:rPr>
        <w:t xml:space="preserve">第１３条　</w:t>
      </w:r>
      <w:r>
        <w:t>構成員がその分担工事に関し、発注者及び第三者に与えた損害は、当該構成員がこれを負担するものとする。</w:t>
      </w:r>
    </w:p>
    <w:p w14:paraId="6F978BF0" w14:textId="77777777" w:rsidR="00B470CE" w:rsidRDefault="00B470CE" w:rsidP="00B470CE">
      <w:pPr>
        <w:widowControl/>
        <w:numPr>
          <w:ilvl w:val="0"/>
          <w:numId w:val="13"/>
        </w:numPr>
        <w:spacing w:after="4" w:line="261" w:lineRule="auto"/>
        <w:ind w:right="5" w:hanging="211"/>
        <w:jc w:val="left"/>
      </w:pPr>
      <w:r w:rsidRPr="00B470CE">
        <w:rPr>
          <w:rFonts w:hint="eastAsia"/>
        </w:rPr>
        <w:t xml:space="preserve">　</w:t>
      </w:r>
      <w:r>
        <w:t>構成員が他の構成員に損害を与えた場合においては、その責任につき関係構成員が協議するものとする。</w:t>
      </w:r>
      <w:r>
        <w:t xml:space="preserve"> </w:t>
      </w:r>
    </w:p>
    <w:p w14:paraId="23E06250" w14:textId="77777777" w:rsidR="00B470CE" w:rsidRDefault="00B470CE" w:rsidP="00B470CE">
      <w:pPr>
        <w:widowControl/>
        <w:numPr>
          <w:ilvl w:val="0"/>
          <w:numId w:val="13"/>
        </w:numPr>
        <w:spacing w:after="4" w:line="261" w:lineRule="auto"/>
        <w:ind w:right="5" w:hanging="211"/>
        <w:jc w:val="left"/>
      </w:pPr>
      <w:r>
        <w:rPr>
          <w:rFonts w:hint="eastAsia"/>
        </w:rPr>
        <w:t xml:space="preserve">　</w:t>
      </w:r>
      <w:r>
        <w:t>前二項に規定する責任について協議がととのわないときは、運営委員会の決定に従うものとする。</w:t>
      </w:r>
      <w:r>
        <w:t xml:space="preserve"> </w:t>
      </w:r>
    </w:p>
    <w:p w14:paraId="72284EBB" w14:textId="77777777" w:rsidR="00B470CE" w:rsidRPr="00B470CE" w:rsidRDefault="00B470CE" w:rsidP="00B470CE">
      <w:pPr>
        <w:widowControl/>
        <w:numPr>
          <w:ilvl w:val="0"/>
          <w:numId w:val="13"/>
        </w:numPr>
        <w:spacing w:after="4" w:line="261" w:lineRule="auto"/>
        <w:ind w:right="5" w:hanging="211"/>
        <w:jc w:val="left"/>
        <w:rPr>
          <w:rFonts w:ascii="ＭＳ 明朝" w:hAnsi="ＭＳ 明朝"/>
        </w:rPr>
      </w:pPr>
      <w:r>
        <w:rPr>
          <w:rFonts w:hint="eastAsia"/>
        </w:rPr>
        <w:t xml:space="preserve">　</w:t>
      </w:r>
      <w:r>
        <w:t>前三項の規定は、いかなる意味においても第</w:t>
      </w:r>
      <w:r>
        <w:rPr>
          <w:rFonts w:hint="eastAsia"/>
        </w:rPr>
        <w:t>１０</w:t>
      </w:r>
      <w:r>
        <w:t>条に規定する当企業体の責任を免れるものではない。</w:t>
      </w:r>
    </w:p>
    <w:p w14:paraId="0F615A91" w14:textId="77777777" w:rsidR="00E520B2" w:rsidRPr="00ED62F9" w:rsidRDefault="00E520B2" w:rsidP="00E520B2">
      <w:pPr>
        <w:rPr>
          <w:rFonts w:ascii="ＭＳ 明朝" w:hAnsi="ＭＳ 明朝"/>
        </w:rPr>
      </w:pPr>
      <w:r w:rsidRPr="00ED62F9">
        <w:rPr>
          <w:rFonts w:ascii="ＭＳ 明朝" w:hAnsi="ＭＳ 明朝" w:hint="eastAsia"/>
        </w:rPr>
        <w:t>（権利義務の譲渡の制限）</w:t>
      </w:r>
    </w:p>
    <w:p w14:paraId="24DC1F41" w14:textId="77777777" w:rsidR="00E520B2" w:rsidRPr="00ED62F9" w:rsidRDefault="00B470CE" w:rsidP="00E520B2">
      <w:pPr>
        <w:rPr>
          <w:rFonts w:ascii="ＭＳ 明朝" w:hAnsi="ＭＳ 明朝"/>
        </w:rPr>
      </w:pPr>
      <w:r>
        <w:rPr>
          <w:rFonts w:ascii="ＭＳ 明朝" w:hAnsi="ＭＳ 明朝" w:hint="eastAsia"/>
        </w:rPr>
        <w:t>第１４</w:t>
      </w:r>
      <w:r w:rsidR="00E520B2" w:rsidRPr="00ED62F9">
        <w:rPr>
          <w:rFonts w:ascii="ＭＳ 明朝" w:hAnsi="ＭＳ 明朝" w:hint="eastAsia"/>
        </w:rPr>
        <w:t>条　本協定書に基づく権利義務は他人に譲渡することはできない。</w:t>
      </w:r>
    </w:p>
    <w:p w14:paraId="2BA7CB65" w14:textId="77777777" w:rsidR="00E520B2" w:rsidRPr="00ED62F9" w:rsidRDefault="00E520B2" w:rsidP="00E520B2">
      <w:pPr>
        <w:rPr>
          <w:rFonts w:ascii="ＭＳ 明朝" w:hAnsi="ＭＳ 明朝"/>
        </w:rPr>
      </w:pPr>
      <w:r w:rsidRPr="00ED62F9">
        <w:rPr>
          <w:rFonts w:ascii="ＭＳ 明朝" w:hAnsi="ＭＳ 明朝" w:hint="eastAsia"/>
        </w:rPr>
        <w:t>（工事途中における構成員の脱退に対する措置）</w:t>
      </w:r>
    </w:p>
    <w:p w14:paraId="5F329FCE" w14:textId="77777777" w:rsidR="00E520B2" w:rsidRDefault="00B470CE" w:rsidP="00E520B2">
      <w:pPr>
        <w:ind w:left="210" w:hangingChars="100" w:hanging="210"/>
      </w:pPr>
      <w:r>
        <w:rPr>
          <w:rFonts w:ascii="ＭＳ 明朝" w:hAnsi="ＭＳ 明朝" w:hint="eastAsia"/>
        </w:rPr>
        <w:t>第１５</w:t>
      </w:r>
      <w:r w:rsidR="00E520B2" w:rsidRPr="00ED62F9">
        <w:rPr>
          <w:rFonts w:ascii="ＭＳ 明朝" w:hAnsi="ＭＳ 明朝" w:hint="eastAsia"/>
        </w:rPr>
        <w:t xml:space="preserve">条　</w:t>
      </w:r>
      <w:r>
        <w:t>構成員のうちいずれかが工事途中において破産または、解散した場合においては、残存構成員が共同連帯して当該構成員の分担工事を完成するものとする。</w:t>
      </w:r>
    </w:p>
    <w:p w14:paraId="342991EE" w14:textId="77777777" w:rsidR="00B470CE" w:rsidRPr="00B470CE" w:rsidRDefault="00B470CE" w:rsidP="00B470CE">
      <w:pPr>
        <w:widowControl/>
        <w:numPr>
          <w:ilvl w:val="0"/>
          <w:numId w:val="14"/>
        </w:numPr>
        <w:spacing w:after="4" w:line="261" w:lineRule="auto"/>
        <w:ind w:right="5" w:hanging="210"/>
        <w:jc w:val="left"/>
        <w:rPr>
          <w:rFonts w:ascii="ＭＳ 明朝" w:hAnsi="ＭＳ 明朝"/>
        </w:rPr>
      </w:pPr>
      <w:r>
        <w:rPr>
          <w:rFonts w:hint="eastAsia"/>
        </w:rPr>
        <w:t xml:space="preserve">　</w:t>
      </w:r>
      <w:r>
        <w:t>前項の場合においては、第</w:t>
      </w:r>
      <w:r>
        <w:rPr>
          <w:rFonts w:hint="eastAsia"/>
        </w:rPr>
        <w:t>１３</w:t>
      </w:r>
      <w:r>
        <w:t>条第２項及び第３項の規定を準用する。</w:t>
      </w:r>
    </w:p>
    <w:p w14:paraId="39D0271C" w14:textId="77777777" w:rsidR="00E520B2" w:rsidRPr="00ED62F9" w:rsidRDefault="00E520B2" w:rsidP="00E520B2">
      <w:pPr>
        <w:rPr>
          <w:rFonts w:ascii="ＭＳ 明朝" w:hAnsi="ＭＳ 明朝"/>
        </w:rPr>
      </w:pPr>
      <w:r w:rsidRPr="00ED62F9">
        <w:rPr>
          <w:rFonts w:ascii="ＭＳ 明朝" w:hAnsi="ＭＳ 明朝" w:hint="eastAsia"/>
        </w:rPr>
        <w:t>（解散後のかし担保責任）</w:t>
      </w:r>
    </w:p>
    <w:p w14:paraId="01793A3D" w14:textId="77777777" w:rsidR="00E520B2" w:rsidRPr="00ED62F9" w:rsidRDefault="00B470CE" w:rsidP="00E520B2">
      <w:pPr>
        <w:ind w:left="210" w:hangingChars="100" w:hanging="210"/>
        <w:rPr>
          <w:rFonts w:ascii="ＭＳ 明朝" w:hAnsi="ＭＳ 明朝"/>
        </w:rPr>
      </w:pPr>
      <w:r>
        <w:rPr>
          <w:rFonts w:ascii="ＭＳ 明朝" w:hAnsi="ＭＳ 明朝" w:hint="eastAsia"/>
        </w:rPr>
        <w:t>第１６</w:t>
      </w:r>
      <w:r w:rsidR="00E520B2" w:rsidRPr="00ED62F9">
        <w:rPr>
          <w:rFonts w:ascii="ＭＳ 明朝" w:hAnsi="ＭＳ 明朝" w:hint="eastAsia"/>
        </w:rPr>
        <w:t>条　当企業体が解散した後においても、当該工事につきかしがあったときは、各構成員は共同連帯してその責に任ずるものとする。</w:t>
      </w:r>
    </w:p>
    <w:p w14:paraId="22BBDA34" w14:textId="77777777" w:rsidR="00E520B2" w:rsidRPr="00ED62F9" w:rsidRDefault="00E520B2" w:rsidP="00E520B2">
      <w:pPr>
        <w:rPr>
          <w:rFonts w:ascii="ＭＳ 明朝" w:hAnsi="ＭＳ 明朝"/>
        </w:rPr>
      </w:pPr>
      <w:r w:rsidRPr="00ED62F9">
        <w:rPr>
          <w:rFonts w:ascii="ＭＳ 明朝" w:hAnsi="ＭＳ 明朝" w:hint="eastAsia"/>
        </w:rPr>
        <w:t>（協定書に定めのない事項）</w:t>
      </w:r>
    </w:p>
    <w:p w14:paraId="1BAEBE88" w14:textId="77777777" w:rsidR="00E520B2" w:rsidRPr="00ED62F9" w:rsidRDefault="00B470CE" w:rsidP="00E520B2">
      <w:pPr>
        <w:rPr>
          <w:rFonts w:ascii="ＭＳ 明朝" w:hAnsi="ＭＳ 明朝"/>
        </w:rPr>
      </w:pPr>
      <w:r>
        <w:rPr>
          <w:rFonts w:ascii="ＭＳ 明朝" w:hAnsi="ＭＳ 明朝" w:hint="eastAsia"/>
        </w:rPr>
        <w:t>第１８</w:t>
      </w:r>
      <w:r w:rsidR="00E520B2" w:rsidRPr="00ED62F9">
        <w:rPr>
          <w:rFonts w:ascii="ＭＳ 明朝" w:hAnsi="ＭＳ 明朝" w:hint="eastAsia"/>
        </w:rPr>
        <w:t>条　この協定書に定めのない事項については、運営委員会において定めるものとする。</w:t>
      </w:r>
    </w:p>
    <w:p w14:paraId="19D02AE2" w14:textId="77777777" w:rsidR="00E520B2" w:rsidRPr="00ED62F9" w:rsidRDefault="00E520B2" w:rsidP="00E520B2">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14:paraId="6209D629" w14:textId="77777777" w:rsidR="00E520B2" w:rsidRPr="00ED62F9" w:rsidRDefault="00E520B2" w:rsidP="00E520B2">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14:paraId="2E69D1FA" w14:textId="77777777"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14:paraId="2CA93558" w14:textId="77777777" w:rsidR="00E520B2" w:rsidRPr="00ED62F9" w:rsidRDefault="00E520B2" w:rsidP="00E520B2">
      <w:pPr>
        <w:rPr>
          <w:rFonts w:ascii="ＭＳ 明朝" w:hAnsi="ＭＳ 明朝"/>
        </w:rPr>
      </w:pPr>
    </w:p>
    <w:p w14:paraId="72703C6B" w14:textId="77777777" w:rsidR="00E520B2" w:rsidRPr="00ED62F9" w:rsidRDefault="00E520B2" w:rsidP="00E520B2">
      <w:pPr>
        <w:jc w:val="right"/>
        <w:rPr>
          <w:rFonts w:ascii="ＭＳ 明朝" w:hAnsi="ＭＳ 明朝"/>
        </w:rPr>
      </w:pPr>
      <w:r w:rsidRPr="00ED62F9">
        <w:rPr>
          <w:rFonts w:ascii="ＭＳ 明朝" w:hAnsi="ＭＳ 明朝" w:hint="eastAsia"/>
        </w:rPr>
        <w:t>平成　　年　　月　　日</w:t>
      </w:r>
    </w:p>
    <w:p w14:paraId="56CAD1B3" w14:textId="77777777" w:rsidR="00E520B2" w:rsidRPr="00ED62F9" w:rsidRDefault="00E520B2" w:rsidP="00E520B2">
      <w:pPr>
        <w:rPr>
          <w:rFonts w:ascii="ＭＳ 明朝" w:hAnsi="ＭＳ 明朝"/>
        </w:rPr>
      </w:pPr>
    </w:p>
    <w:p w14:paraId="3DDBB18B" w14:textId="77777777" w:rsidR="00E520B2" w:rsidRPr="00ED62F9" w:rsidRDefault="00E520B2" w:rsidP="00E520B2">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14:paraId="30370274" w14:textId="77777777" w:rsidR="00E520B2" w:rsidRPr="00ED62F9" w:rsidRDefault="00E520B2" w:rsidP="00E520B2">
      <w:pPr>
        <w:jc w:val="center"/>
        <w:rPr>
          <w:rFonts w:ascii="ＭＳ 明朝" w:hAnsi="ＭＳ 明朝"/>
        </w:rPr>
      </w:pPr>
    </w:p>
    <w:p w14:paraId="4965F7A1" w14:textId="77777777" w:rsidR="00E520B2" w:rsidRPr="00ED62F9" w:rsidRDefault="00E520B2" w:rsidP="00E520B2">
      <w:pPr>
        <w:jc w:val="left"/>
        <w:rPr>
          <w:rFonts w:ascii="ＭＳ 明朝" w:hAnsi="ＭＳ 明朝"/>
          <w:sz w:val="18"/>
          <w:szCs w:val="18"/>
        </w:rPr>
      </w:pPr>
      <w:r w:rsidRPr="00ED62F9">
        <w:rPr>
          <w:rFonts w:ascii="ＭＳ 明朝" w:hAnsi="ＭＳ 明朝" w:hint="eastAsia"/>
          <w:sz w:val="18"/>
          <w:szCs w:val="18"/>
        </w:rPr>
        <w:t>（代 表 者）　　　　　　　　　　　　　　　　　　　　　　　　　　　　　　　　　　　　　　単社使用印鑑</w:t>
      </w:r>
    </w:p>
    <w:p w14:paraId="67D9AD02" w14:textId="77777777" w:rsidR="00E520B2" w:rsidRPr="00ED62F9" w:rsidRDefault="00F42CE0" w:rsidP="00E520B2">
      <w:pPr>
        <w:rPr>
          <w:rFonts w:ascii="ＭＳ 明朝" w:hAnsi="ＭＳ 明朝"/>
          <w:u w:val="dotted"/>
        </w:rPr>
      </w:pPr>
      <w:r>
        <w:rPr>
          <w:rFonts w:ascii="ＭＳ 明朝" w:hAnsi="ＭＳ 明朝"/>
          <w:noProof/>
        </w:rPr>
        <w:pict w14:anchorId="3BF40C03">
          <v:oval id="円/楕円 2" o:spid="_x0000_s1028" style="position:absolute;left:0;text-align:left;margin-left:423pt;margin-top:9pt;width:36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EJWEkTACAABKBAAADgAAAAAAAAAAAAAAAAAuAgAAZHJz&#10;L2Uyb0RvYy54bWxQSwECLQAUAAYACAAAACEAKXWy09oAAAAJAQAADwAAAAAAAAAAAAAAAACKBAAA&#10;ZHJzL2Rvd25yZXYueG1sUEsFBgAAAAAEAAQA8wAAAJEFAAAAAA==&#10;">
            <v:stroke dashstyle="1 1"/>
            <v:textbox inset="5.85pt,.7pt,5.85pt,.7pt"/>
          </v:oval>
        </w:pic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14:paraId="24CF178B" w14:textId="77777777"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14:paraId="37C705F7" w14:textId="77777777" w:rsidR="00E520B2" w:rsidRPr="00ED62F9" w:rsidRDefault="00E520B2" w:rsidP="00E520B2">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14:paraId="693C9FBB" w14:textId="77777777" w:rsidR="00E520B2" w:rsidRPr="00ED62F9" w:rsidRDefault="00E520B2" w:rsidP="00E520B2">
      <w:pPr>
        <w:rPr>
          <w:rFonts w:ascii="ＭＳ 明朝" w:hAnsi="ＭＳ 明朝"/>
          <w:szCs w:val="21"/>
          <w:u w:val="dotted"/>
        </w:rPr>
      </w:pPr>
    </w:p>
    <w:p w14:paraId="55C8C251" w14:textId="77777777" w:rsidR="00E520B2" w:rsidRPr="00ED62F9" w:rsidRDefault="00E520B2" w:rsidP="00E520B2">
      <w:pPr>
        <w:jc w:val="left"/>
        <w:rPr>
          <w:rFonts w:ascii="ＭＳ 明朝" w:hAnsi="ＭＳ 明朝"/>
        </w:rPr>
      </w:pPr>
      <w:r>
        <w:rPr>
          <w:rFonts w:ascii="ＭＳ 明朝" w:hAnsi="ＭＳ 明朝" w:hint="eastAsia"/>
          <w:sz w:val="18"/>
          <w:szCs w:val="18"/>
        </w:rPr>
        <w:t>（構 成 員①</w:t>
      </w:r>
      <w:r w:rsidRPr="00ED62F9">
        <w:rPr>
          <w:rFonts w:ascii="ＭＳ 明朝" w:hAnsi="ＭＳ 明朝" w:hint="eastAsia"/>
          <w:sz w:val="18"/>
          <w:szCs w:val="18"/>
        </w:rPr>
        <w:t>）　　　　　　　　　　　　　　　　　　　　　　　　　　　　　　　　　　　　　　単社使用印鑑</w:t>
      </w:r>
    </w:p>
    <w:p w14:paraId="11D38129" w14:textId="77777777" w:rsidR="00E520B2" w:rsidRPr="00ED62F9" w:rsidRDefault="00F42CE0" w:rsidP="00E520B2">
      <w:pPr>
        <w:rPr>
          <w:rFonts w:ascii="ＭＳ 明朝" w:hAnsi="ＭＳ 明朝"/>
        </w:rPr>
      </w:pPr>
      <w:r>
        <w:rPr>
          <w:rFonts w:ascii="ＭＳ 明朝" w:hAnsi="ＭＳ 明朝"/>
          <w:noProof/>
        </w:rPr>
        <w:pict w14:anchorId="1C7DB49F">
          <v:oval id="円/楕円 4" o:spid="_x0000_s1027" style="position:absolute;left:0;text-align:left;margin-left:423pt;margin-top:9pt;width:36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PZffAzACAABKBAAADgAAAAAAAAAAAAAAAAAuAgAAZHJz&#10;L2Uyb0RvYy54bWxQSwECLQAUAAYACAAAACEAKXWy09oAAAAJAQAADwAAAAAAAAAAAAAAAACKBAAA&#10;ZHJzL2Rvd25yZXYueG1sUEsFBgAAAAAEAAQA8wAAAJEFAAAAAA==&#10;">
            <v:stroke dashstyle="1 1"/>
            <v:textbox inset="5.85pt,.7pt,5.85pt,.7pt"/>
          </v:oval>
        </w:pic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14:paraId="7A0EAC4D" w14:textId="77777777"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14:paraId="1FF4FED6" w14:textId="77777777" w:rsidR="00E520B2" w:rsidRDefault="00E520B2" w:rsidP="00E520B2">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14:paraId="14E10AC5" w14:textId="77777777" w:rsidR="00E520B2" w:rsidRDefault="00E520B2" w:rsidP="00E520B2">
      <w:pPr>
        <w:rPr>
          <w:rFonts w:ascii="ＭＳ 明朝" w:hAnsi="ＭＳ 明朝"/>
          <w:u w:val="dotted"/>
        </w:rPr>
      </w:pPr>
    </w:p>
    <w:p w14:paraId="1866F5CB" w14:textId="77777777" w:rsidR="00E520B2" w:rsidRPr="00E520B2" w:rsidRDefault="00E520B2">
      <w:pPr>
        <w:widowControl/>
        <w:jc w:val="left"/>
        <w:rPr>
          <w:rFonts w:ascii="ＭＳ 明朝" w:hAnsi="ＭＳ 明朝"/>
          <w:u w:val="dotted"/>
        </w:rPr>
      </w:pPr>
    </w:p>
    <w:p w14:paraId="40F03880" w14:textId="77777777" w:rsidR="00E520B2" w:rsidRDefault="00E520B2">
      <w:pPr>
        <w:widowControl/>
        <w:jc w:val="left"/>
        <w:rPr>
          <w:rFonts w:ascii="ＭＳ 明朝" w:hAnsi="ＭＳ 明朝"/>
          <w:u w:val="dotted"/>
        </w:rPr>
      </w:pPr>
      <w:r>
        <w:rPr>
          <w:rFonts w:ascii="ＭＳ 明朝" w:hAnsi="ＭＳ 明朝"/>
          <w:u w:val="dotted"/>
        </w:rPr>
        <w:br w:type="page"/>
      </w:r>
    </w:p>
    <w:p w14:paraId="5AB4527A" w14:textId="77777777" w:rsidR="00B268A9" w:rsidRPr="00BF1372" w:rsidRDefault="00B268A9" w:rsidP="00B268A9">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sidR="00B470CE">
        <w:rPr>
          <w:rFonts w:asciiTheme="minorEastAsia" w:eastAsiaTheme="minorEastAsia" w:hAnsiTheme="minorEastAsia" w:hint="eastAsia"/>
          <w:szCs w:val="21"/>
        </w:rPr>
        <w:t>4</w:t>
      </w:r>
      <w:r w:rsidRPr="00BF1372">
        <w:rPr>
          <w:rFonts w:asciiTheme="minorEastAsia" w:eastAsiaTheme="minorEastAsia" w:hAnsiTheme="minorEastAsia" w:hint="eastAsia"/>
          <w:szCs w:val="21"/>
        </w:rPr>
        <w:t>）</w:t>
      </w:r>
    </w:p>
    <w:p w14:paraId="52CCF334" w14:textId="77777777" w:rsidR="00B268A9" w:rsidRDefault="00B268A9" w:rsidP="00B268A9">
      <w:pPr>
        <w:pStyle w:val="a3"/>
        <w:ind w:leftChars="0" w:left="210" w:hangingChars="100" w:hanging="210"/>
        <w:jc w:val="right"/>
        <w:rPr>
          <w:szCs w:val="21"/>
        </w:rPr>
      </w:pPr>
      <w:r>
        <w:rPr>
          <w:rFonts w:hint="eastAsia"/>
          <w:szCs w:val="21"/>
        </w:rPr>
        <w:t>平成　　年　　月　　日</w:t>
      </w:r>
    </w:p>
    <w:p w14:paraId="1B9AE66A" w14:textId="77777777" w:rsidR="00B268A9" w:rsidRDefault="00B268A9" w:rsidP="00B268A9">
      <w:pPr>
        <w:pStyle w:val="a3"/>
        <w:ind w:leftChars="0" w:left="260" w:hangingChars="100" w:hanging="260"/>
        <w:jc w:val="center"/>
        <w:rPr>
          <w:sz w:val="26"/>
          <w:szCs w:val="26"/>
        </w:rPr>
      </w:pPr>
    </w:p>
    <w:p w14:paraId="20861FCA" w14:textId="77777777" w:rsidR="00B268A9" w:rsidRPr="007F2388" w:rsidRDefault="00B268A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経営事項審査の結果及び資格者名簿の写し</w:t>
      </w:r>
    </w:p>
    <w:p w14:paraId="547E5376" w14:textId="77777777"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14:paraId="04EB442C" w14:textId="77777777" w:rsidTr="005A4525">
        <w:tc>
          <w:tcPr>
            <w:tcW w:w="9230" w:type="dxa"/>
          </w:tcPr>
          <w:p w14:paraId="0D54AFDC" w14:textId="77777777" w:rsidR="005A4525" w:rsidRPr="005A4525" w:rsidRDefault="005A4525" w:rsidP="00135B1E">
            <w:pPr>
              <w:rPr>
                <w:rFonts w:ascii="ＭＳ 明朝" w:hAnsi="ＭＳ 明朝"/>
              </w:rPr>
            </w:pPr>
            <w:r w:rsidRPr="005A4525">
              <w:rPr>
                <w:rFonts w:ascii="ＭＳ 明朝" w:hAnsi="ＭＳ 明朝" w:hint="eastAsia"/>
              </w:rPr>
              <w:t>経営事項審査の結果の写し：代表企業</w:t>
            </w:r>
          </w:p>
        </w:tc>
      </w:tr>
      <w:tr w:rsidR="005A4525" w14:paraId="16E1B28B" w14:textId="77777777" w:rsidTr="005A4525">
        <w:trPr>
          <w:trHeight w:val="11599"/>
        </w:trPr>
        <w:tc>
          <w:tcPr>
            <w:tcW w:w="9230" w:type="dxa"/>
          </w:tcPr>
          <w:p w14:paraId="50A2F6C5" w14:textId="77777777" w:rsidR="005A4525" w:rsidRPr="00FF2AC9" w:rsidRDefault="003C3392" w:rsidP="00135B1E">
            <w:pPr>
              <w:rPr>
                <w:rFonts w:ascii="ＭＳ 明朝" w:hAnsi="ＭＳ 明朝"/>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14:paraId="6B8B4334" w14:textId="77777777" w:rsidR="00B268A9" w:rsidRDefault="00B268A9" w:rsidP="00135B1E">
      <w:pPr>
        <w:rPr>
          <w:rFonts w:ascii="ＭＳ 明朝" w:hAnsi="ＭＳ 明朝"/>
          <w:u w:val="dotted"/>
        </w:rPr>
      </w:pPr>
    </w:p>
    <w:p w14:paraId="589E1162" w14:textId="77777777"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14:paraId="01BACC1B" w14:textId="77777777" w:rsidTr="00E520B2">
        <w:tc>
          <w:tcPr>
            <w:tcW w:w="9230" w:type="dxa"/>
          </w:tcPr>
          <w:p w14:paraId="430DC13B" w14:textId="77777777" w:rsidR="005A4525" w:rsidRPr="005A4525" w:rsidRDefault="005A4525" w:rsidP="005A4525">
            <w:pPr>
              <w:rPr>
                <w:rFonts w:ascii="ＭＳ 明朝" w:hAnsi="ＭＳ 明朝"/>
              </w:rPr>
            </w:pPr>
            <w:r w:rsidRPr="005A4525">
              <w:rPr>
                <w:rFonts w:ascii="ＭＳ 明朝" w:hAnsi="ＭＳ 明朝" w:hint="eastAsia"/>
              </w:rPr>
              <w:t>資格者名簿の写し：代表企業</w:t>
            </w:r>
          </w:p>
        </w:tc>
      </w:tr>
      <w:tr w:rsidR="005A4525" w14:paraId="620A3102" w14:textId="77777777" w:rsidTr="000408C2">
        <w:trPr>
          <w:trHeight w:val="13501"/>
        </w:trPr>
        <w:tc>
          <w:tcPr>
            <w:tcW w:w="9230" w:type="dxa"/>
          </w:tcPr>
          <w:p w14:paraId="7634C8D9" w14:textId="77777777"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14:paraId="3C06F42A" w14:textId="77777777" w:rsidR="005A4525" w:rsidRDefault="005A4525" w:rsidP="00135B1E">
      <w:pPr>
        <w:rPr>
          <w:rFonts w:ascii="ＭＳ 明朝" w:hAnsi="ＭＳ 明朝"/>
          <w:u w:val="dotted"/>
        </w:rPr>
      </w:pPr>
    </w:p>
    <w:p w14:paraId="71D1D24F" w14:textId="77777777" w:rsidR="000408C2" w:rsidRDefault="000408C2">
      <w:pPr>
        <w:widowControl/>
        <w:jc w:val="left"/>
        <w:rPr>
          <w:rFonts w:ascii="ＭＳ 明朝" w:hAnsi="ＭＳ 明朝"/>
          <w:u w:val="dotted"/>
        </w:rPr>
      </w:pPr>
      <w:r>
        <w:rPr>
          <w:rFonts w:ascii="ＭＳ 明朝" w:hAnsi="ＭＳ 明朝"/>
          <w:u w:val="dotted"/>
        </w:rPr>
        <w:br w:type="page"/>
      </w:r>
    </w:p>
    <w:p w14:paraId="197E25D9" w14:textId="77777777" w:rsidR="005A4525" w:rsidRPr="000408C2"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14:paraId="75AA19E5" w14:textId="77777777" w:rsidTr="00E520B2">
        <w:tc>
          <w:tcPr>
            <w:tcW w:w="9230" w:type="dxa"/>
          </w:tcPr>
          <w:p w14:paraId="177EC722" w14:textId="77777777" w:rsidR="005A4525" w:rsidRPr="005A4525" w:rsidRDefault="005A4525" w:rsidP="00E520B2">
            <w:pPr>
              <w:rPr>
                <w:rFonts w:ascii="ＭＳ 明朝" w:hAnsi="ＭＳ 明朝"/>
              </w:rPr>
            </w:pPr>
            <w:r w:rsidRPr="005A4525">
              <w:rPr>
                <w:rFonts w:ascii="ＭＳ 明朝" w:hAnsi="ＭＳ 明朝" w:hint="eastAsia"/>
              </w:rPr>
              <w:t>経営事項審査の結果の写し：</w:t>
            </w:r>
            <w:r>
              <w:rPr>
                <w:rFonts w:ascii="ＭＳ 明朝" w:hAnsi="ＭＳ 明朝" w:hint="eastAsia"/>
              </w:rPr>
              <w:t>構成員①</w:t>
            </w:r>
          </w:p>
        </w:tc>
      </w:tr>
      <w:tr w:rsidR="005A4525" w14:paraId="20ADF2EC" w14:textId="77777777" w:rsidTr="00E520B2">
        <w:trPr>
          <w:trHeight w:val="11599"/>
        </w:trPr>
        <w:tc>
          <w:tcPr>
            <w:tcW w:w="9230" w:type="dxa"/>
          </w:tcPr>
          <w:p w14:paraId="19B06F63" w14:textId="77777777" w:rsidR="005A4525" w:rsidRPr="005A4525" w:rsidRDefault="003C3392" w:rsidP="00E520B2">
            <w:pPr>
              <w:rPr>
                <w:rFonts w:ascii="ＭＳ 明朝" w:hAnsi="ＭＳ 明朝"/>
                <w:u w:val="dotted"/>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14:paraId="4C4D05ED" w14:textId="77777777" w:rsidR="005A4525" w:rsidRDefault="005A4525" w:rsidP="00494E5E">
      <w:pPr>
        <w:pStyle w:val="a3"/>
        <w:ind w:leftChars="0" w:left="210" w:hangingChars="100" w:hanging="210"/>
        <w:rPr>
          <w:rFonts w:ascii="Bookman Old Style" w:hAnsi="Bookman Old Style"/>
        </w:rPr>
      </w:pPr>
    </w:p>
    <w:p w14:paraId="41E925CC" w14:textId="77777777" w:rsidR="005A4525" w:rsidRDefault="005A4525">
      <w:pPr>
        <w:widowControl/>
        <w:jc w:val="left"/>
        <w:rPr>
          <w:rFonts w:ascii="Bookman Old Style" w:hAnsi="Bookman Old Style"/>
        </w:rPr>
      </w:pPr>
      <w:r>
        <w:rPr>
          <w:rFonts w:ascii="Bookman Old Style" w:hAnsi="Bookman Old Style"/>
        </w:rPr>
        <w:br w:type="page"/>
      </w:r>
    </w:p>
    <w:tbl>
      <w:tblPr>
        <w:tblStyle w:val="ae"/>
        <w:tblW w:w="0" w:type="auto"/>
        <w:tblLook w:val="04A0" w:firstRow="1" w:lastRow="0" w:firstColumn="1" w:lastColumn="0" w:noHBand="0" w:noVBand="1"/>
      </w:tblPr>
      <w:tblGrid>
        <w:gridCol w:w="9230"/>
      </w:tblGrid>
      <w:tr w:rsidR="005A4525" w14:paraId="651320A6" w14:textId="77777777" w:rsidTr="00E520B2">
        <w:tc>
          <w:tcPr>
            <w:tcW w:w="9230" w:type="dxa"/>
          </w:tcPr>
          <w:p w14:paraId="285BCEA4" w14:textId="77777777" w:rsidR="005A4525" w:rsidRPr="005A4525" w:rsidRDefault="005A4525" w:rsidP="00E520B2">
            <w:pPr>
              <w:rPr>
                <w:rFonts w:ascii="ＭＳ 明朝" w:hAnsi="ＭＳ 明朝"/>
              </w:rPr>
            </w:pPr>
            <w:r w:rsidRPr="005A4525">
              <w:rPr>
                <w:rFonts w:ascii="ＭＳ 明朝" w:hAnsi="ＭＳ 明朝" w:hint="eastAsia"/>
              </w:rPr>
              <w:t>資格者名簿の写し：構成員①</w:t>
            </w:r>
          </w:p>
        </w:tc>
      </w:tr>
      <w:tr w:rsidR="005A4525" w14:paraId="6EEF8D9E" w14:textId="77777777" w:rsidTr="00E520B2">
        <w:trPr>
          <w:trHeight w:val="11599"/>
        </w:trPr>
        <w:tc>
          <w:tcPr>
            <w:tcW w:w="9230" w:type="dxa"/>
          </w:tcPr>
          <w:p w14:paraId="29D86D8D" w14:textId="77777777"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14:paraId="7718C69A" w14:textId="77777777" w:rsidR="005A4525" w:rsidRPr="005A4525" w:rsidRDefault="005A4525" w:rsidP="005A4525">
      <w:pPr>
        <w:rPr>
          <w:rFonts w:ascii="ＭＳ 明朝" w:hAnsi="ＭＳ 明朝"/>
        </w:rPr>
      </w:pPr>
      <w:r w:rsidRPr="005A4525">
        <w:rPr>
          <w:rFonts w:ascii="ＭＳ 明朝" w:hAnsi="ＭＳ 明朝" w:hint="eastAsia"/>
        </w:rPr>
        <w:t>※3者JVの場合</w:t>
      </w:r>
      <w:r>
        <w:rPr>
          <w:rFonts w:ascii="ＭＳ 明朝" w:hAnsi="ＭＳ 明朝" w:hint="eastAsia"/>
        </w:rPr>
        <w:t>、構成員欄を追加すること。</w:t>
      </w:r>
    </w:p>
    <w:p w14:paraId="0C880AD8" w14:textId="77777777" w:rsidR="00494E5E" w:rsidRPr="00BF1372" w:rsidRDefault="00135B1E" w:rsidP="00494E5E">
      <w:pPr>
        <w:pStyle w:val="a3"/>
        <w:ind w:leftChars="0" w:left="210" w:hangingChars="100" w:hanging="210"/>
        <w:rPr>
          <w:rFonts w:asciiTheme="minorEastAsia" w:eastAsiaTheme="minorEastAsia" w:hAnsiTheme="minorEastAsia"/>
          <w:szCs w:val="21"/>
        </w:rPr>
      </w:pPr>
      <w:r w:rsidRPr="00D50089">
        <w:rPr>
          <w:rFonts w:ascii="Bookman Old Style" w:hAnsi="Bookman Old Style"/>
        </w:rPr>
        <w:br w:type="page"/>
      </w:r>
      <w:r w:rsidR="00494E5E" w:rsidRPr="00BF1372">
        <w:rPr>
          <w:rFonts w:asciiTheme="minorEastAsia" w:eastAsiaTheme="minorEastAsia" w:hAnsiTheme="minorEastAsia" w:hint="eastAsia"/>
          <w:szCs w:val="21"/>
        </w:rPr>
        <w:t>（様式2-</w:t>
      </w:r>
      <w:r w:rsidR="00B470CE">
        <w:rPr>
          <w:rFonts w:asciiTheme="minorEastAsia" w:eastAsiaTheme="minorEastAsia" w:hAnsiTheme="minorEastAsia" w:hint="eastAsia"/>
          <w:szCs w:val="21"/>
        </w:rPr>
        <w:t>5</w:t>
      </w:r>
      <w:r w:rsidR="00494E5E" w:rsidRPr="00BF1372">
        <w:rPr>
          <w:rFonts w:asciiTheme="minorEastAsia" w:eastAsiaTheme="minorEastAsia" w:hAnsiTheme="minorEastAsia" w:hint="eastAsia"/>
          <w:szCs w:val="21"/>
        </w:rPr>
        <w:t>）</w:t>
      </w:r>
    </w:p>
    <w:p w14:paraId="5A14AE8C" w14:textId="77777777" w:rsidR="00494E5E" w:rsidRDefault="00494E5E" w:rsidP="00494E5E">
      <w:pPr>
        <w:pStyle w:val="a3"/>
        <w:ind w:leftChars="0" w:left="210" w:hangingChars="100" w:hanging="210"/>
        <w:jc w:val="right"/>
        <w:rPr>
          <w:szCs w:val="21"/>
        </w:rPr>
      </w:pPr>
      <w:r>
        <w:rPr>
          <w:rFonts w:hint="eastAsia"/>
          <w:szCs w:val="21"/>
        </w:rPr>
        <w:t>平成　　年　　月　　日</w:t>
      </w:r>
    </w:p>
    <w:p w14:paraId="667925E5" w14:textId="77777777" w:rsidR="00494E5E" w:rsidRPr="007F2388" w:rsidRDefault="00494E5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委　任　状</w:t>
      </w:r>
    </w:p>
    <w:p w14:paraId="50AFB7C1" w14:textId="77777777" w:rsidR="00494E5E" w:rsidRDefault="00494E5E" w:rsidP="00494E5E">
      <w:pPr>
        <w:pStyle w:val="a3"/>
        <w:ind w:leftChars="0" w:left="260" w:hangingChars="100" w:hanging="260"/>
        <w:jc w:val="center"/>
        <w:rPr>
          <w:sz w:val="26"/>
          <w:szCs w:val="26"/>
        </w:rPr>
      </w:pPr>
    </w:p>
    <w:p w14:paraId="002940BB" w14:textId="77777777" w:rsidR="00494E5E" w:rsidRDefault="00494E5E" w:rsidP="00494E5E">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14:paraId="41E9E2F7" w14:textId="77777777" w:rsidTr="00494E5E">
        <w:trPr>
          <w:jc w:val="right"/>
        </w:trPr>
        <w:tc>
          <w:tcPr>
            <w:tcW w:w="2127" w:type="dxa"/>
          </w:tcPr>
          <w:p w14:paraId="49A502B3" w14:textId="77777777"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（構成員）</w:t>
            </w:r>
          </w:p>
        </w:tc>
        <w:tc>
          <w:tcPr>
            <w:tcW w:w="1701" w:type="dxa"/>
          </w:tcPr>
          <w:p w14:paraId="5A6572C8"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00F13E26" w14:textId="77777777"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14:paraId="634F43F1" w14:textId="77777777" w:rsidTr="00494E5E">
        <w:trPr>
          <w:jc w:val="right"/>
        </w:trPr>
        <w:tc>
          <w:tcPr>
            <w:tcW w:w="2127" w:type="dxa"/>
          </w:tcPr>
          <w:p w14:paraId="44B4E92F" w14:textId="77777777"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14:paraId="6B629201"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3F8819B6" w14:textId="77777777"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14:paraId="51183F63" w14:textId="77777777" w:rsidTr="00494E5E">
        <w:trPr>
          <w:jc w:val="right"/>
        </w:trPr>
        <w:tc>
          <w:tcPr>
            <w:tcW w:w="2127" w:type="dxa"/>
          </w:tcPr>
          <w:p w14:paraId="72EE52CF" w14:textId="77777777"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14:paraId="3BEBBC5F"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5DA65503" w14:textId="77777777"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2A449700" w14:textId="77777777" w:rsidR="00BF1372" w:rsidRDefault="00BF1372" w:rsidP="00135B1E">
      <w:pPr>
        <w:ind w:firstLineChars="100" w:firstLine="210"/>
        <w:rPr>
          <w:rFonts w:asciiTheme="minorEastAsia" w:eastAsiaTheme="minorEastAsia" w:hAnsiTheme="minorEastAsia"/>
          <w:szCs w:val="21"/>
        </w:rPr>
      </w:pPr>
    </w:p>
    <w:p w14:paraId="2461B344" w14:textId="77777777" w:rsidR="00494E5E" w:rsidRDefault="00494E5E" w:rsidP="00494E5E">
      <w:pPr>
        <w:rPr>
          <w:rFonts w:ascii="Bookman Old Style" w:hAnsi="Bookman Old Style"/>
        </w:rPr>
      </w:pPr>
      <w:r>
        <w:rPr>
          <w:rFonts w:ascii="Bookman Old Style" w:hAnsi="Bookman Old Style" w:hint="eastAsia"/>
        </w:rPr>
        <w:t>私は、下記の者に「ホール天井耐震化工事」の入札に関し、次の権限を委任します。</w:t>
      </w:r>
    </w:p>
    <w:p w14:paraId="5327107E" w14:textId="77777777" w:rsidR="00494E5E" w:rsidRDefault="00494E5E" w:rsidP="00494E5E">
      <w:pPr>
        <w:rPr>
          <w:rFonts w:ascii="Bookman Old Style" w:hAnsi="Bookman Old Style"/>
        </w:rPr>
      </w:pPr>
    </w:p>
    <w:p w14:paraId="1CB094FB" w14:textId="77777777" w:rsidR="00494E5E" w:rsidRDefault="00494E5E" w:rsidP="00494E5E">
      <w:pPr>
        <w:pStyle w:val="afe"/>
      </w:pPr>
      <w:r>
        <w:rPr>
          <w:rFonts w:hint="eastAsia"/>
        </w:rPr>
        <w:t>記</w:t>
      </w:r>
    </w:p>
    <w:p w14:paraId="3D50278B" w14:textId="77777777" w:rsidR="00494E5E" w:rsidRPr="00494E5E" w:rsidRDefault="00494E5E" w:rsidP="00494E5E"/>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14:paraId="2EF92CA9" w14:textId="77777777" w:rsidTr="00494E5E">
        <w:trPr>
          <w:jc w:val="right"/>
        </w:trPr>
        <w:tc>
          <w:tcPr>
            <w:tcW w:w="2127" w:type="dxa"/>
          </w:tcPr>
          <w:p w14:paraId="4709C87A" w14:textId="77777777"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tcPr>
          <w:p w14:paraId="5D5CC703"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4B4B9DFF" w14:textId="77777777"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14:paraId="30098FC3" w14:textId="77777777" w:rsidTr="00494E5E">
        <w:trPr>
          <w:jc w:val="right"/>
        </w:trPr>
        <w:tc>
          <w:tcPr>
            <w:tcW w:w="2127" w:type="dxa"/>
          </w:tcPr>
          <w:p w14:paraId="28330DE3" w14:textId="77777777"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14:paraId="49A883AC"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60D03EE4" w14:textId="77777777"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14:paraId="24856645" w14:textId="77777777" w:rsidTr="00494E5E">
        <w:trPr>
          <w:jc w:val="right"/>
        </w:trPr>
        <w:tc>
          <w:tcPr>
            <w:tcW w:w="2127" w:type="dxa"/>
          </w:tcPr>
          <w:p w14:paraId="79DD0AFF" w14:textId="77777777"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14:paraId="2FFBCCB4"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69E8D6CD" w14:textId="77777777"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2CB118D8" w14:textId="77777777"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14:paraId="572CA2A7" w14:textId="77777777" w:rsidTr="00E520B2">
        <w:trPr>
          <w:jc w:val="right"/>
        </w:trPr>
        <w:tc>
          <w:tcPr>
            <w:tcW w:w="2127" w:type="dxa"/>
          </w:tcPr>
          <w:p w14:paraId="2112DDA7" w14:textId="77777777"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tcPr>
          <w:p w14:paraId="6BCE1892" w14:textId="77777777" w:rsidR="00494E5E" w:rsidRPr="00103B17" w:rsidRDefault="00494E5E" w:rsidP="00494E5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入札書使用印鑑</w:t>
            </w:r>
          </w:p>
        </w:tc>
        <w:tc>
          <w:tcPr>
            <w:tcW w:w="3847" w:type="dxa"/>
          </w:tcPr>
          <w:p w14:paraId="5C918F20" w14:textId="77777777"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6668CD50" w14:textId="77777777"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14:paraId="1FD20A73" w14:textId="77777777" w:rsidTr="00E520B2">
        <w:trPr>
          <w:jc w:val="right"/>
        </w:trPr>
        <w:tc>
          <w:tcPr>
            <w:tcW w:w="2127" w:type="dxa"/>
          </w:tcPr>
          <w:p w14:paraId="5D995E70" w14:textId="77777777"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入札代理人</w:t>
            </w:r>
          </w:p>
        </w:tc>
        <w:tc>
          <w:tcPr>
            <w:tcW w:w="1701" w:type="dxa"/>
          </w:tcPr>
          <w:p w14:paraId="5FC8C980" w14:textId="77777777"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3847" w:type="dxa"/>
          </w:tcPr>
          <w:p w14:paraId="34E71309" w14:textId="77777777"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14:paraId="2B8D0F83" w14:textId="77777777" w:rsidTr="00E520B2">
        <w:trPr>
          <w:jc w:val="right"/>
        </w:trPr>
        <w:tc>
          <w:tcPr>
            <w:tcW w:w="2127" w:type="dxa"/>
          </w:tcPr>
          <w:p w14:paraId="57E7B0DF" w14:textId="77777777"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tcPr>
          <w:p w14:paraId="6E7945B5" w14:textId="77777777" w:rsidR="00494E5E"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3847" w:type="dxa"/>
          </w:tcPr>
          <w:p w14:paraId="3D7423C5" w14:textId="77777777"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5D98F159" w14:textId="77777777" w:rsidR="00494E5E" w:rsidRDefault="00494E5E" w:rsidP="00135B1E">
      <w:pPr>
        <w:ind w:firstLineChars="100" w:firstLine="210"/>
        <w:rPr>
          <w:rFonts w:asciiTheme="minorEastAsia" w:eastAsiaTheme="minorEastAsia" w:hAnsiTheme="minorEastAsia"/>
          <w:szCs w:val="21"/>
        </w:rPr>
      </w:pPr>
    </w:p>
    <w:p w14:paraId="4F6FDE97" w14:textId="77777777" w:rsidR="00494E5E" w:rsidRDefault="00494E5E" w:rsidP="00494E5E">
      <w:pPr>
        <w:rPr>
          <w:rFonts w:ascii="Bookman Old Style" w:hAnsi="Bookman Old Style"/>
        </w:rPr>
      </w:pPr>
      <w:r>
        <w:rPr>
          <w:rFonts w:ascii="Bookman Old Style" w:hAnsi="Bookman Old Style" w:hint="eastAsia"/>
        </w:rPr>
        <w:t>委任事項</w:t>
      </w:r>
    </w:p>
    <w:p w14:paraId="11BB18FB" w14:textId="77777777" w:rsidR="00494E5E" w:rsidRDefault="00494E5E" w:rsidP="00494E5E">
      <w:pPr>
        <w:ind w:firstLineChars="200" w:firstLine="420"/>
        <w:rPr>
          <w:rFonts w:ascii="Bookman Old Style" w:hAnsi="Bookman Old Style"/>
        </w:rPr>
      </w:pPr>
      <w:r>
        <w:rPr>
          <w:rFonts w:ascii="Bookman Old Style" w:hAnsi="Bookman Old Style" w:hint="eastAsia"/>
        </w:rPr>
        <w:t>１　入札参加表明及び入札参加資格確認審査に関する提出書類の提出等について</w:t>
      </w:r>
    </w:p>
    <w:p w14:paraId="51BA0BA8" w14:textId="77777777" w:rsidR="00494E5E" w:rsidRDefault="00494E5E" w:rsidP="00494E5E">
      <w:pPr>
        <w:ind w:firstLineChars="200" w:firstLine="420"/>
        <w:rPr>
          <w:rFonts w:ascii="Bookman Old Style" w:hAnsi="Bookman Old Style"/>
        </w:rPr>
      </w:pPr>
      <w:r>
        <w:rPr>
          <w:rFonts w:ascii="Bookman Old Style" w:hAnsi="Bookman Old Style" w:hint="eastAsia"/>
        </w:rPr>
        <w:t>２　入札及び入札に関する提出書類の提出等について</w:t>
      </w:r>
    </w:p>
    <w:p w14:paraId="695E07E4" w14:textId="77777777" w:rsidR="00494E5E" w:rsidRDefault="00494E5E" w:rsidP="00494E5E">
      <w:pPr>
        <w:ind w:firstLineChars="200" w:firstLine="420"/>
        <w:rPr>
          <w:rFonts w:ascii="Bookman Old Style" w:hAnsi="Bookman Old Style"/>
        </w:rPr>
      </w:pPr>
      <w:r>
        <w:rPr>
          <w:rFonts w:ascii="Bookman Old Style" w:hAnsi="Bookman Old Style" w:hint="eastAsia"/>
        </w:rPr>
        <w:t>３　ヒアリング等について</w:t>
      </w:r>
    </w:p>
    <w:p w14:paraId="5761AA31" w14:textId="77777777" w:rsidR="00B268A9" w:rsidRDefault="00B268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8CAF703" w14:textId="77777777" w:rsidR="00FF30AF" w:rsidRPr="00BF1372" w:rsidRDefault="00FF30AF" w:rsidP="00FF30A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sidR="00B470CE">
        <w:rPr>
          <w:rFonts w:asciiTheme="minorEastAsia" w:eastAsiaTheme="minorEastAsia" w:hAnsiTheme="minorEastAsia" w:hint="eastAsia"/>
          <w:szCs w:val="21"/>
        </w:rPr>
        <w:t>6</w:t>
      </w:r>
      <w:r w:rsidRPr="00BF1372">
        <w:rPr>
          <w:rFonts w:asciiTheme="minorEastAsia" w:eastAsiaTheme="minorEastAsia" w:hAnsiTheme="minorEastAsia" w:hint="eastAsia"/>
          <w:szCs w:val="21"/>
        </w:rPr>
        <w:t>）</w:t>
      </w:r>
    </w:p>
    <w:p w14:paraId="7D73066D" w14:textId="77777777" w:rsidR="00FF30AF" w:rsidRDefault="00FF30AF" w:rsidP="00FF30AF">
      <w:pPr>
        <w:pStyle w:val="a3"/>
        <w:ind w:leftChars="0" w:left="210" w:hangingChars="100" w:hanging="210"/>
        <w:jc w:val="right"/>
        <w:rPr>
          <w:szCs w:val="21"/>
        </w:rPr>
      </w:pPr>
      <w:r>
        <w:rPr>
          <w:rFonts w:hint="eastAsia"/>
          <w:szCs w:val="21"/>
        </w:rPr>
        <w:t>平成　　年　　月　　日</w:t>
      </w:r>
    </w:p>
    <w:p w14:paraId="40CA89B8" w14:textId="77777777" w:rsidR="00B86236" w:rsidRDefault="00B86236" w:rsidP="007F2388">
      <w:pPr>
        <w:pStyle w:val="7"/>
        <w:jc w:val="center"/>
        <w:rPr>
          <w:rFonts w:asciiTheme="minorEastAsia" w:eastAsiaTheme="minorEastAsia" w:hAnsiTheme="minorEastAsia"/>
          <w:i w:val="0"/>
          <w:sz w:val="26"/>
          <w:szCs w:val="26"/>
        </w:rPr>
      </w:pPr>
    </w:p>
    <w:p w14:paraId="35123714" w14:textId="77777777" w:rsidR="00FF30AF" w:rsidRPr="007F2388" w:rsidRDefault="00913756"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設計業務における配置予定技術者</w:t>
      </w:r>
      <w:r w:rsidR="00C950AB" w:rsidRPr="007F2388">
        <w:rPr>
          <w:rFonts w:asciiTheme="minorEastAsia" w:eastAsiaTheme="minorEastAsia" w:hAnsiTheme="minorEastAsia" w:hint="eastAsia"/>
          <w:i w:val="0"/>
          <w:sz w:val="26"/>
          <w:szCs w:val="26"/>
        </w:rPr>
        <w:t>に関する</w:t>
      </w:r>
      <w:r w:rsidRPr="007F2388">
        <w:rPr>
          <w:rFonts w:asciiTheme="minorEastAsia" w:eastAsiaTheme="minorEastAsia" w:hAnsiTheme="minorEastAsia" w:hint="eastAsia"/>
          <w:i w:val="0"/>
          <w:sz w:val="26"/>
          <w:szCs w:val="26"/>
        </w:rPr>
        <w:t>調書</w:t>
      </w:r>
    </w:p>
    <w:p w14:paraId="16D7CEF0" w14:textId="77777777" w:rsidR="0092332B" w:rsidRDefault="0092332B" w:rsidP="0092332B">
      <w:pPr>
        <w:pStyle w:val="a3"/>
        <w:ind w:leftChars="0" w:left="0" w:firstLine="210"/>
        <w:rPr>
          <w:szCs w:val="21"/>
        </w:rPr>
      </w:pPr>
    </w:p>
    <w:p w14:paraId="702A8A67" w14:textId="77777777" w:rsidR="00B86236" w:rsidRDefault="00B86236" w:rsidP="00B86236">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に示す、設計業務に係る資格要件を下記の様式に沿い、記載してください。</w:t>
      </w:r>
    </w:p>
    <w:p w14:paraId="2B0C7A9E" w14:textId="77777777" w:rsidR="00B86236" w:rsidRPr="00836D94" w:rsidRDefault="00B86236" w:rsidP="00B86236">
      <w:pPr>
        <w:pStyle w:val="a3"/>
        <w:ind w:leftChars="0" w:left="0" w:firstLine="210"/>
        <w:rPr>
          <w:szCs w:val="21"/>
        </w:rPr>
      </w:pPr>
    </w:p>
    <w:p w14:paraId="18C8DA24" w14:textId="77777777"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1．配置</w:t>
      </w:r>
      <w:r w:rsidRPr="0092332B">
        <w:rPr>
          <w:rFonts w:asciiTheme="minorEastAsia" w:eastAsiaTheme="minorEastAsia" w:hAnsiTheme="minorEastAsia" w:hint="eastAsia"/>
          <w:sz w:val="26"/>
          <w:szCs w:val="26"/>
        </w:rPr>
        <w:t>予定の管理技術者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6835"/>
      </w:tblGrid>
      <w:tr w:rsidR="00B86236" w:rsidRPr="00241A23" w14:paraId="4CABE44D" w14:textId="77777777" w:rsidTr="006117B4">
        <w:trPr>
          <w:trHeight w:val="20"/>
          <w:jc w:val="center"/>
        </w:trPr>
        <w:tc>
          <w:tcPr>
            <w:tcW w:w="1143" w:type="pct"/>
            <w:vAlign w:val="center"/>
          </w:tcPr>
          <w:p w14:paraId="6C654947"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管理技術者名</w:t>
            </w:r>
          </w:p>
        </w:tc>
        <w:tc>
          <w:tcPr>
            <w:tcW w:w="3857" w:type="pct"/>
            <w:vAlign w:val="center"/>
          </w:tcPr>
          <w:p w14:paraId="04B91D76"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08E82156" w14:textId="77777777" w:rsidTr="006117B4">
        <w:trPr>
          <w:trHeight w:val="20"/>
          <w:jc w:val="center"/>
        </w:trPr>
        <w:tc>
          <w:tcPr>
            <w:tcW w:w="1143" w:type="pct"/>
            <w:vAlign w:val="center"/>
          </w:tcPr>
          <w:p w14:paraId="79622CCB"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14:paraId="465D6B3F"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6C89FC38" w14:textId="77777777" w:rsidTr="006117B4">
        <w:trPr>
          <w:trHeight w:val="20"/>
          <w:jc w:val="center"/>
        </w:trPr>
        <w:tc>
          <w:tcPr>
            <w:tcW w:w="1143" w:type="pct"/>
            <w:vAlign w:val="center"/>
          </w:tcPr>
          <w:p w14:paraId="4C53A4BA" w14:textId="77777777" w:rsidR="00B86236" w:rsidRPr="0092332B" w:rsidRDefault="00B86236" w:rsidP="006117B4">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一級建築士事務所</w:t>
            </w:r>
          </w:p>
          <w:p w14:paraId="3FE34E29" w14:textId="77777777" w:rsidR="00B86236" w:rsidRDefault="00B86236" w:rsidP="006117B4">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登録番号</w:t>
            </w:r>
          </w:p>
        </w:tc>
        <w:tc>
          <w:tcPr>
            <w:tcW w:w="3857" w:type="pct"/>
            <w:vAlign w:val="center"/>
          </w:tcPr>
          <w:p w14:paraId="0E3A4587"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0A061805" w14:textId="77777777" w:rsidTr="006117B4">
        <w:trPr>
          <w:trHeight w:val="20"/>
          <w:jc w:val="center"/>
        </w:trPr>
        <w:tc>
          <w:tcPr>
            <w:tcW w:w="1143" w:type="pct"/>
            <w:vAlign w:val="center"/>
          </w:tcPr>
          <w:p w14:paraId="049DE8AF" w14:textId="77777777"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14:paraId="38F42A43"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06B2B42E" w14:textId="77777777" w:rsidTr="006117B4">
        <w:trPr>
          <w:trHeight w:val="20"/>
          <w:jc w:val="center"/>
        </w:trPr>
        <w:tc>
          <w:tcPr>
            <w:tcW w:w="1143" w:type="pct"/>
            <w:vAlign w:val="center"/>
          </w:tcPr>
          <w:p w14:paraId="26D43CD4"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管理技術者経歴</w:t>
            </w:r>
          </w:p>
        </w:tc>
        <w:tc>
          <w:tcPr>
            <w:tcW w:w="3857" w:type="pct"/>
            <w:vAlign w:val="center"/>
          </w:tcPr>
          <w:p w14:paraId="372E4FA8" w14:textId="77777777" w:rsidR="00B86236" w:rsidRPr="00241A23" w:rsidRDefault="00B86236" w:rsidP="006117B4">
            <w:pPr>
              <w:spacing w:line="320" w:lineRule="exact"/>
              <w:jc w:val="left"/>
              <w:rPr>
                <w:rFonts w:ascii="ＭＳ 明朝" w:hAnsi="ＭＳ 明朝"/>
                <w:color w:val="000000"/>
                <w:kern w:val="0"/>
                <w:szCs w:val="21"/>
              </w:rPr>
            </w:pPr>
          </w:p>
        </w:tc>
      </w:tr>
    </w:tbl>
    <w:p w14:paraId="10B6FB84" w14:textId="77777777" w:rsidR="00B86236" w:rsidRPr="0092332B" w:rsidRDefault="00B86236" w:rsidP="00B86236">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※1：配置予定技術者の</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14:paraId="56DBB046" w14:textId="77777777"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w:t>
      </w:r>
      <w:r w:rsidRPr="0092332B">
        <w:rPr>
          <w:rFonts w:asciiTheme="minorEastAsia" w:eastAsiaTheme="minorEastAsia" w:hAnsiTheme="minorEastAsia" w:hint="eastAsia"/>
          <w:szCs w:val="21"/>
        </w:rPr>
        <w:t>本様式の添付資料として、以下の書類を添付すること。</w:t>
      </w:r>
    </w:p>
    <w:p w14:paraId="4506458C" w14:textId="77777777"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□一級建築士事務所登録通知書（写し）</w:t>
      </w:r>
    </w:p>
    <w:p w14:paraId="1CA6D6B7" w14:textId="77777777"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14:paraId="4787EF90" w14:textId="77777777"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14:paraId="44FE5349" w14:textId="77777777" w:rsidR="00B86236"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14:paraId="6BCDE78A" w14:textId="77777777" w:rsidR="000E768F" w:rsidRDefault="000E768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5389909" w14:textId="77777777" w:rsidR="000E768F" w:rsidRPr="00BF1372" w:rsidRDefault="000E768F" w:rsidP="000E768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Pr>
          <w:rFonts w:asciiTheme="minorEastAsia" w:eastAsiaTheme="minorEastAsia" w:hAnsiTheme="minorEastAsia" w:hint="eastAsia"/>
          <w:szCs w:val="21"/>
        </w:rPr>
        <w:t>7</w:t>
      </w:r>
      <w:r w:rsidRPr="00BF1372">
        <w:rPr>
          <w:rFonts w:asciiTheme="minorEastAsia" w:eastAsiaTheme="minorEastAsia" w:hAnsiTheme="minorEastAsia" w:hint="eastAsia"/>
          <w:szCs w:val="21"/>
        </w:rPr>
        <w:t>）</w:t>
      </w:r>
    </w:p>
    <w:p w14:paraId="7753CA81" w14:textId="77777777" w:rsidR="000E768F" w:rsidRDefault="000E768F" w:rsidP="000E768F">
      <w:pPr>
        <w:pStyle w:val="a3"/>
        <w:ind w:leftChars="0" w:left="210" w:hangingChars="100" w:hanging="210"/>
        <w:jc w:val="right"/>
        <w:rPr>
          <w:szCs w:val="21"/>
        </w:rPr>
      </w:pPr>
      <w:r>
        <w:rPr>
          <w:rFonts w:hint="eastAsia"/>
          <w:szCs w:val="21"/>
        </w:rPr>
        <w:t>平成　　年　　月　　日</w:t>
      </w:r>
    </w:p>
    <w:p w14:paraId="648CA7B4" w14:textId="77777777" w:rsidR="000E768F" w:rsidRDefault="000E768F" w:rsidP="000E768F">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w:t>
      </w:r>
      <w:r w:rsidRPr="007F2388">
        <w:rPr>
          <w:rFonts w:asciiTheme="minorEastAsia" w:eastAsiaTheme="minorEastAsia" w:hAnsiTheme="minorEastAsia" w:hint="eastAsia"/>
          <w:i w:val="0"/>
          <w:sz w:val="26"/>
          <w:szCs w:val="26"/>
        </w:rPr>
        <w:t>業務における配置予定技術者に関する調書</w:t>
      </w:r>
    </w:p>
    <w:p w14:paraId="030A9383" w14:textId="77777777" w:rsidR="000E768F" w:rsidRDefault="000E768F" w:rsidP="000E768F"/>
    <w:p w14:paraId="47C9CA60" w14:textId="77777777" w:rsidR="00B86236" w:rsidRDefault="00B86236" w:rsidP="00B86236">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に示す、建設業務に係る資格要件を下記の様式に沿い、記載してください。</w:t>
      </w:r>
      <w:r w:rsidR="00633BE3">
        <w:rPr>
          <w:rFonts w:hint="eastAsia"/>
          <w:szCs w:val="21"/>
        </w:rPr>
        <w:t>なお</w:t>
      </w:r>
      <w:r>
        <w:rPr>
          <w:rFonts w:hint="eastAsia"/>
          <w:szCs w:val="21"/>
        </w:rPr>
        <w:t>、配置予定技術者とは、配置予定の主任技術者、監理技術者をいう。</w:t>
      </w:r>
    </w:p>
    <w:p w14:paraId="2365B127" w14:textId="77777777" w:rsidR="00B86236" w:rsidRPr="00836D94" w:rsidRDefault="00B86236" w:rsidP="00B86236">
      <w:pPr>
        <w:pStyle w:val="a3"/>
        <w:ind w:leftChars="0" w:left="0" w:firstLine="210"/>
      </w:pPr>
    </w:p>
    <w:p w14:paraId="0F49DB58" w14:textId="77777777"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監理技術者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6835"/>
      </w:tblGrid>
      <w:tr w:rsidR="00B86236" w:rsidRPr="00241A23" w14:paraId="1699A620" w14:textId="77777777" w:rsidTr="006117B4">
        <w:trPr>
          <w:trHeight w:val="20"/>
          <w:jc w:val="center"/>
        </w:trPr>
        <w:tc>
          <w:tcPr>
            <w:tcW w:w="1143" w:type="pct"/>
            <w:vAlign w:val="center"/>
          </w:tcPr>
          <w:p w14:paraId="1F707EF6"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監理技術者名</w:t>
            </w:r>
          </w:p>
        </w:tc>
        <w:tc>
          <w:tcPr>
            <w:tcW w:w="3857" w:type="pct"/>
            <w:vAlign w:val="center"/>
          </w:tcPr>
          <w:p w14:paraId="39C35B7D"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02B345EC" w14:textId="77777777" w:rsidTr="006117B4">
        <w:trPr>
          <w:trHeight w:val="20"/>
          <w:jc w:val="center"/>
        </w:trPr>
        <w:tc>
          <w:tcPr>
            <w:tcW w:w="1143" w:type="pct"/>
            <w:vAlign w:val="center"/>
          </w:tcPr>
          <w:p w14:paraId="1F86D9B1"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14:paraId="135A1A65"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108EED5D" w14:textId="77777777" w:rsidTr="006117B4">
        <w:trPr>
          <w:trHeight w:val="20"/>
          <w:jc w:val="center"/>
        </w:trPr>
        <w:tc>
          <w:tcPr>
            <w:tcW w:w="1143" w:type="pct"/>
            <w:vAlign w:val="center"/>
          </w:tcPr>
          <w:p w14:paraId="328E2F2D" w14:textId="77777777"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14:paraId="13B48CEC"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6464AE0F" w14:textId="77777777" w:rsidTr="006117B4">
        <w:trPr>
          <w:trHeight w:val="20"/>
          <w:jc w:val="center"/>
        </w:trPr>
        <w:tc>
          <w:tcPr>
            <w:tcW w:w="1143" w:type="pct"/>
            <w:vAlign w:val="center"/>
          </w:tcPr>
          <w:p w14:paraId="5634C208"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監理技術者の経歴</w:t>
            </w:r>
          </w:p>
        </w:tc>
        <w:tc>
          <w:tcPr>
            <w:tcW w:w="3857" w:type="pct"/>
            <w:vAlign w:val="center"/>
          </w:tcPr>
          <w:p w14:paraId="41047E0E"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25BB92D4" w14:textId="77777777" w:rsidTr="006117B4">
        <w:trPr>
          <w:trHeight w:val="20"/>
          <w:jc w:val="center"/>
        </w:trPr>
        <w:tc>
          <w:tcPr>
            <w:tcW w:w="1143" w:type="pct"/>
            <w:vAlign w:val="center"/>
          </w:tcPr>
          <w:p w14:paraId="05766087"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14:paraId="2961BDD0" w14:textId="77777777" w:rsidR="00B86236" w:rsidRPr="00241A23" w:rsidRDefault="00B86236" w:rsidP="006117B4">
            <w:pPr>
              <w:spacing w:line="320" w:lineRule="exact"/>
              <w:jc w:val="left"/>
              <w:rPr>
                <w:rFonts w:ascii="ＭＳ 明朝" w:hAnsi="ＭＳ 明朝"/>
                <w:color w:val="000000"/>
                <w:kern w:val="0"/>
                <w:szCs w:val="21"/>
              </w:rPr>
            </w:pPr>
          </w:p>
        </w:tc>
      </w:tr>
    </w:tbl>
    <w:p w14:paraId="27FCA6AF" w14:textId="77777777" w:rsidR="00B86236" w:rsidRDefault="00B86236" w:rsidP="00B86236">
      <w:pPr>
        <w:widowControl/>
        <w:jc w:val="left"/>
        <w:rPr>
          <w:rFonts w:asciiTheme="minorEastAsia" w:eastAsiaTheme="minorEastAsia" w:hAnsiTheme="minorEastAsia"/>
          <w:szCs w:val="21"/>
        </w:rPr>
      </w:pPr>
    </w:p>
    <w:p w14:paraId="22934EFC" w14:textId="77777777"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主任技術者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5"/>
        <w:gridCol w:w="6835"/>
      </w:tblGrid>
      <w:tr w:rsidR="00B86236" w:rsidRPr="00241A23" w14:paraId="3E31E0CA" w14:textId="77777777" w:rsidTr="006117B4">
        <w:trPr>
          <w:trHeight w:val="20"/>
          <w:jc w:val="center"/>
        </w:trPr>
        <w:tc>
          <w:tcPr>
            <w:tcW w:w="1143" w:type="pct"/>
            <w:vAlign w:val="center"/>
          </w:tcPr>
          <w:p w14:paraId="0849D0FF"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技術者名</w:t>
            </w:r>
          </w:p>
        </w:tc>
        <w:tc>
          <w:tcPr>
            <w:tcW w:w="3857" w:type="pct"/>
            <w:vAlign w:val="center"/>
          </w:tcPr>
          <w:p w14:paraId="12E38A00"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197F059A" w14:textId="77777777" w:rsidTr="006117B4">
        <w:trPr>
          <w:trHeight w:val="20"/>
          <w:jc w:val="center"/>
        </w:trPr>
        <w:tc>
          <w:tcPr>
            <w:tcW w:w="1143" w:type="pct"/>
            <w:vAlign w:val="center"/>
          </w:tcPr>
          <w:p w14:paraId="1A898777"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従事役職</w:t>
            </w:r>
          </w:p>
        </w:tc>
        <w:tc>
          <w:tcPr>
            <w:tcW w:w="3857" w:type="pct"/>
            <w:vAlign w:val="center"/>
          </w:tcPr>
          <w:p w14:paraId="291EB128"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75C3587B" w14:textId="77777777" w:rsidTr="006117B4">
        <w:trPr>
          <w:trHeight w:val="20"/>
          <w:jc w:val="center"/>
        </w:trPr>
        <w:tc>
          <w:tcPr>
            <w:tcW w:w="1143" w:type="pct"/>
            <w:vAlign w:val="center"/>
          </w:tcPr>
          <w:p w14:paraId="3906B605"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14:paraId="5181A5D2"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3B9A7CE8" w14:textId="77777777" w:rsidTr="006117B4">
        <w:trPr>
          <w:trHeight w:val="20"/>
          <w:jc w:val="center"/>
        </w:trPr>
        <w:tc>
          <w:tcPr>
            <w:tcW w:w="1143" w:type="pct"/>
            <w:vAlign w:val="center"/>
          </w:tcPr>
          <w:p w14:paraId="622655CD" w14:textId="77777777"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14:paraId="73B681B2"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67DBFDA3" w14:textId="77777777" w:rsidTr="006117B4">
        <w:trPr>
          <w:trHeight w:val="20"/>
          <w:jc w:val="center"/>
        </w:trPr>
        <w:tc>
          <w:tcPr>
            <w:tcW w:w="1143" w:type="pct"/>
            <w:vAlign w:val="center"/>
          </w:tcPr>
          <w:p w14:paraId="30B691D8"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技術者の経歴</w:t>
            </w:r>
          </w:p>
        </w:tc>
        <w:tc>
          <w:tcPr>
            <w:tcW w:w="3857" w:type="pct"/>
            <w:vAlign w:val="center"/>
          </w:tcPr>
          <w:p w14:paraId="6705E2D5"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7A0B8A17" w14:textId="77777777" w:rsidTr="006117B4">
        <w:trPr>
          <w:trHeight w:val="20"/>
          <w:jc w:val="center"/>
        </w:trPr>
        <w:tc>
          <w:tcPr>
            <w:tcW w:w="1143" w:type="pct"/>
            <w:vAlign w:val="center"/>
          </w:tcPr>
          <w:p w14:paraId="7D9E4481"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14:paraId="3BB71774"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3FC235E" w14:textId="77777777" w:rsidTr="006117B4">
        <w:trPr>
          <w:trHeight w:val="20"/>
          <w:jc w:val="center"/>
        </w:trPr>
        <w:tc>
          <w:tcPr>
            <w:tcW w:w="1143" w:type="pct"/>
            <w:vAlign w:val="center"/>
          </w:tcPr>
          <w:p w14:paraId="27BD831A"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2C5B41E8" w14:textId="77777777" w:rsidR="00B86236" w:rsidRPr="00241A23" w:rsidRDefault="00B86236" w:rsidP="006117B4">
            <w:pPr>
              <w:spacing w:line="320" w:lineRule="exact"/>
              <w:jc w:val="left"/>
              <w:rPr>
                <w:rFonts w:ascii="ＭＳ 明朝" w:hAnsi="ＭＳ 明朝"/>
                <w:color w:val="000000"/>
                <w:kern w:val="0"/>
                <w:szCs w:val="21"/>
              </w:rPr>
            </w:pPr>
          </w:p>
        </w:tc>
      </w:tr>
    </w:tbl>
    <w:p w14:paraId="3AE5AEEE" w14:textId="77777777"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※1：配置予定技術者が</w:t>
      </w:r>
      <w:r w:rsidRPr="0092332B">
        <w:rPr>
          <w:rFonts w:asciiTheme="minorEastAsia" w:eastAsiaTheme="minorEastAsia" w:hAnsiTheme="minorEastAsia" w:hint="eastAsia"/>
          <w:szCs w:val="21"/>
        </w:rPr>
        <w:t>複数となる場合は、本様式に準じて追加作成すること。</w:t>
      </w:r>
    </w:p>
    <w:p w14:paraId="1874BBE0" w14:textId="77777777"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14:paraId="51584AEE" w14:textId="77777777"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14:paraId="433F5C09" w14:textId="77777777" w:rsidR="00B86236" w:rsidRPr="00923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14:paraId="70BA9B5C" w14:textId="77777777" w:rsidR="00B86236"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14:paraId="41E70D4F" w14:textId="77777777" w:rsidR="00554BAC" w:rsidRPr="00B86236" w:rsidRDefault="00554BAC" w:rsidP="000E768F">
      <w:pPr>
        <w:tabs>
          <w:tab w:val="left" w:pos="8073"/>
          <w:tab w:val="left" w:leader="middleDot" w:pos="8177"/>
        </w:tabs>
        <w:ind w:left="525" w:hangingChars="250" w:hanging="525"/>
        <w:rPr>
          <w:rFonts w:asciiTheme="minorEastAsia" w:eastAsiaTheme="minorEastAsia" w:hAnsiTheme="minorEastAsia"/>
          <w:szCs w:val="21"/>
        </w:rPr>
      </w:pPr>
    </w:p>
    <w:p w14:paraId="57F67753" w14:textId="77777777" w:rsidR="00554BAC" w:rsidRDefault="00554BA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54C8D03" w14:textId="77777777" w:rsidR="00B86236" w:rsidRPr="00BF1372" w:rsidRDefault="00B86236" w:rsidP="00B86236">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Pr>
          <w:rFonts w:asciiTheme="minorEastAsia" w:eastAsiaTheme="minorEastAsia" w:hAnsiTheme="minorEastAsia" w:hint="eastAsia"/>
          <w:szCs w:val="21"/>
        </w:rPr>
        <w:t>8</w:t>
      </w:r>
      <w:r w:rsidRPr="00BF1372">
        <w:rPr>
          <w:rFonts w:asciiTheme="minorEastAsia" w:eastAsiaTheme="minorEastAsia" w:hAnsiTheme="minorEastAsia" w:hint="eastAsia"/>
          <w:szCs w:val="21"/>
        </w:rPr>
        <w:t>）</w:t>
      </w:r>
    </w:p>
    <w:p w14:paraId="04CA681D" w14:textId="77777777" w:rsidR="00B86236" w:rsidRDefault="00B86236" w:rsidP="00B86236">
      <w:pPr>
        <w:pStyle w:val="a3"/>
        <w:ind w:leftChars="0" w:left="210" w:hangingChars="100" w:hanging="210"/>
        <w:jc w:val="right"/>
        <w:rPr>
          <w:szCs w:val="21"/>
        </w:rPr>
      </w:pPr>
      <w:r>
        <w:rPr>
          <w:rFonts w:hint="eastAsia"/>
          <w:szCs w:val="21"/>
        </w:rPr>
        <w:t>平成　　年　　月　　日</w:t>
      </w:r>
    </w:p>
    <w:p w14:paraId="6408C09A" w14:textId="77777777" w:rsidR="00B86236" w:rsidRDefault="00B86236" w:rsidP="00B86236">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施工実績</w:t>
      </w:r>
      <w:r w:rsidRPr="007F2388">
        <w:rPr>
          <w:rFonts w:asciiTheme="minorEastAsia" w:eastAsiaTheme="minorEastAsia" w:hAnsiTheme="minorEastAsia" w:hint="eastAsia"/>
          <w:i w:val="0"/>
          <w:sz w:val="26"/>
          <w:szCs w:val="26"/>
        </w:rPr>
        <w:t>調書</w:t>
      </w:r>
    </w:p>
    <w:p w14:paraId="3ED1CA42" w14:textId="77777777" w:rsidR="00B86236" w:rsidRDefault="00B86236" w:rsidP="00B86236">
      <w:pPr>
        <w:pStyle w:val="a3"/>
        <w:ind w:leftChars="0" w:left="260" w:hangingChars="100" w:hanging="260"/>
        <w:rPr>
          <w:rFonts w:asciiTheme="minorEastAsia" w:eastAsiaTheme="minorEastAsia" w:hAnsiTheme="minorEastAsia"/>
          <w:sz w:val="26"/>
          <w:szCs w:val="26"/>
        </w:rPr>
      </w:pPr>
    </w:p>
    <w:p w14:paraId="1149188D" w14:textId="77777777" w:rsidR="00B86236" w:rsidRDefault="00B86236" w:rsidP="00B86236">
      <w:pPr>
        <w:pStyle w:val="a3"/>
        <w:ind w:leftChars="0" w:left="0" w:firstLine="210"/>
        <w:rPr>
          <w:rFonts w:asciiTheme="minorEastAsia" w:eastAsiaTheme="minorEastAsia" w:hAnsiTheme="minorEastAsia"/>
          <w:sz w:val="26"/>
          <w:szCs w:val="26"/>
        </w:rPr>
      </w:pPr>
      <w:r w:rsidRPr="00E427CB">
        <w:rPr>
          <w:rFonts w:hint="eastAsia"/>
          <w:color w:val="000000" w:themeColor="text1"/>
          <w:szCs w:val="21"/>
        </w:rPr>
        <w:t>入札説明書</w:t>
      </w:r>
      <w:r w:rsidRPr="00E427CB">
        <w:rPr>
          <w:rFonts w:hint="eastAsia"/>
          <w:color w:val="000000" w:themeColor="text1"/>
          <w:szCs w:val="21"/>
        </w:rPr>
        <w:t>4.2.3</w:t>
      </w:r>
      <w:r w:rsidRPr="00E427CB">
        <w:rPr>
          <w:rFonts w:hint="eastAsia"/>
          <w:color w:val="000000" w:themeColor="text1"/>
          <w:szCs w:val="21"/>
        </w:rPr>
        <w:t>における参加資格要件</w:t>
      </w:r>
      <w:r>
        <w:rPr>
          <w:rFonts w:hint="eastAsia"/>
          <w:szCs w:val="21"/>
        </w:rPr>
        <w:t>に示す、工事実績に関する資格要件について、下記の様式に沿い、記載してください。</w:t>
      </w:r>
    </w:p>
    <w:p w14:paraId="3C3F9325" w14:textId="77777777" w:rsidR="00B86236" w:rsidRPr="0092332B"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1．施工企業に関する調書</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691"/>
      </w:tblGrid>
      <w:tr w:rsidR="00B86236" w:rsidRPr="00241A23" w14:paraId="2082C49C" w14:textId="77777777" w:rsidTr="006117B4">
        <w:trPr>
          <w:trHeight w:val="20"/>
          <w:jc w:val="center"/>
        </w:trPr>
        <w:tc>
          <w:tcPr>
            <w:tcW w:w="1224" w:type="pct"/>
            <w:vAlign w:val="center"/>
          </w:tcPr>
          <w:p w14:paraId="6DFCB593"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企業名</w:t>
            </w:r>
          </w:p>
        </w:tc>
        <w:tc>
          <w:tcPr>
            <w:tcW w:w="3776" w:type="pct"/>
            <w:vAlign w:val="center"/>
          </w:tcPr>
          <w:p w14:paraId="12CEBF04"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99D1336" w14:textId="77777777" w:rsidTr="006117B4">
        <w:trPr>
          <w:trHeight w:val="20"/>
          <w:jc w:val="center"/>
        </w:trPr>
        <w:tc>
          <w:tcPr>
            <w:tcW w:w="1224" w:type="pct"/>
            <w:vAlign w:val="center"/>
          </w:tcPr>
          <w:p w14:paraId="53BD6B70" w14:textId="77777777" w:rsidR="00B86236" w:rsidRPr="00241A23"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所在地</w:t>
            </w:r>
          </w:p>
        </w:tc>
        <w:tc>
          <w:tcPr>
            <w:tcW w:w="3776" w:type="pct"/>
            <w:vAlign w:val="center"/>
          </w:tcPr>
          <w:p w14:paraId="24CF8E91"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88CC11E" w14:textId="77777777" w:rsidTr="006117B4">
        <w:trPr>
          <w:trHeight w:val="20"/>
          <w:jc w:val="center"/>
        </w:trPr>
        <w:tc>
          <w:tcPr>
            <w:tcW w:w="1224" w:type="pct"/>
            <w:vAlign w:val="center"/>
          </w:tcPr>
          <w:p w14:paraId="29F6E3D9"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代表者氏名</w:t>
            </w:r>
          </w:p>
        </w:tc>
        <w:tc>
          <w:tcPr>
            <w:tcW w:w="3776" w:type="pct"/>
            <w:vAlign w:val="center"/>
          </w:tcPr>
          <w:p w14:paraId="7F8FBE84"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3D5C68FE" w14:textId="77777777" w:rsidTr="006117B4">
        <w:trPr>
          <w:trHeight w:val="20"/>
          <w:jc w:val="center"/>
        </w:trPr>
        <w:tc>
          <w:tcPr>
            <w:tcW w:w="1224" w:type="pct"/>
            <w:vAlign w:val="center"/>
          </w:tcPr>
          <w:p w14:paraId="5AD97CC8" w14:textId="77777777" w:rsidR="00B86236" w:rsidRPr="0092332B"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特定建設業許可番号</w:t>
            </w:r>
          </w:p>
        </w:tc>
        <w:tc>
          <w:tcPr>
            <w:tcW w:w="3776" w:type="pct"/>
            <w:vAlign w:val="center"/>
          </w:tcPr>
          <w:p w14:paraId="6494D92C"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3388A639" w14:textId="77777777" w:rsidTr="006117B4">
        <w:trPr>
          <w:trHeight w:val="20"/>
          <w:jc w:val="center"/>
        </w:trPr>
        <w:tc>
          <w:tcPr>
            <w:tcW w:w="1224" w:type="pct"/>
            <w:vAlign w:val="center"/>
          </w:tcPr>
          <w:p w14:paraId="1D34A35B"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西宮市における</w:t>
            </w:r>
          </w:p>
          <w:p w14:paraId="076B8DB0"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資格者名簿格付等級</w:t>
            </w:r>
          </w:p>
        </w:tc>
        <w:tc>
          <w:tcPr>
            <w:tcW w:w="3776" w:type="pct"/>
            <w:vAlign w:val="center"/>
          </w:tcPr>
          <w:p w14:paraId="4427522F"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4C91EA6" w14:textId="77777777" w:rsidTr="006117B4">
        <w:trPr>
          <w:trHeight w:val="20"/>
          <w:jc w:val="center"/>
        </w:trPr>
        <w:tc>
          <w:tcPr>
            <w:tcW w:w="1224" w:type="pct"/>
            <w:vAlign w:val="center"/>
          </w:tcPr>
          <w:p w14:paraId="1C5DA7AF" w14:textId="77777777" w:rsidR="00B86236" w:rsidRDefault="00B86236" w:rsidP="006117B4">
            <w:pPr>
              <w:spacing w:line="320" w:lineRule="exact"/>
              <w:jc w:val="distribute"/>
              <w:rPr>
                <w:rFonts w:ascii="ＭＳ 明朝" w:hAnsi="ＭＳ 明朝"/>
                <w:color w:val="000000"/>
                <w:kern w:val="0"/>
                <w:szCs w:val="21"/>
              </w:rPr>
            </w:pPr>
            <w:r w:rsidRPr="00C03EE5">
              <w:rPr>
                <w:rFonts w:ascii="ＭＳ 明朝" w:hAnsi="ＭＳ 明朝" w:hint="eastAsia"/>
                <w:color w:val="000000"/>
                <w:kern w:val="0"/>
                <w:szCs w:val="21"/>
              </w:rPr>
              <w:t>経営事項審査の結果</w:t>
            </w:r>
          </w:p>
        </w:tc>
        <w:tc>
          <w:tcPr>
            <w:tcW w:w="3776" w:type="pct"/>
            <w:vAlign w:val="center"/>
          </w:tcPr>
          <w:p w14:paraId="4FF6A948" w14:textId="77777777" w:rsidR="00B86236" w:rsidRPr="00241A23" w:rsidRDefault="00B86236" w:rsidP="006117B4">
            <w:pPr>
              <w:spacing w:line="320" w:lineRule="exact"/>
              <w:jc w:val="left"/>
              <w:rPr>
                <w:rFonts w:ascii="ＭＳ 明朝" w:hAnsi="ＭＳ 明朝"/>
                <w:color w:val="000000"/>
                <w:kern w:val="0"/>
                <w:szCs w:val="21"/>
              </w:rPr>
            </w:pPr>
          </w:p>
        </w:tc>
      </w:tr>
    </w:tbl>
    <w:p w14:paraId="72A9AAEE" w14:textId="77777777" w:rsidR="00B86236" w:rsidRDefault="00B86236" w:rsidP="00B86236">
      <w:pPr>
        <w:pStyle w:val="a3"/>
        <w:ind w:leftChars="0" w:left="260" w:hangingChars="100" w:hanging="260"/>
        <w:rPr>
          <w:rFonts w:asciiTheme="minorEastAsia" w:eastAsiaTheme="minorEastAsia" w:hAnsiTheme="minorEastAsia"/>
          <w:sz w:val="26"/>
          <w:szCs w:val="26"/>
        </w:rPr>
      </w:pPr>
    </w:p>
    <w:p w14:paraId="720F6A7D" w14:textId="77777777" w:rsidR="00B86236" w:rsidRDefault="00B86236" w:rsidP="00B86236">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2．施工実績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1740"/>
        <w:gridCol w:w="6835"/>
      </w:tblGrid>
      <w:tr w:rsidR="00B86236" w:rsidRPr="00241A23" w14:paraId="2E0C2157" w14:textId="77777777" w:rsidTr="006117B4">
        <w:trPr>
          <w:trHeight w:val="20"/>
          <w:jc w:val="center"/>
        </w:trPr>
        <w:tc>
          <w:tcPr>
            <w:tcW w:w="5000" w:type="pct"/>
            <w:gridSpan w:val="3"/>
            <w:vAlign w:val="center"/>
          </w:tcPr>
          <w:p w14:paraId="54752B54" w14:textId="77777777" w:rsidR="00B86236" w:rsidRPr="00241A23" w:rsidRDefault="00A44717"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ホールの耐震改修</w:t>
            </w:r>
            <w:r w:rsidR="00B86236">
              <w:rPr>
                <w:rFonts w:ascii="ＭＳ 明朝" w:hAnsi="ＭＳ 明朝" w:hint="eastAsia"/>
                <w:color w:val="000000"/>
                <w:kern w:val="0"/>
                <w:szCs w:val="21"/>
              </w:rPr>
              <w:t>工事に係る施工実績</w:t>
            </w:r>
          </w:p>
        </w:tc>
      </w:tr>
      <w:tr w:rsidR="00B86236" w:rsidRPr="00241A23" w14:paraId="2BF4D10B" w14:textId="77777777" w:rsidTr="006117B4">
        <w:trPr>
          <w:trHeight w:val="20"/>
          <w:jc w:val="center"/>
        </w:trPr>
        <w:tc>
          <w:tcPr>
            <w:tcW w:w="1143" w:type="pct"/>
            <w:gridSpan w:val="2"/>
            <w:vAlign w:val="center"/>
          </w:tcPr>
          <w:p w14:paraId="2267C8B2"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028B1016"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5CA8157F" w14:textId="77777777" w:rsidTr="006117B4">
        <w:trPr>
          <w:trHeight w:val="20"/>
          <w:jc w:val="center"/>
        </w:trPr>
        <w:tc>
          <w:tcPr>
            <w:tcW w:w="1143" w:type="pct"/>
            <w:gridSpan w:val="2"/>
            <w:vAlign w:val="center"/>
          </w:tcPr>
          <w:p w14:paraId="6A045D8D"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4485D0CD"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543AD47D" w14:textId="77777777" w:rsidTr="006117B4">
        <w:trPr>
          <w:trHeight w:val="20"/>
          <w:jc w:val="center"/>
        </w:trPr>
        <w:tc>
          <w:tcPr>
            <w:tcW w:w="1143" w:type="pct"/>
            <w:gridSpan w:val="2"/>
            <w:vAlign w:val="center"/>
          </w:tcPr>
          <w:p w14:paraId="374D9EDA"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37D3D262"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30D307B9" w14:textId="77777777" w:rsidTr="006117B4">
        <w:trPr>
          <w:trHeight w:val="20"/>
          <w:jc w:val="center"/>
        </w:trPr>
        <w:tc>
          <w:tcPr>
            <w:tcW w:w="1143" w:type="pct"/>
            <w:gridSpan w:val="2"/>
            <w:vAlign w:val="center"/>
          </w:tcPr>
          <w:p w14:paraId="6FF6A5E9"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受注形態</w:t>
            </w:r>
          </w:p>
        </w:tc>
        <w:tc>
          <w:tcPr>
            <w:tcW w:w="3857" w:type="pct"/>
            <w:vAlign w:val="center"/>
          </w:tcPr>
          <w:p w14:paraId="6447C810" w14:textId="77777777" w:rsidR="00B86236" w:rsidRPr="00241A23" w:rsidRDefault="00B86236" w:rsidP="006117B4">
            <w:pPr>
              <w:spacing w:line="320" w:lineRule="exact"/>
              <w:jc w:val="right"/>
              <w:rPr>
                <w:rFonts w:ascii="ＭＳ 明朝" w:hAnsi="ＭＳ 明朝"/>
                <w:color w:val="000000"/>
                <w:kern w:val="0"/>
                <w:szCs w:val="21"/>
              </w:rPr>
            </w:pPr>
            <w:r>
              <w:rPr>
                <w:rFonts w:ascii="ＭＳ 明朝" w:hAnsi="ＭＳ 明朝" w:hint="eastAsia"/>
                <w:color w:val="000000"/>
                <w:kern w:val="0"/>
                <w:szCs w:val="21"/>
              </w:rPr>
              <w:t>単独　/　共同企業体の構成員</w:t>
            </w:r>
          </w:p>
        </w:tc>
      </w:tr>
      <w:tr w:rsidR="00B86236" w:rsidRPr="00241A23" w14:paraId="558150A5" w14:textId="77777777" w:rsidTr="006117B4">
        <w:trPr>
          <w:trHeight w:val="20"/>
          <w:jc w:val="center"/>
        </w:trPr>
        <w:tc>
          <w:tcPr>
            <w:tcW w:w="1143" w:type="pct"/>
            <w:gridSpan w:val="2"/>
            <w:tcBorders>
              <w:bottom w:val="single" w:sz="4" w:space="0" w:color="auto"/>
            </w:tcBorders>
            <w:vAlign w:val="center"/>
          </w:tcPr>
          <w:p w14:paraId="2ADC0BFD"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56C4C333"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011799AA" w14:textId="77777777" w:rsidTr="006117B4">
        <w:trPr>
          <w:trHeight w:val="20"/>
          <w:jc w:val="center"/>
        </w:trPr>
        <w:tc>
          <w:tcPr>
            <w:tcW w:w="1143" w:type="pct"/>
            <w:gridSpan w:val="2"/>
            <w:tcBorders>
              <w:bottom w:val="single" w:sz="4" w:space="0" w:color="auto"/>
            </w:tcBorders>
            <w:vAlign w:val="center"/>
          </w:tcPr>
          <w:p w14:paraId="5CFFB0F7"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5834EA91"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128B8032"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016ED233"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13828DED"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73D195E5" w14:textId="77777777" w:rsidTr="006117B4">
        <w:trPr>
          <w:trHeight w:val="20"/>
          <w:jc w:val="center"/>
        </w:trPr>
        <w:tc>
          <w:tcPr>
            <w:tcW w:w="161" w:type="pct"/>
            <w:vMerge w:val="restart"/>
            <w:tcBorders>
              <w:top w:val="nil"/>
            </w:tcBorders>
            <w:vAlign w:val="center"/>
          </w:tcPr>
          <w:p w14:paraId="0CC1C71C" w14:textId="77777777" w:rsidR="00B86236" w:rsidRDefault="00B86236"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01003D34"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01389C52"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F3E9EF0" w14:textId="77777777" w:rsidTr="006117B4">
        <w:trPr>
          <w:trHeight w:val="20"/>
          <w:jc w:val="center"/>
        </w:trPr>
        <w:tc>
          <w:tcPr>
            <w:tcW w:w="161" w:type="pct"/>
            <w:vMerge/>
            <w:tcBorders>
              <w:bottom w:val="single" w:sz="4" w:space="0" w:color="auto"/>
            </w:tcBorders>
            <w:vAlign w:val="center"/>
          </w:tcPr>
          <w:p w14:paraId="4A70644E" w14:textId="77777777" w:rsidR="00B86236" w:rsidRDefault="00B86236" w:rsidP="006117B4">
            <w:pPr>
              <w:spacing w:line="320" w:lineRule="exact"/>
              <w:rPr>
                <w:rFonts w:ascii="ＭＳ 明朝" w:hAnsi="ＭＳ 明朝"/>
                <w:color w:val="000000"/>
                <w:kern w:val="0"/>
                <w:szCs w:val="21"/>
              </w:rPr>
            </w:pPr>
          </w:p>
        </w:tc>
        <w:tc>
          <w:tcPr>
            <w:tcW w:w="982" w:type="pct"/>
            <w:tcBorders>
              <w:bottom w:val="single" w:sz="4" w:space="0" w:color="auto"/>
            </w:tcBorders>
            <w:vAlign w:val="center"/>
          </w:tcPr>
          <w:p w14:paraId="54C4DFD3"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施工対象の</w:t>
            </w:r>
          </w:p>
          <w:p w14:paraId="1FCB732D"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tcBorders>
              <w:bottom w:val="single" w:sz="4" w:space="0" w:color="auto"/>
            </w:tcBorders>
            <w:vAlign w:val="center"/>
          </w:tcPr>
          <w:p w14:paraId="5B0E50CD" w14:textId="77777777" w:rsidR="00B86236" w:rsidRPr="00241A23" w:rsidRDefault="00B86236" w:rsidP="006117B4">
            <w:pPr>
              <w:spacing w:line="320" w:lineRule="exact"/>
              <w:jc w:val="left"/>
              <w:rPr>
                <w:rFonts w:ascii="ＭＳ 明朝" w:hAnsi="ＭＳ 明朝"/>
                <w:color w:val="000000"/>
                <w:kern w:val="0"/>
                <w:szCs w:val="21"/>
              </w:rPr>
            </w:pPr>
          </w:p>
        </w:tc>
      </w:tr>
      <w:tr w:rsidR="00B86236" w:rsidRPr="00241A23" w14:paraId="44BACE0A" w14:textId="77777777" w:rsidTr="006117B4">
        <w:trPr>
          <w:trHeight w:val="20"/>
          <w:jc w:val="center"/>
        </w:trPr>
        <w:tc>
          <w:tcPr>
            <w:tcW w:w="1143" w:type="pct"/>
            <w:gridSpan w:val="2"/>
            <w:tcBorders>
              <w:top w:val="single" w:sz="4" w:space="0" w:color="auto"/>
              <w:left w:val="single" w:sz="4" w:space="0" w:color="auto"/>
              <w:bottom w:val="single" w:sz="4" w:space="0" w:color="auto"/>
              <w:right w:val="single" w:sz="4" w:space="0" w:color="auto"/>
            </w:tcBorders>
            <w:vAlign w:val="center"/>
          </w:tcPr>
          <w:p w14:paraId="30644E8E" w14:textId="77777777" w:rsidR="00B86236" w:rsidRDefault="00B86236"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tcBorders>
              <w:top w:val="single" w:sz="4" w:space="0" w:color="auto"/>
              <w:left w:val="single" w:sz="4" w:space="0" w:color="auto"/>
              <w:bottom w:val="single" w:sz="4" w:space="0" w:color="auto"/>
              <w:right w:val="single" w:sz="4" w:space="0" w:color="auto"/>
            </w:tcBorders>
            <w:vAlign w:val="center"/>
          </w:tcPr>
          <w:p w14:paraId="1326709C" w14:textId="77777777" w:rsidR="00B86236" w:rsidRPr="00241A23" w:rsidRDefault="00B86236" w:rsidP="006117B4">
            <w:pPr>
              <w:spacing w:line="320" w:lineRule="exact"/>
              <w:jc w:val="left"/>
              <w:rPr>
                <w:rFonts w:ascii="ＭＳ 明朝" w:hAnsi="ＭＳ 明朝"/>
                <w:color w:val="000000"/>
                <w:kern w:val="0"/>
                <w:szCs w:val="21"/>
              </w:rPr>
            </w:pPr>
          </w:p>
        </w:tc>
      </w:tr>
    </w:tbl>
    <w:p w14:paraId="4D7F2668" w14:textId="77777777" w:rsidR="00B86236" w:rsidRPr="0092332B" w:rsidRDefault="00B86236" w:rsidP="00B86236">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※1：施工</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14:paraId="21F13648" w14:textId="77777777" w:rsidR="00B86236" w:rsidRDefault="00B86236" w:rsidP="00B86236">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14:paraId="3DBC1B1C" w14:textId="77777777" w:rsidR="00B0432B" w:rsidRDefault="00B86236" w:rsidP="00B86236">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□本調書に記載する施工実績の根拠書類</w:t>
      </w:r>
      <w:r w:rsidRPr="0092332B">
        <w:rPr>
          <w:rFonts w:asciiTheme="minorEastAsia" w:eastAsiaTheme="minorEastAsia" w:hAnsiTheme="minorEastAsia" w:hint="eastAsia"/>
          <w:szCs w:val="21"/>
        </w:rPr>
        <w:t>（業務契約書の写し及び設計図書等建物の概要が分かるもの）</w:t>
      </w:r>
      <w:r w:rsidR="00B0432B">
        <w:rPr>
          <w:rFonts w:asciiTheme="minorEastAsia" w:eastAsiaTheme="minorEastAsia" w:hAnsiTheme="minorEastAsia"/>
          <w:szCs w:val="21"/>
        </w:rPr>
        <w:br w:type="page"/>
      </w:r>
    </w:p>
    <w:p w14:paraId="7468C86D" w14:textId="77777777" w:rsidR="00B0432B" w:rsidRPr="00BF1372" w:rsidRDefault="00B0432B" w:rsidP="00B0432B">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（様式2-</w:t>
      </w:r>
      <w:r>
        <w:rPr>
          <w:rFonts w:asciiTheme="minorEastAsia" w:eastAsiaTheme="minorEastAsia" w:hAnsiTheme="minorEastAsia" w:hint="eastAsia"/>
          <w:szCs w:val="21"/>
        </w:rPr>
        <w:t>9</w:t>
      </w:r>
      <w:r w:rsidRPr="00BF1372">
        <w:rPr>
          <w:rFonts w:asciiTheme="minorEastAsia" w:eastAsiaTheme="minorEastAsia" w:hAnsiTheme="minorEastAsia" w:hint="eastAsia"/>
          <w:szCs w:val="21"/>
        </w:rPr>
        <w:t>）</w:t>
      </w:r>
    </w:p>
    <w:p w14:paraId="72DDF3D5" w14:textId="77777777" w:rsidR="00B0432B" w:rsidRDefault="00B0432B" w:rsidP="00B0432B">
      <w:pPr>
        <w:pStyle w:val="a3"/>
        <w:ind w:leftChars="0" w:left="210" w:hangingChars="100" w:hanging="210"/>
        <w:jc w:val="right"/>
        <w:rPr>
          <w:szCs w:val="21"/>
        </w:rPr>
      </w:pPr>
      <w:r>
        <w:rPr>
          <w:rFonts w:hint="eastAsia"/>
          <w:szCs w:val="21"/>
        </w:rPr>
        <w:t>平成　　年　　月　　日</w:t>
      </w:r>
    </w:p>
    <w:p w14:paraId="47E0247F" w14:textId="77777777" w:rsidR="00B0432B" w:rsidRDefault="00B0432B" w:rsidP="00B0432B">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建設業許可等の状況</w:t>
      </w:r>
    </w:p>
    <w:p w14:paraId="7CE4E82F" w14:textId="77777777" w:rsidR="00B0432B" w:rsidRDefault="00B0432B" w:rsidP="00B0432B">
      <w:pPr>
        <w:pStyle w:val="a3"/>
        <w:ind w:leftChars="0" w:left="260" w:hangingChars="100" w:hanging="260"/>
        <w:rPr>
          <w:rFonts w:asciiTheme="minorEastAsia" w:eastAsiaTheme="minorEastAsia" w:hAnsiTheme="minorEastAsi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279"/>
        <w:gridCol w:w="2283"/>
      </w:tblGrid>
      <w:tr w:rsidR="003C3392" w:rsidRPr="00D50089" w14:paraId="3D0B73FE" w14:textId="77777777" w:rsidTr="003C3392">
        <w:trPr>
          <w:jc w:val="center"/>
        </w:trPr>
        <w:tc>
          <w:tcPr>
            <w:tcW w:w="2334" w:type="dxa"/>
          </w:tcPr>
          <w:p w14:paraId="74AC6149" w14:textId="77777777"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項目</w:t>
            </w:r>
          </w:p>
        </w:tc>
        <w:tc>
          <w:tcPr>
            <w:tcW w:w="6896" w:type="dxa"/>
            <w:gridSpan w:val="3"/>
          </w:tcPr>
          <w:p w14:paraId="141D246F" w14:textId="77777777"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内訳</w:t>
            </w:r>
          </w:p>
        </w:tc>
      </w:tr>
      <w:tr w:rsidR="003C3392" w:rsidRPr="00D50089" w14:paraId="1D8F68F6" w14:textId="77777777" w:rsidTr="003C3392">
        <w:trPr>
          <w:jc w:val="center"/>
        </w:trPr>
        <w:tc>
          <w:tcPr>
            <w:tcW w:w="2334" w:type="dxa"/>
            <w:vMerge w:val="restart"/>
            <w:shd w:val="clear" w:color="auto" w:fill="auto"/>
            <w:vAlign w:val="center"/>
          </w:tcPr>
          <w:p w14:paraId="7B6D9D8E" w14:textId="77777777"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建設業法の規定による特定建設業の許可状況</w:t>
            </w:r>
          </w:p>
        </w:tc>
        <w:tc>
          <w:tcPr>
            <w:tcW w:w="2334" w:type="dxa"/>
            <w:vAlign w:val="center"/>
          </w:tcPr>
          <w:p w14:paraId="374238F6"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14:paraId="02901042"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許可年月日</w:t>
            </w:r>
          </w:p>
        </w:tc>
        <w:tc>
          <w:tcPr>
            <w:tcW w:w="2283" w:type="dxa"/>
            <w:vAlign w:val="center"/>
          </w:tcPr>
          <w:p w14:paraId="6BCC741D"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許可番号</w:t>
            </w:r>
          </w:p>
        </w:tc>
      </w:tr>
      <w:tr w:rsidR="003C3392" w:rsidRPr="00D50089" w14:paraId="29B082F6" w14:textId="77777777" w:rsidTr="003C3392">
        <w:trPr>
          <w:trHeight w:val="680"/>
          <w:jc w:val="center"/>
        </w:trPr>
        <w:tc>
          <w:tcPr>
            <w:tcW w:w="2334" w:type="dxa"/>
            <w:vMerge/>
            <w:shd w:val="clear" w:color="auto" w:fill="auto"/>
          </w:tcPr>
          <w:p w14:paraId="21BA697B" w14:textId="77777777"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14:paraId="076D4B6F" w14:textId="77777777"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14:paraId="06F39A33"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14:paraId="4A6F44D5"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r w:rsidR="003C3392" w:rsidRPr="00D50089" w14:paraId="5D05B193" w14:textId="77777777" w:rsidTr="003C3392">
        <w:trPr>
          <w:jc w:val="center"/>
        </w:trPr>
        <w:tc>
          <w:tcPr>
            <w:tcW w:w="2334" w:type="dxa"/>
            <w:vMerge w:val="restart"/>
            <w:shd w:val="clear" w:color="auto" w:fill="auto"/>
            <w:vAlign w:val="center"/>
          </w:tcPr>
          <w:p w14:paraId="739CDA33" w14:textId="77777777"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建設業法の規定による経営事項審査の状況</w:t>
            </w:r>
          </w:p>
        </w:tc>
        <w:tc>
          <w:tcPr>
            <w:tcW w:w="2334" w:type="dxa"/>
            <w:vAlign w:val="center"/>
          </w:tcPr>
          <w:p w14:paraId="636BD7A1"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14:paraId="3B3C1421"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審査基準日</w:t>
            </w:r>
          </w:p>
        </w:tc>
        <w:tc>
          <w:tcPr>
            <w:tcW w:w="2283" w:type="dxa"/>
            <w:vAlign w:val="center"/>
          </w:tcPr>
          <w:p w14:paraId="0ADD0B43"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総合評</w:t>
            </w:r>
            <w:r>
              <w:rPr>
                <w:rFonts w:ascii="Bookman Old Style" w:hAnsi="Bookman Old Style" w:hint="eastAsia"/>
                <w:szCs w:val="21"/>
              </w:rPr>
              <w:t>定</w:t>
            </w:r>
            <w:r w:rsidRPr="00D50089">
              <w:rPr>
                <w:rFonts w:ascii="Bookman Old Style" w:hAnsi="Bookman Old Style" w:hint="eastAsia"/>
                <w:szCs w:val="21"/>
              </w:rPr>
              <w:t>値</w:t>
            </w:r>
          </w:p>
        </w:tc>
      </w:tr>
      <w:tr w:rsidR="003C3392" w:rsidRPr="00D50089" w14:paraId="2D7DCA45" w14:textId="77777777" w:rsidTr="003C3392">
        <w:trPr>
          <w:trHeight w:val="591"/>
          <w:jc w:val="center"/>
        </w:trPr>
        <w:tc>
          <w:tcPr>
            <w:tcW w:w="2334" w:type="dxa"/>
            <w:vMerge/>
            <w:shd w:val="clear" w:color="auto" w:fill="auto"/>
          </w:tcPr>
          <w:p w14:paraId="3E7A42FF" w14:textId="77777777"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14:paraId="73690E5F" w14:textId="77777777"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14:paraId="20593545"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14:paraId="195D5B21" w14:textId="77777777" w:rsidR="003C3392" w:rsidRPr="00D50089" w:rsidRDefault="003C3392" w:rsidP="003C3392">
            <w:pPr>
              <w:tabs>
                <w:tab w:val="left" w:pos="8073"/>
                <w:tab w:val="left" w:leader="middleDot" w:pos="8177"/>
              </w:tabs>
              <w:ind w:right="420"/>
              <w:jc w:val="right"/>
              <w:rPr>
                <w:rFonts w:ascii="Bookman Old Style" w:hAnsi="Bookman Old Style"/>
                <w:szCs w:val="21"/>
              </w:rPr>
            </w:pPr>
            <w:r w:rsidRPr="00D50089">
              <w:rPr>
                <w:rFonts w:ascii="Bookman Old Style" w:hAnsi="Bookman Old Style" w:hint="eastAsia"/>
                <w:szCs w:val="21"/>
              </w:rPr>
              <w:t>点</w:t>
            </w:r>
          </w:p>
        </w:tc>
      </w:tr>
      <w:tr w:rsidR="003C3392" w:rsidRPr="00D50089" w14:paraId="3E23D047" w14:textId="77777777" w:rsidTr="003C3392">
        <w:trPr>
          <w:jc w:val="center"/>
        </w:trPr>
        <w:tc>
          <w:tcPr>
            <w:tcW w:w="2334" w:type="dxa"/>
            <w:vMerge w:val="restart"/>
            <w:shd w:val="clear" w:color="auto" w:fill="auto"/>
            <w:vAlign w:val="center"/>
          </w:tcPr>
          <w:p w14:paraId="4DC58545" w14:textId="77777777" w:rsidR="003C3392"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一級建築士事務所の</w:t>
            </w:r>
          </w:p>
          <w:p w14:paraId="2D96777E" w14:textId="77777777" w:rsidR="003C3392" w:rsidRPr="00D50089" w:rsidRDefault="003C3392" w:rsidP="006117B4">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登録状況</w:t>
            </w:r>
          </w:p>
        </w:tc>
        <w:tc>
          <w:tcPr>
            <w:tcW w:w="2334" w:type="dxa"/>
            <w:vAlign w:val="center"/>
          </w:tcPr>
          <w:p w14:paraId="0072E4EF"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w:t>
            </w:r>
          </w:p>
        </w:tc>
        <w:tc>
          <w:tcPr>
            <w:tcW w:w="2279" w:type="dxa"/>
            <w:vAlign w:val="center"/>
          </w:tcPr>
          <w:p w14:paraId="52C5553A"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登録年月日</w:t>
            </w:r>
          </w:p>
        </w:tc>
        <w:tc>
          <w:tcPr>
            <w:tcW w:w="2283" w:type="dxa"/>
            <w:vAlign w:val="center"/>
          </w:tcPr>
          <w:p w14:paraId="776378F2"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登録番号</w:t>
            </w:r>
          </w:p>
        </w:tc>
      </w:tr>
      <w:tr w:rsidR="003C3392" w:rsidRPr="00D50089" w14:paraId="4C1C50EE" w14:textId="77777777" w:rsidTr="003C3392">
        <w:trPr>
          <w:trHeight w:val="585"/>
          <w:jc w:val="center"/>
        </w:trPr>
        <w:tc>
          <w:tcPr>
            <w:tcW w:w="2334" w:type="dxa"/>
            <w:vMerge/>
            <w:shd w:val="clear" w:color="auto" w:fill="auto"/>
          </w:tcPr>
          <w:p w14:paraId="7EFA1113" w14:textId="77777777" w:rsidR="003C3392" w:rsidRPr="00D50089" w:rsidRDefault="003C3392" w:rsidP="006117B4">
            <w:pPr>
              <w:tabs>
                <w:tab w:val="left" w:pos="8073"/>
                <w:tab w:val="left" w:leader="middleDot" w:pos="8177"/>
              </w:tabs>
              <w:jc w:val="center"/>
              <w:rPr>
                <w:rFonts w:ascii="Bookman Old Style" w:hAnsi="Bookman Old Style"/>
                <w:szCs w:val="21"/>
              </w:rPr>
            </w:pPr>
          </w:p>
        </w:tc>
        <w:tc>
          <w:tcPr>
            <w:tcW w:w="2334" w:type="dxa"/>
            <w:vAlign w:val="center"/>
          </w:tcPr>
          <w:p w14:paraId="5A6E0B93"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w:t>
            </w:r>
          </w:p>
        </w:tc>
        <w:tc>
          <w:tcPr>
            <w:tcW w:w="2279" w:type="dxa"/>
            <w:vAlign w:val="center"/>
          </w:tcPr>
          <w:p w14:paraId="4ABEE20A"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14:paraId="17F27918" w14:textId="77777777"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bl>
    <w:p w14:paraId="755991AD" w14:textId="77777777"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Pr="003C3392">
        <w:rPr>
          <w:rFonts w:asciiTheme="minorEastAsia" w:eastAsiaTheme="minorEastAsia" w:hAnsiTheme="minorEastAsia" w:hint="eastAsia"/>
          <w:szCs w:val="21"/>
        </w:rPr>
        <w:t>特定建設業の許可の通知書の写し（有効期間が本契約締結予定日</w:t>
      </w:r>
      <w:r w:rsidRPr="00600F35">
        <w:rPr>
          <w:rFonts w:asciiTheme="minorEastAsia" w:eastAsiaTheme="minorEastAsia" w:hAnsiTheme="minorEastAsia" w:hint="eastAsia"/>
          <w:szCs w:val="21"/>
        </w:rPr>
        <w:t>（</w:t>
      </w:r>
      <w:r w:rsidRPr="002D22EB">
        <w:rPr>
          <w:rFonts w:asciiTheme="minorEastAsia" w:eastAsiaTheme="minorEastAsia" w:hAnsiTheme="minorEastAsia" w:hint="eastAsia"/>
          <w:color w:val="FF0000"/>
          <w:szCs w:val="21"/>
        </w:rPr>
        <w:t>平成</w:t>
      </w:r>
      <w:r w:rsidR="00A44717" w:rsidRPr="002D22EB">
        <w:rPr>
          <w:rFonts w:asciiTheme="minorEastAsia" w:eastAsiaTheme="minorEastAsia" w:hAnsiTheme="minorEastAsia" w:hint="eastAsia"/>
          <w:color w:val="FF0000"/>
          <w:szCs w:val="21"/>
        </w:rPr>
        <w:t>29年12</w:t>
      </w:r>
      <w:r w:rsidRPr="002D22EB">
        <w:rPr>
          <w:rFonts w:asciiTheme="minorEastAsia" w:eastAsiaTheme="minorEastAsia" w:hAnsiTheme="minorEastAsia" w:hint="eastAsia"/>
          <w:color w:val="FF0000"/>
          <w:szCs w:val="21"/>
        </w:rPr>
        <w:t>月以降</w:t>
      </w:r>
      <w:r w:rsidRPr="00600F35">
        <w:rPr>
          <w:rFonts w:asciiTheme="minorEastAsia" w:eastAsiaTheme="minorEastAsia" w:hAnsiTheme="minorEastAsia" w:hint="eastAsia"/>
          <w:szCs w:val="21"/>
        </w:rPr>
        <w:t>）</w:t>
      </w:r>
      <w:r w:rsidRPr="003C3392">
        <w:rPr>
          <w:rFonts w:asciiTheme="minorEastAsia" w:eastAsiaTheme="minorEastAsia" w:hAnsiTheme="minorEastAsia" w:hint="eastAsia"/>
          <w:szCs w:val="21"/>
        </w:rPr>
        <w:t>まであるもの）を添付してください。なお、許可更新手続き中である場</w:t>
      </w:r>
      <w:r>
        <w:rPr>
          <w:rFonts w:asciiTheme="minorEastAsia" w:eastAsiaTheme="minorEastAsia" w:hAnsiTheme="minorEastAsia" w:hint="eastAsia"/>
          <w:szCs w:val="21"/>
        </w:rPr>
        <w:t>合は、許可担当部局の受付印のある申請書の写しを添付すること。</w:t>
      </w:r>
    </w:p>
    <w:p w14:paraId="0836842D" w14:textId="77777777"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※2：</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合は、許可担当部局の受付印のある請求書等の写しを添付すること。（様式2-4と同様の場合においても添付すること。）</w:t>
      </w:r>
    </w:p>
    <w:p w14:paraId="2E795C3C" w14:textId="77777777"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※3：</w:t>
      </w:r>
      <w:r w:rsidRPr="003C3392">
        <w:rPr>
          <w:rFonts w:asciiTheme="minorEastAsia" w:eastAsiaTheme="minorEastAsia" w:hAnsiTheme="minorEastAsia" w:hint="eastAsia"/>
          <w:szCs w:val="21"/>
        </w:rPr>
        <w:t>代表</w:t>
      </w:r>
      <w:r w:rsidRPr="004E3F9D">
        <w:rPr>
          <w:rFonts w:asciiTheme="minorEastAsia" w:eastAsiaTheme="minorEastAsia" w:hAnsiTheme="minorEastAsia" w:hint="eastAsia"/>
          <w:strike/>
          <w:color w:val="FF0000"/>
          <w:szCs w:val="21"/>
        </w:rPr>
        <w:t>構成員</w:t>
      </w:r>
      <w:r w:rsidRPr="003C3392">
        <w:rPr>
          <w:rFonts w:asciiTheme="minorEastAsia" w:eastAsiaTheme="minorEastAsia" w:hAnsiTheme="minorEastAsia" w:hint="eastAsia"/>
          <w:szCs w:val="21"/>
        </w:rPr>
        <w:t>にあっては、入札参加申込書に記載した本店又は営業所が所在する都道府県における建築事務</w:t>
      </w:r>
      <w:r>
        <w:rPr>
          <w:rFonts w:asciiTheme="minorEastAsia" w:eastAsiaTheme="minorEastAsia" w:hAnsiTheme="minorEastAsia" w:hint="eastAsia"/>
          <w:szCs w:val="21"/>
        </w:rPr>
        <w:t>所登録を受けていることが確認できる証明書の写しを添付すること。</w:t>
      </w:r>
    </w:p>
    <w:p w14:paraId="00D431E2" w14:textId="77777777" w:rsidR="004542D4"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※4：本様式はコピーして、構成員ごとに作成すること。</w:t>
      </w:r>
    </w:p>
    <w:p w14:paraId="678A5489" w14:textId="77777777"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4542D4" w14:paraId="04DCB132" w14:textId="77777777" w:rsidTr="00963198">
        <w:trPr>
          <w:trHeight w:val="14317"/>
        </w:trPr>
        <w:tc>
          <w:tcPr>
            <w:tcW w:w="9235" w:type="dxa"/>
            <w:vAlign w:val="center"/>
          </w:tcPr>
          <w:p w14:paraId="40D9F6C5" w14:textId="77777777" w:rsidR="004542D4" w:rsidRPr="004542D4" w:rsidRDefault="004542D4" w:rsidP="004542D4">
            <w:pPr>
              <w:pStyle w:val="1"/>
              <w:jc w:val="center"/>
              <w:rPr>
                <w:rFonts w:asciiTheme="minorEastAsia" w:eastAsiaTheme="minorEastAsia" w:hAnsiTheme="minorEastAsia"/>
                <w:b w:val="0"/>
                <w:sz w:val="36"/>
                <w:szCs w:val="36"/>
              </w:rPr>
            </w:pPr>
            <w:r w:rsidRPr="004542D4">
              <w:rPr>
                <w:rFonts w:asciiTheme="minorEastAsia" w:eastAsiaTheme="minorEastAsia" w:hAnsiTheme="minorEastAsia" w:hint="eastAsia"/>
                <w:b w:val="0"/>
                <w:sz w:val="36"/>
                <w:szCs w:val="36"/>
              </w:rPr>
              <w:t>入札辞退時に関する書類</w:t>
            </w:r>
          </w:p>
        </w:tc>
      </w:tr>
    </w:tbl>
    <w:p w14:paraId="21868589" w14:textId="77777777" w:rsidR="00050B8D" w:rsidRPr="00BF1372" w:rsidRDefault="00050B8D" w:rsidP="00050B8D">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3-1</w:t>
      </w:r>
      <w:r w:rsidRPr="00BF1372">
        <w:rPr>
          <w:rFonts w:asciiTheme="minorEastAsia" w:eastAsiaTheme="minorEastAsia" w:hAnsiTheme="minorEastAsia" w:hint="eastAsia"/>
          <w:szCs w:val="21"/>
        </w:rPr>
        <w:t>）</w:t>
      </w:r>
    </w:p>
    <w:p w14:paraId="40BD9F5A" w14:textId="77777777" w:rsidR="00050B8D" w:rsidRDefault="00050B8D" w:rsidP="00050B8D">
      <w:pPr>
        <w:pStyle w:val="a3"/>
        <w:ind w:leftChars="0" w:left="210" w:hangingChars="100" w:hanging="210"/>
        <w:jc w:val="right"/>
        <w:rPr>
          <w:szCs w:val="21"/>
        </w:rPr>
      </w:pPr>
      <w:r>
        <w:rPr>
          <w:rFonts w:hint="eastAsia"/>
          <w:szCs w:val="21"/>
        </w:rPr>
        <w:t>平成　　年　　月　　日</w:t>
      </w:r>
    </w:p>
    <w:p w14:paraId="45971D95" w14:textId="77777777" w:rsidR="00050B8D" w:rsidRDefault="00050B8D" w:rsidP="00050B8D">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入札辞退書</w:t>
      </w:r>
    </w:p>
    <w:p w14:paraId="5156A775" w14:textId="77777777" w:rsidR="00050B8D" w:rsidRPr="00050B8D" w:rsidRDefault="00050B8D" w:rsidP="00050B8D"/>
    <w:p w14:paraId="0463148A" w14:textId="77777777" w:rsidR="00050B8D" w:rsidRDefault="00050B8D" w:rsidP="00050B8D">
      <w:pPr>
        <w:pStyle w:val="a3"/>
        <w:ind w:leftChars="0" w:left="210" w:hangingChars="100" w:hanging="210"/>
        <w:rPr>
          <w:szCs w:val="21"/>
        </w:rPr>
      </w:pPr>
      <w:r w:rsidRPr="001308BA">
        <w:rPr>
          <w:rFonts w:hint="eastAsia"/>
          <w:szCs w:val="21"/>
        </w:rPr>
        <w:t>あて先（西宮市長）</w:t>
      </w:r>
    </w:p>
    <w:p w14:paraId="6817AE39" w14:textId="77777777" w:rsidR="00050B8D" w:rsidRPr="001308BA" w:rsidRDefault="00050B8D" w:rsidP="00050B8D">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050B8D" w:rsidRPr="00103B17" w14:paraId="3B05067E" w14:textId="77777777" w:rsidTr="006117B4">
        <w:trPr>
          <w:jc w:val="right"/>
        </w:trPr>
        <w:tc>
          <w:tcPr>
            <w:tcW w:w="1701" w:type="dxa"/>
          </w:tcPr>
          <w:p w14:paraId="6F83B478" w14:textId="77777777" w:rsidR="00050B8D" w:rsidRDefault="00050B8D"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14:paraId="2AAF51C9" w14:textId="77777777"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22E15EF8" w14:textId="77777777" w:rsidR="00050B8D" w:rsidRPr="00103B17" w:rsidRDefault="00050B8D" w:rsidP="006117B4">
            <w:pPr>
              <w:pStyle w:val="a3"/>
              <w:ind w:leftChars="0" w:left="0" w:firstLineChars="0" w:firstLine="0"/>
              <w:rPr>
                <w:rFonts w:asciiTheme="minorEastAsia" w:eastAsiaTheme="minorEastAsia" w:hAnsiTheme="minorEastAsia"/>
                <w:szCs w:val="21"/>
              </w:rPr>
            </w:pPr>
          </w:p>
        </w:tc>
      </w:tr>
      <w:tr w:rsidR="00050B8D" w:rsidRPr="00103B17" w14:paraId="419CC649" w14:textId="77777777" w:rsidTr="006117B4">
        <w:trPr>
          <w:jc w:val="right"/>
        </w:trPr>
        <w:tc>
          <w:tcPr>
            <w:tcW w:w="1701" w:type="dxa"/>
          </w:tcPr>
          <w:p w14:paraId="4AD6E4AB" w14:textId="77777777" w:rsidR="00050B8D" w:rsidRDefault="00050B8D" w:rsidP="006117B4">
            <w:pPr>
              <w:pStyle w:val="a3"/>
              <w:ind w:leftChars="0" w:left="0" w:firstLineChars="0" w:firstLine="0"/>
              <w:jc w:val="distribute"/>
              <w:rPr>
                <w:rFonts w:asciiTheme="minorEastAsia" w:eastAsiaTheme="minorEastAsia" w:hAnsiTheme="minorEastAsia"/>
                <w:szCs w:val="21"/>
              </w:rPr>
            </w:pPr>
          </w:p>
        </w:tc>
        <w:tc>
          <w:tcPr>
            <w:tcW w:w="1701" w:type="dxa"/>
          </w:tcPr>
          <w:p w14:paraId="310F463E" w14:textId="77777777"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3206955C" w14:textId="77777777" w:rsidR="00050B8D" w:rsidRPr="00103B17" w:rsidRDefault="00050B8D" w:rsidP="006117B4">
            <w:pPr>
              <w:pStyle w:val="a3"/>
              <w:ind w:leftChars="0" w:left="0" w:firstLineChars="0" w:firstLine="0"/>
              <w:rPr>
                <w:rFonts w:asciiTheme="minorEastAsia" w:eastAsiaTheme="minorEastAsia" w:hAnsiTheme="minorEastAsia"/>
                <w:szCs w:val="21"/>
              </w:rPr>
            </w:pPr>
          </w:p>
        </w:tc>
      </w:tr>
      <w:tr w:rsidR="00050B8D" w:rsidRPr="00103B17" w14:paraId="691E356F" w14:textId="77777777" w:rsidTr="006117B4">
        <w:trPr>
          <w:jc w:val="right"/>
        </w:trPr>
        <w:tc>
          <w:tcPr>
            <w:tcW w:w="1701" w:type="dxa"/>
          </w:tcPr>
          <w:p w14:paraId="366FAC85" w14:textId="77777777" w:rsidR="00050B8D" w:rsidRDefault="00050B8D" w:rsidP="006117B4">
            <w:pPr>
              <w:pStyle w:val="a3"/>
              <w:ind w:leftChars="0" w:left="0" w:firstLineChars="0" w:firstLine="0"/>
              <w:jc w:val="distribute"/>
              <w:rPr>
                <w:rFonts w:asciiTheme="minorEastAsia" w:eastAsiaTheme="minorEastAsia" w:hAnsiTheme="minorEastAsia"/>
                <w:szCs w:val="21"/>
              </w:rPr>
            </w:pPr>
          </w:p>
        </w:tc>
        <w:tc>
          <w:tcPr>
            <w:tcW w:w="1701" w:type="dxa"/>
          </w:tcPr>
          <w:p w14:paraId="753A4786" w14:textId="77777777" w:rsidR="00050B8D" w:rsidRPr="00103B17" w:rsidRDefault="00050B8D"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57D6DE62" w14:textId="77777777" w:rsidR="00050B8D" w:rsidRPr="00103B17" w:rsidRDefault="00050B8D"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46F4C960" w14:textId="77777777" w:rsidR="00C03EE5" w:rsidRDefault="00C03EE5" w:rsidP="003C3392">
      <w:pPr>
        <w:tabs>
          <w:tab w:val="left" w:pos="8073"/>
          <w:tab w:val="left" w:leader="middleDot" w:pos="8177"/>
        </w:tabs>
        <w:ind w:left="650" w:hangingChars="250" w:hanging="650"/>
        <w:rPr>
          <w:rFonts w:asciiTheme="minorEastAsia" w:eastAsiaTheme="minorEastAsia" w:hAnsiTheme="minorEastAsia"/>
          <w:sz w:val="26"/>
          <w:szCs w:val="26"/>
        </w:rPr>
      </w:pPr>
    </w:p>
    <w:p w14:paraId="37DE50DA" w14:textId="77777777" w:rsidR="004B08EE" w:rsidRDefault="00050B8D" w:rsidP="00050B8D">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A44717"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600F35">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Pr>
          <w:rFonts w:ascii="Bookman Old Style" w:hAnsi="Bookman Old Style" w:hint="eastAsia"/>
        </w:rPr>
        <w:t>総合評価一般競争入札について</w:t>
      </w:r>
      <w:r w:rsidRPr="00D50089">
        <w:rPr>
          <w:rFonts w:ascii="Bookman Old Style" w:hAnsi="Bookman Old Style" w:hint="eastAsia"/>
        </w:rPr>
        <w:t>、</w:t>
      </w:r>
      <w:r>
        <w:rPr>
          <w:rFonts w:ascii="Bookman Old Style" w:hAnsi="Bookman Old Style" w:hint="eastAsia"/>
        </w:rPr>
        <w:t>入札参加表明書を提出しましたが、都合により入札を辞退</w:t>
      </w:r>
      <w:r w:rsidR="00E7761A">
        <w:rPr>
          <w:rFonts w:ascii="Bookman Old Style" w:hAnsi="Bookman Old Style" w:hint="eastAsia"/>
        </w:rPr>
        <w:t>いた</w:t>
      </w:r>
      <w:r>
        <w:rPr>
          <w:rFonts w:ascii="Bookman Old Style" w:hAnsi="Bookman Old Style" w:hint="eastAsia"/>
        </w:rPr>
        <w:t>します。</w:t>
      </w:r>
    </w:p>
    <w:p w14:paraId="66D08107" w14:textId="77777777" w:rsidR="004B08EE" w:rsidRDefault="004B08EE">
      <w:pPr>
        <w:widowControl/>
        <w:jc w:val="left"/>
        <w:rPr>
          <w:rFonts w:ascii="Bookman Old Style" w:hAnsi="Bookman Old Style"/>
        </w:rPr>
      </w:pPr>
      <w:r>
        <w:rPr>
          <w:rFonts w:ascii="Bookman Old Style" w:hAnsi="Bookman Old Style"/>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D37528" w14:paraId="68E7C522" w14:textId="77777777" w:rsidTr="00D37528">
        <w:trPr>
          <w:trHeight w:val="14064"/>
          <w:jc w:val="center"/>
        </w:trPr>
        <w:tc>
          <w:tcPr>
            <w:tcW w:w="9230" w:type="dxa"/>
            <w:vAlign w:val="center"/>
          </w:tcPr>
          <w:p w14:paraId="67F2CE78" w14:textId="77777777" w:rsidR="00D37528" w:rsidRPr="00D37528" w:rsidRDefault="000408C2" w:rsidP="000408C2">
            <w:pPr>
              <w:pStyle w:val="1"/>
              <w:jc w:val="center"/>
              <w:rPr>
                <w:rFonts w:asciiTheme="minorEastAsia" w:eastAsiaTheme="minorEastAsia" w:hAnsiTheme="minorEastAsia"/>
                <w:sz w:val="26"/>
                <w:szCs w:val="26"/>
              </w:rPr>
            </w:pPr>
            <w:r>
              <w:rPr>
                <w:rFonts w:asciiTheme="minorEastAsia" w:eastAsiaTheme="minorEastAsia" w:hAnsiTheme="minorEastAsia" w:hint="eastAsia"/>
                <w:b w:val="0"/>
                <w:sz w:val="36"/>
                <w:szCs w:val="36"/>
              </w:rPr>
              <w:t>第二次審査</w:t>
            </w:r>
            <w:r w:rsidR="00D37528" w:rsidRPr="004542D4">
              <w:rPr>
                <w:rFonts w:asciiTheme="minorEastAsia" w:eastAsiaTheme="minorEastAsia" w:hAnsiTheme="minorEastAsia" w:hint="eastAsia"/>
                <w:b w:val="0"/>
                <w:sz w:val="36"/>
                <w:szCs w:val="36"/>
              </w:rPr>
              <w:t>に関する書類</w:t>
            </w:r>
          </w:p>
        </w:tc>
      </w:tr>
    </w:tbl>
    <w:p w14:paraId="1E8286A4" w14:textId="77777777" w:rsidR="00050B8D" w:rsidRDefault="00050B8D" w:rsidP="00050B8D">
      <w:pPr>
        <w:ind w:firstLineChars="100" w:firstLine="260"/>
        <w:rPr>
          <w:rFonts w:asciiTheme="minorEastAsia" w:eastAsiaTheme="minorEastAsia" w:hAnsiTheme="minorEastAsia"/>
          <w:sz w:val="26"/>
          <w:szCs w:val="26"/>
        </w:rPr>
      </w:pPr>
    </w:p>
    <w:p w14:paraId="1073FA87" w14:textId="77777777" w:rsidR="00E7761A" w:rsidRPr="00BF1372" w:rsidRDefault="00E7761A" w:rsidP="00E7761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4-1</w:t>
      </w:r>
      <w:r w:rsidRPr="00BF1372">
        <w:rPr>
          <w:rFonts w:asciiTheme="minorEastAsia" w:eastAsiaTheme="minorEastAsia" w:hAnsiTheme="minorEastAsia" w:hint="eastAsia"/>
          <w:szCs w:val="21"/>
        </w:rPr>
        <w:t>）</w:t>
      </w:r>
    </w:p>
    <w:p w14:paraId="4C5EC251" w14:textId="77777777" w:rsidR="00E7761A" w:rsidRDefault="00E7761A" w:rsidP="00E7761A">
      <w:pPr>
        <w:pStyle w:val="a3"/>
        <w:ind w:leftChars="0" w:left="210" w:hangingChars="100" w:hanging="210"/>
        <w:jc w:val="right"/>
        <w:rPr>
          <w:szCs w:val="21"/>
        </w:rPr>
      </w:pPr>
      <w:r>
        <w:rPr>
          <w:rFonts w:hint="eastAsia"/>
          <w:szCs w:val="21"/>
        </w:rPr>
        <w:t>平成　　年　　月　　日</w:t>
      </w:r>
    </w:p>
    <w:p w14:paraId="6A517CE2" w14:textId="77777777" w:rsidR="00E7761A" w:rsidRDefault="00E7761A" w:rsidP="00E7761A">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w:t>
      </w:r>
    </w:p>
    <w:p w14:paraId="5330D3AD" w14:textId="77777777" w:rsidR="00E7761A" w:rsidRDefault="00E7761A" w:rsidP="00050B8D">
      <w:pPr>
        <w:ind w:firstLineChars="100" w:firstLine="260"/>
        <w:rPr>
          <w:rFonts w:asciiTheme="minorEastAsia" w:eastAsiaTheme="minorEastAsia" w:hAnsiTheme="minorEastAsia"/>
          <w:sz w:val="26"/>
          <w:szCs w:val="26"/>
        </w:rPr>
      </w:pPr>
    </w:p>
    <w:p w14:paraId="13356B11" w14:textId="77777777" w:rsidR="00E7761A" w:rsidRDefault="00E7761A" w:rsidP="00E7761A">
      <w:pPr>
        <w:pStyle w:val="a3"/>
        <w:ind w:leftChars="0" w:left="210" w:hangingChars="100" w:hanging="210"/>
        <w:rPr>
          <w:szCs w:val="21"/>
        </w:rPr>
      </w:pPr>
      <w:r w:rsidRPr="001308BA">
        <w:rPr>
          <w:rFonts w:hint="eastAsia"/>
          <w:szCs w:val="21"/>
        </w:rPr>
        <w:t>あて先（西宮市長）</w:t>
      </w:r>
    </w:p>
    <w:p w14:paraId="03592F24" w14:textId="77777777" w:rsidR="00E7761A" w:rsidRPr="001308BA" w:rsidRDefault="00E7761A" w:rsidP="00E7761A">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E7761A" w:rsidRPr="00103B17" w14:paraId="3A049B38" w14:textId="77777777" w:rsidTr="006117B4">
        <w:trPr>
          <w:jc w:val="right"/>
        </w:trPr>
        <w:tc>
          <w:tcPr>
            <w:tcW w:w="1701" w:type="dxa"/>
          </w:tcPr>
          <w:p w14:paraId="0F7221E4" w14:textId="77777777" w:rsidR="00E7761A" w:rsidRDefault="00E7761A"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14:paraId="288AE8F1" w14:textId="77777777"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74173978" w14:textId="77777777" w:rsidR="00E7761A" w:rsidRPr="00103B17" w:rsidRDefault="00E7761A" w:rsidP="006117B4">
            <w:pPr>
              <w:pStyle w:val="a3"/>
              <w:ind w:leftChars="0" w:left="0" w:firstLineChars="0" w:firstLine="0"/>
              <w:rPr>
                <w:rFonts w:asciiTheme="minorEastAsia" w:eastAsiaTheme="minorEastAsia" w:hAnsiTheme="minorEastAsia"/>
                <w:szCs w:val="21"/>
              </w:rPr>
            </w:pPr>
          </w:p>
        </w:tc>
      </w:tr>
      <w:tr w:rsidR="00E7761A" w:rsidRPr="00103B17" w14:paraId="0F24BF2E" w14:textId="77777777" w:rsidTr="006117B4">
        <w:trPr>
          <w:jc w:val="right"/>
        </w:trPr>
        <w:tc>
          <w:tcPr>
            <w:tcW w:w="1701" w:type="dxa"/>
          </w:tcPr>
          <w:p w14:paraId="5DC3791A" w14:textId="77777777" w:rsidR="00E7761A" w:rsidRDefault="00E7761A" w:rsidP="006117B4">
            <w:pPr>
              <w:pStyle w:val="a3"/>
              <w:ind w:leftChars="0" w:left="0" w:firstLineChars="0" w:firstLine="0"/>
              <w:jc w:val="distribute"/>
              <w:rPr>
                <w:rFonts w:asciiTheme="minorEastAsia" w:eastAsiaTheme="minorEastAsia" w:hAnsiTheme="minorEastAsia"/>
                <w:szCs w:val="21"/>
              </w:rPr>
            </w:pPr>
          </w:p>
        </w:tc>
        <w:tc>
          <w:tcPr>
            <w:tcW w:w="1701" w:type="dxa"/>
          </w:tcPr>
          <w:p w14:paraId="2F09B868" w14:textId="77777777"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22F43F15" w14:textId="77777777" w:rsidR="00E7761A" w:rsidRPr="00103B17" w:rsidRDefault="00E7761A" w:rsidP="006117B4">
            <w:pPr>
              <w:pStyle w:val="a3"/>
              <w:ind w:leftChars="0" w:left="0" w:firstLineChars="0" w:firstLine="0"/>
              <w:rPr>
                <w:rFonts w:asciiTheme="minorEastAsia" w:eastAsiaTheme="minorEastAsia" w:hAnsiTheme="minorEastAsia"/>
                <w:szCs w:val="21"/>
              </w:rPr>
            </w:pPr>
          </w:p>
        </w:tc>
      </w:tr>
      <w:tr w:rsidR="00E7761A" w:rsidRPr="00103B17" w14:paraId="6DA33BDE" w14:textId="77777777" w:rsidTr="006117B4">
        <w:trPr>
          <w:jc w:val="right"/>
        </w:trPr>
        <w:tc>
          <w:tcPr>
            <w:tcW w:w="1701" w:type="dxa"/>
          </w:tcPr>
          <w:p w14:paraId="0FC7042E" w14:textId="77777777" w:rsidR="00E7761A" w:rsidRDefault="00E7761A" w:rsidP="006117B4">
            <w:pPr>
              <w:pStyle w:val="a3"/>
              <w:ind w:leftChars="0" w:left="0" w:firstLineChars="0" w:firstLine="0"/>
              <w:jc w:val="distribute"/>
              <w:rPr>
                <w:rFonts w:asciiTheme="minorEastAsia" w:eastAsiaTheme="minorEastAsia" w:hAnsiTheme="minorEastAsia"/>
                <w:szCs w:val="21"/>
              </w:rPr>
            </w:pPr>
          </w:p>
        </w:tc>
        <w:tc>
          <w:tcPr>
            <w:tcW w:w="1701" w:type="dxa"/>
          </w:tcPr>
          <w:p w14:paraId="60F82297" w14:textId="77777777" w:rsidR="00E7761A" w:rsidRPr="00103B17" w:rsidRDefault="00E7761A"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2A53D871" w14:textId="77777777" w:rsidR="00E7761A" w:rsidRPr="00103B17" w:rsidRDefault="00E7761A"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2A3CA52B" w14:textId="77777777" w:rsidR="00E7761A" w:rsidRDefault="00E7761A" w:rsidP="00E7761A">
      <w:pPr>
        <w:ind w:firstLineChars="100" w:firstLine="210"/>
        <w:rPr>
          <w:rFonts w:ascii="Bookman Old Style" w:hAnsi="Bookman Old Style"/>
        </w:rPr>
      </w:pPr>
    </w:p>
    <w:p w14:paraId="73991D4A" w14:textId="77777777" w:rsidR="00E7761A" w:rsidRPr="00D401DE" w:rsidRDefault="00E7761A" w:rsidP="00E7761A">
      <w:pPr>
        <w:ind w:firstLineChars="100" w:firstLine="210"/>
        <w:rPr>
          <w:rFonts w:hAnsi="ＭＳ 明朝"/>
          <w:color w:val="000000"/>
          <w:kern w:val="0"/>
        </w:rPr>
      </w:pPr>
      <w:r>
        <w:rPr>
          <w:rFonts w:ascii="Bookman Old Style" w:hAnsi="Bookman Old Style" w:hint="eastAsia"/>
        </w:rPr>
        <w:t>「ホール天井耐震化工事」の入札説明書等</w:t>
      </w:r>
      <w:r>
        <w:rPr>
          <w:rFonts w:hAnsi="ＭＳ 明朝" w:hint="eastAsia"/>
          <w:color w:val="000000"/>
          <w:kern w:val="0"/>
        </w:rPr>
        <w:t>に定められた事項を承諾の上、下記の金額により入札いたします。</w:t>
      </w:r>
    </w:p>
    <w:p w14:paraId="54058256" w14:textId="77777777" w:rsidR="00E7761A" w:rsidRDefault="00E7761A" w:rsidP="00050B8D">
      <w:pPr>
        <w:ind w:firstLineChars="100" w:firstLine="260"/>
        <w:rPr>
          <w:rFonts w:asciiTheme="minorEastAsia" w:eastAsiaTheme="minorEastAsia" w:hAnsiTheme="minorEastAsia"/>
          <w:sz w:val="26"/>
          <w:szCs w:val="26"/>
        </w:rPr>
      </w:pPr>
    </w:p>
    <w:p w14:paraId="72661127" w14:textId="77777777" w:rsidR="00E7761A" w:rsidRPr="00D401DE" w:rsidRDefault="00E7761A" w:rsidP="00E7761A">
      <w:pPr>
        <w:tabs>
          <w:tab w:val="left" w:pos="8073"/>
          <w:tab w:val="left" w:leader="middleDot" w:pos="8177"/>
        </w:tabs>
        <w:jc w:val="center"/>
        <w:rPr>
          <w:rFonts w:ascii="Bookman Old Style" w:hAnsi="Bookman Old Style"/>
        </w:rPr>
      </w:pPr>
      <w:r>
        <w:rPr>
          <w:rFonts w:ascii="Bookman Old Style" w:hAnsi="Bookman Old Style" w:hint="eastAsia"/>
        </w:rPr>
        <w:t>記</w:t>
      </w:r>
    </w:p>
    <w:p w14:paraId="50AD054B" w14:textId="77777777" w:rsidR="00E7761A" w:rsidRDefault="00E7761A" w:rsidP="00E7761A">
      <w:pPr>
        <w:tabs>
          <w:tab w:val="left" w:pos="8073"/>
          <w:tab w:val="left" w:leader="middleDot" w:pos="8177"/>
        </w:tabs>
        <w:rPr>
          <w:rFonts w:ascii="Bookman Old Style" w:hAnsi="Bookman Old Style"/>
        </w:rPr>
      </w:pPr>
    </w:p>
    <w:p w14:paraId="18B0FF77" w14:textId="77777777" w:rsidR="00E7761A" w:rsidRPr="00D401DE" w:rsidRDefault="00E7761A" w:rsidP="00E7761A">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BA1BD4">
        <w:rPr>
          <w:rFonts w:ascii="Bookman Old Style" w:hAnsi="Bookman Old Style" w:hint="eastAsia"/>
          <w:sz w:val="24"/>
        </w:rPr>
        <w:t>ホール天井耐震化工事</w:t>
      </w:r>
    </w:p>
    <w:p w14:paraId="59453D50" w14:textId="77777777" w:rsidR="00E7761A" w:rsidRDefault="00E7761A" w:rsidP="00E7761A">
      <w:pPr>
        <w:tabs>
          <w:tab w:val="left" w:pos="8073"/>
          <w:tab w:val="left" w:leader="middleDot" w:pos="8177"/>
        </w:tabs>
        <w:rPr>
          <w:rFonts w:ascii="Bookman Old Style" w:hAnsi="Bookman Old Style"/>
        </w:rPr>
      </w:pPr>
    </w:p>
    <w:p w14:paraId="504E1209" w14:textId="77777777" w:rsidR="00E7761A" w:rsidRDefault="00E7761A" w:rsidP="00E7761A">
      <w:pPr>
        <w:tabs>
          <w:tab w:val="left" w:pos="8073"/>
          <w:tab w:val="left" w:leader="middleDot" w:pos="8177"/>
        </w:tabs>
        <w:rPr>
          <w:rFonts w:ascii="Bookman Old Style" w:hAnsi="Bookman Old Style"/>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8"/>
        <w:gridCol w:w="649"/>
        <w:gridCol w:w="648"/>
        <w:gridCol w:w="649"/>
        <w:gridCol w:w="648"/>
        <w:gridCol w:w="649"/>
        <w:gridCol w:w="648"/>
        <w:gridCol w:w="649"/>
        <w:gridCol w:w="649"/>
      </w:tblGrid>
      <w:tr w:rsidR="00E7761A" w:rsidRPr="00FE0635" w14:paraId="46D1E397" w14:textId="77777777" w:rsidTr="006117B4">
        <w:trPr>
          <w:trHeight w:val="900"/>
        </w:trPr>
        <w:tc>
          <w:tcPr>
            <w:tcW w:w="649" w:type="dxa"/>
            <w:tcBorders>
              <w:top w:val="single" w:sz="4" w:space="0" w:color="auto"/>
              <w:left w:val="single" w:sz="4" w:space="0" w:color="auto"/>
              <w:bottom w:val="single" w:sz="4" w:space="0" w:color="auto"/>
              <w:right w:val="single" w:sz="4" w:space="0" w:color="auto"/>
            </w:tcBorders>
          </w:tcPr>
          <w:p w14:paraId="5E16B34B" w14:textId="77777777" w:rsidR="00E7761A" w:rsidRPr="00FE0635" w:rsidRDefault="00E7761A" w:rsidP="006117B4">
            <w:pPr>
              <w:pStyle w:val="afc"/>
              <w:ind w:right="105"/>
              <w:jc w:val="center"/>
              <w:rPr>
                <w:rFonts w:ascii="ＭＳ 明朝" w:hAnsi="ＭＳ 明朝"/>
                <w:color w:val="000000"/>
              </w:rPr>
            </w:pPr>
          </w:p>
        </w:tc>
        <w:tc>
          <w:tcPr>
            <w:tcW w:w="648" w:type="dxa"/>
            <w:tcBorders>
              <w:top w:val="single" w:sz="4" w:space="0" w:color="auto"/>
              <w:left w:val="single" w:sz="4" w:space="0" w:color="auto"/>
              <w:bottom w:val="single" w:sz="4" w:space="0" w:color="auto"/>
              <w:right w:val="single" w:sz="4" w:space="0" w:color="auto"/>
            </w:tcBorders>
          </w:tcPr>
          <w:p w14:paraId="27E91DCA"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14:paraId="3528842F"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6E63C295"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042CC139"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14:paraId="43FD5B2F"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14:paraId="699FEBBE"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14:paraId="3723D7C7"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14:paraId="7519BB84"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14:paraId="773BA911" w14:textId="77777777" w:rsidR="00E7761A" w:rsidRPr="00FE0635" w:rsidRDefault="00E7761A" w:rsidP="006117B4">
            <w:pPr>
              <w:pStyle w:val="afc"/>
              <w:ind w:right="105"/>
              <w:jc w:val="center"/>
              <w:rPr>
                <w:rFonts w:ascii="ＭＳ 明朝" w:hAnsi="ＭＳ 明朝"/>
                <w:color w:val="000000"/>
              </w:rPr>
            </w:pPr>
            <w:r w:rsidRPr="00FE0635">
              <w:rPr>
                <w:rFonts w:ascii="ＭＳ 明朝" w:hAnsi="ＭＳ 明朝" w:hint="eastAsia"/>
                <w:color w:val="000000"/>
              </w:rPr>
              <w:t>円</w:t>
            </w:r>
          </w:p>
        </w:tc>
      </w:tr>
    </w:tbl>
    <w:p w14:paraId="7D14FFC7" w14:textId="77777777" w:rsidR="00E7761A" w:rsidRPr="00FE0635" w:rsidRDefault="00E7761A" w:rsidP="00E7761A">
      <w:pPr>
        <w:pStyle w:val="afc"/>
        <w:ind w:right="105"/>
        <w:rPr>
          <w:rFonts w:ascii="ＭＳ 明朝" w:hAnsi="ＭＳ 明朝"/>
          <w:color w:val="000000"/>
        </w:rPr>
      </w:pPr>
    </w:p>
    <w:p w14:paraId="29A57306" w14:textId="77777777" w:rsidR="00E7761A" w:rsidRPr="00D401DE" w:rsidRDefault="00E7761A" w:rsidP="00E7761A">
      <w:pPr>
        <w:pStyle w:val="afc"/>
        <w:ind w:right="105"/>
        <w:rPr>
          <w:rFonts w:ascii="ＭＳ 明朝" w:hAnsi="ＭＳ 明朝"/>
          <w:color w:val="000000"/>
          <w:sz w:val="24"/>
          <w:szCs w:val="24"/>
        </w:rPr>
      </w:pPr>
      <w:r w:rsidRPr="00D401DE">
        <w:rPr>
          <w:rFonts w:ascii="ＭＳ 明朝" w:hAnsi="ＭＳ 明朝" w:hint="eastAsia"/>
          <w:color w:val="000000"/>
          <w:sz w:val="24"/>
          <w:szCs w:val="24"/>
        </w:rPr>
        <w:t xml:space="preserve">　入札金額　</w:t>
      </w:r>
    </w:p>
    <w:p w14:paraId="4B3A7F3A" w14:textId="77777777" w:rsidR="00E7761A" w:rsidRPr="00FE0635" w:rsidRDefault="00E7761A" w:rsidP="00E7761A">
      <w:pPr>
        <w:pStyle w:val="afc"/>
        <w:ind w:right="105"/>
        <w:rPr>
          <w:rFonts w:ascii="ＭＳ 明朝" w:hAnsi="ＭＳ 明朝"/>
          <w:color w:val="000000"/>
        </w:rPr>
      </w:pPr>
    </w:p>
    <w:p w14:paraId="1E2FA9F1" w14:textId="77777777" w:rsidR="00E7761A" w:rsidRDefault="00E7761A" w:rsidP="00E7761A">
      <w:pPr>
        <w:tabs>
          <w:tab w:val="left" w:pos="8073"/>
          <w:tab w:val="left" w:leader="middleDot" w:pos="8177"/>
        </w:tabs>
        <w:ind w:firstLineChars="800" w:firstLine="1440"/>
        <w:rPr>
          <w:rFonts w:ascii="Bookman Old Style" w:hAnsi="Bookman Old Style"/>
          <w:sz w:val="18"/>
        </w:rPr>
      </w:pPr>
    </w:p>
    <w:p w14:paraId="25973C2C" w14:textId="77777777" w:rsidR="00E7761A" w:rsidRPr="00D401DE" w:rsidRDefault="00E7761A" w:rsidP="00BA1BD4">
      <w:pPr>
        <w:tabs>
          <w:tab w:val="left" w:pos="8073"/>
          <w:tab w:val="left" w:leader="middleDot" w:pos="8177"/>
        </w:tabs>
        <w:ind w:firstLineChars="900" w:firstLine="1620"/>
        <w:rPr>
          <w:rFonts w:ascii="Bookman Old Style" w:hAnsi="Bookman Old Style"/>
          <w:sz w:val="18"/>
        </w:rPr>
      </w:pPr>
      <w:r>
        <w:rPr>
          <w:rFonts w:ascii="Bookman Old Style" w:hAnsi="Bookman Old Style" w:hint="eastAsia"/>
          <w:sz w:val="18"/>
        </w:rPr>
        <w:t>＊</w:t>
      </w:r>
      <w:r w:rsidRPr="00D401DE">
        <w:rPr>
          <w:rFonts w:ascii="Bookman Old Style" w:hAnsi="Bookman Old Style" w:hint="eastAsia"/>
          <w:sz w:val="18"/>
        </w:rPr>
        <w:t>金額の左端は￥で締めること。</w:t>
      </w:r>
    </w:p>
    <w:p w14:paraId="35EC319C" w14:textId="77777777" w:rsidR="00E7761A"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14:paraId="41380E68" w14:textId="77777777" w:rsidR="00BA1BD4"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7005E7">
        <w:rPr>
          <w:rFonts w:ascii="ＭＳ 明朝" w:hAnsi="ＭＳ 明朝" w:hint="eastAsia"/>
          <w:sz w:val="18"/>
        </w:rPr>
        <w:t>4-2</w:t>
      </w:r>
      <w:r>
        <w:rPr>
          <w:rFonts w:ascii="Bookman Old Style" w:hAnsi="Bookman Old Style" w:hint="eastAsia"/>
          <w:sz w:val="18"/>
        </w:rPr>
        <w:t>）と共に、封筒に入れて厳封すること。</w:t>
      </w:r>
    </w:p>
    <w:p w14:paraId="1E8D725E" w14:textId="77777777" w:rsidR="00BA1BD4" w:rsidRDefault="00BA1BD4">
      <w:pPr>
        <w:widowControl/>
        <w:jc w:val="left"/>
        <w:rPr>
          <w:rFonts w:ascii="Bookman Old Style" w:hAnsi="Bookman Old Style"/>
          <w:sz w:val="18"/>
        </w:rPr>
      </w:pPr>
      <w:r>
        <w:rPr>
          <w:rFonts w:ascii="Bookman Old Style" w:hAnsi="Bookman Old Style"/>
          <w:sz w:val="18"/>
        </w:rPr>
        <w:br w:type="page"/>
      </w:r>
    </w:p>
    <w:p w14:paraId="336937AC" w14:textId="77777777"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4-2</w:t>
      </w:r>
      <w:r w:rsidRPr="00BF1372">
        <w:rPr>
          <w:rFonts w:asciiTheme="minorEastAsia" w:eastAsiaTheme="minorEastAsia" w:hAnsiTheme="minorEastAsia" w:hint="eastAsia"/>
          <w:szCs w:val="21"/>
        </w:rPr>
        <w:t>）</w:t>
      </w:r>
    </w:p>
    <w:p w14:paraId="66898BD0" w14:textId="77777777" w:rsidR="00651FF8" w:rsidRDefault="00651FF8" w:rsidP="00651FF8">
      <w:pPr>
        <w:pStyle w:val="a3"/>
        <w:ind w:leftChars="0" w:left="210" w:hangingChars="100" w:hanging="210"/>
        <w:jc w:val="right"/>
        <w:rPr>
          <w:szCs w:val="21"/>
        </w:rPr>
      </w:pPr>
      <w:r>
        <w:rPr>
          <w:rFonts w:hint="eastAsia"/>
          <w:szCs w:val="21"/>
        </w:rPr>
        <w:t>平成　　年　　月　　日</w:t>
      </w:r>
    </w:p>
    <w:p w14:paraId="45C58B98" w14:textId="77777777"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入札内訳書</w:t>
      </w:r>
    </w:p>
    <w:p w14:paraId="468928AD" w14:textId="77777777" w:rsidR="00E7761A" w:rsidRDefault="00E7761A" w:rsidP="00BA1BD4">
      <w:pPr>
        <w:tabs>
          <w:tab w:val="left" w:pos="8073"/>
          <w:tab w:val="left" w:leader="middleDot" w:pos="8177"/>
        </w:tabs>
        <w:ind w:firstLineChars="900" w:firstLine="1620"/>
        <w:rPr>
          <w:rFonts w:ascii="Bookman Old Style" w:hAnsi="Bookman Old Style"/>
          <w:sz w:val="18"/>
        </w:rPr>
      </w:pPr>
    </w:p>
    <w:p w14:paraId="16EA4240" w14:textId="77777777"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1．勤労会館に係る工事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14:paraId="4DCE4361" w14:textId="77777777" w:rsidTr="006117B4">
        <w:trPr>
          <w:cantSplit/>
          <w:trHeight w:val="158"/>
          <w:jc w:val="center"/>
        </w:trPr>
        <w:tc>
          <w:tcPr>
            <w:tcW w:w="4687" w:type="dxa"/>
            <w:gridSpan w:val="2"/>
            <w:vAlign w:val="center"/>
          </w:tcPr>
          <w:p w14:paraId="33FC5D14" w14:textId="77777777" w:rsidR="00651FF8" w:rsidRPr="00D50089" w:rsidRDefault="00651FF8" w:rsidP="006117B4">
            <w:pPr>
              <w:pStyle w:val="af3"/>
              <w:tabs>
                <w:tab w:val="left" w:pos="8073"/>
                <w:tab w:val="left" w:leader="middleDot" w:pos="8177"/>
              </w:tabs>
              <w:spacing w:line="320" w:lineRule="exact"/>
              <w:ind w:left="69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14:paraId="738B9B35"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14:paraId="772BF1B9" w14:textId="77777777" w:rsidTr="006117B4">
        <w:trPr>
          <w:jc w:val="center"/>
        </w:trPr>
        <w:tc>
          <w:tcPr>
            <w:tcW w:w="4687" w:type="dxa"/>
            <w:gridSpan w:val="2"/>
            <w:vAlign w:val="center"/>
          </w:tcPr>
          <w:p w14:paraId="7CFBB547" w14:textId="77777777"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14:paraId="5F666B36"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289DCCB5" w14:textId="77777777" w:rsidTr="006117B4">
        <w:trPr>
          <w:jc w:val="center"/>
        </w:trPr>
        <w:tc>
          <w:tcPr>
            <w:tcW w:w="1306" w:type="dxa"/>
            <w:vMerge w:val="restart"/>
            <w:vAlign w:val="center"/>
          </w:tcPr>
          <w:p w14:paraId="6BE530C1"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14:paraId="528C4157"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14:paraId="69B38FBA"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7BD6E787" w14:textId="77777777" w:rsidTr="006117B4">
        <w:trPr>
          <w:jc w:val="center"/>
        </w:trPr>
        <w:tc>
          <w:tcPr>
            <w:tcW w:w="1306" w:type="dxa"/>
            <w:vMerge/>
            <w:vAlign w:val="center"/>
          </w:tcPr>
          <w:p w14:paraId="48C2F214"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79CDB730"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14:paraId="63F9A90B"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11C53859" w14:textId="77777777" w:rsidTr="006117B4">
        <w:trPr>
          <w:jc w:val="center"/>
        </w:trPr>
        <w:tc>
          <w:tcPr>
            <w:tcW w:w="1306" w:type="dxa"/>
            <w:vMerge/>
            <w:vAlign w:val="center"/>
          </w:tcPr>
          <w:p w14:paraId="7E7D32C1"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24111B1D"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14:paraId="3F49EAE5"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454B52F3" w14:textId="77777777" w:rsidTr="006117B4">
        <w:trPr>
          <w:jc w:val="center"/>
        </w:trPr>
        <w:tc>
          <w:tcPr>
            <w:tcW w:w="1306" w:type="dxa"/>
            <w:vMerge/>
            <w:vAlign w:val="center"/>
          </w:tcPr>
          <w:p w14:paraId="560F6A0D"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286445A6"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14:paraId="29D0AB60"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3A415674" w14:textId="77777777" w:rsidTr="006117B4">
        <w:trPr>
          <w:jc w:val="center"/>
        </w:trPr>
        <w:tc>
          <w:tcPr>
            <w:tcW w:w="4687" w:type="dxa"/>
            <w:gridSpan w:val="2"/>
            <w:vAlign w:val="center"/>
          </w:tcPr>
          <w:p w14:paraId="75B9FC48"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14:paraId="7B104559"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52914516" w14:textId="77777777" w:rsidTr="006117B4">
        <w:trPr>
          <w:jc w:val="center"/>
        </w:trPr>
        <w:tc>
          <w:tcPr>
            <w:tcW w:w="4687" w:type="dxa"/>
            <w:gridSpan w:val="2"/>
            <w:vAlign w:val="center"/>
          </w:tcPr>
          <w:p w14:paraId="779E6200"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14:paraId="12228D3E"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270634B9" w14:textId="77777777" w:rsidTr="006117B4">
        <w:trPr>
          <w:jc w:val="center"/>
        </w:trPr>
        <w:tc>
          <w:tcPr>
            <w:tcW w:w="4687" w:type="dxa"/>
            <w:gridSpan w:val="2"/>
            <w:tcBorders>
              <w:top w:val="double" w:sz="4" w:space="0" w:color="auto"/>
            </w:tcBorders>
            <w:vAlign w:val="center"/>
          </w:tcPr>
          <w:p w14:paraId="2A14345C"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14:paraId="64297F51"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14:paraId="34215F12"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7F490269" w14:textId="77777777"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2．西宮東高校ホール（なるお文化ホール）に係る工事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14:paraId="6501FD49" w14:textId="77777777" w:rsidTr="006117B4">
        <w:trPr>
          <w:cantSplit/>
          <w:trHeight w:val="158"/>
          <w:jc w:val="center"/>
        </w:trPr>
        <w:tc>
          <w:tcPr>
            <w:tcW w:w="4687" w:type="dxa"/>
            <w:gridSpan w:val="2"/>
            <w:vAlign w:val="center"/>
          </w:tcPr>
          <w:p w14:paraId="2EEE8449" w14:textId="77777777"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14:paraId="0F55AE07"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14:paraId="1974555E" w14:textId="77777777" w:rsidTr="006117B4">
        <w:trPr>
          <w:jc w:val="center"/>
        </w:trPr>
        <w:tc>
          <w:tcPr>
            <w:tcW w:w="4687" w:type="dxa"/>
            <w:gridSpan w:val="2"/>
            <w:vAlign w:val="center"/>
          </w:tcPr>
          <w:p w14:paraId="185EC2F2" w14:textId="77777777"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14:paraId="06698733"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7E756C5B" w14:textId="77777777" w:rsidTr="006117B4">
        <w:trPr>
          <w:jc w:val="center"/>
        </w:trPr>
        <w:tc>
          <w:tcPr>
            <w:tcW w:w="1306" w:type="dxa"/>
            <w:vMerge w:val="restart"/>
            <w:vAlign w:val="center"/>
          </w:tcPr>
          <w:p w14:paraId="1EFBC693"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14:paraId="3BFDBD8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14:paraId="105DEDB8"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5C1660CB" w14:textId="77777777" w:rsidTr="006117B4">
        <w:trPr>
          <w:jc w:val="center"/>
        </w:trPr>
        <w:tc>
          <w:tcPr>
            <w:tcW w:w="1306" w:type="dxa"/>
            <w:vMerge/>
            <w:vAlign w:val="center"/>
          </w:tcPr>
          <w:p w14:paraId="79CAC7F4"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7365E73B"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14:paraId="2764AB8F"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6DF63217" w14:textId="77777777" w:rsidTr="006117B4">
        <w:trPr>
          <w:jc w:val="center"/>
        </w:trPr>
        <w:tc>
          <w:tcPr>
            <w:tcW w:w="1306" w:type="dxa"/>
            <w:vMerge/>
            <w:vAlign w:val="center"/>
          </w:tcPr>
          <w:p w14:paraId="618C2F66"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5A034C39"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14:paraId="4B8FFD53"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309ADD6B" w14:textId="77777777" w:rsidTr="006117B4">
        <w:trPr>
          <w:jc w:val="center"/>
        </w:trPr>
        <w:tc>
          <w:tcPr>
            <w:tcW w:w="1306" w:type="dxa"/>
            <w:vMerge/>
            <w:vAlign w:val="center"/>
          </w:tcPr>
          <w:p w14:paraId="18EC8D80"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45FD25C4"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14:paraId="1B9EA7DF"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11EF28FB" w14:textId="77777777" w:rsidTr="006117B4">
        <w:trPr>
          <w:jc w:val="center"/>
        </w:trPr>
        <w:tc>
          <w:tcPr>
            <w:tcW w:w="4687" w:type="dxa"/>
            <w:gridSpan w:val="2"/>
            <w:vAlign w:val="center"/>
          </w:tcPr>
          <w:p w14:paraId="402D2FAE"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14:paraId="208B0FF0"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5C26EE89" w14:textId="77777777" w:rsidTr="006117B4">
        <w:trPr>
          <w:jc w:val="center"/>
        </w:trPr>
        <w:tc>
          <w:tcPr>
            <w:tcW w:w="4687" w:type="dxa"/>
            <w:gridSpan w:val="2"/>
            <w:vAlign w:val="center"/>
          </w:tcPr>
          <w:p w14:paraId="1F03E0E7"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14:paraId="72D7CED6"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1D1CCF10" w14:textId="77777777" w:rsidTr="006117B4">
        <w:trPr>
          <w:jc w:val="center"/>
        </w:trPr>
        <w:tc>
          <w:tcPr>
            <w:tcW w:w="4687" w:type="dxa"/>
            <w:gridSpan w:val="2"/>
            <w:tcBorders>
              <w:top w:val="double" w:sz="4" w:space="0" w:color="auto"/>
            </w:tcBorders>
            <w:vAlign w:val="center"/>
          </w:tcPr>
          <w:p w14:paraId="5C99F547"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14:paraId="19639A22"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14:paraId="754061F1"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41FA3F2E" w14:textId="77777777"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3．</w:t>
      </w:r>
      <w:r w:rsidR="00A44717" w:rsidRPr="00F91F59">
        <w:rPr>
          <w:rFonts w:asciiTheme="minorEastAsia" w:eastAsiaTheme="minorEastAsia" w:hAnsiTheme="minorEastAsia" w:hint="eastAsia"/>
          <w:sz w:val="26"/>
          <w:szCs w:val="26"/>
        </w:rPr>
        <w:t>西宮市民会館アミティホール</w:t>
      </w:r>
      <w:r>
        <w:rPr>
          <w:rFonts w:asciiTheme="minorEastAsia" w:eastAsiaTheme="minorEastAsia" w:hAnsiTheme="minorEastAsia" w:hint="eastAsia"/>
          <w:sz w:val="26"/>
          <w:szCs w:val="26"/>
        </w:rPr>
        <w:t>に係る工事</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14:paraId="409DE8A5" w14:textId="77777777" w:rsidTr="006117B4">
        <w:trPr>
          <w:cantSplit/>
          <w:trHeight w:val="158"/>
          <w:jc w:val="center"/>
        </w:trPr>
        <w:tc>
          <w:tcPr>
            <w:tcW w:w="4687" w:type="dxa"/>
            <w:gridSpan w:val="2"/>
            <w:vAlign w:val="center"/>
          </w:tcPr>
          <w:p w14:paraId="38569F74" w14:textId="77777777"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14:paraId="6E2FF383"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14:paraId="4220290D" w14:textId="77777777" w:rsidTr="006117B4">
        <w:trPr>
          <w:jc w:val="center"/>
        </w:trPr>
        <w:tc>
          <w:tcPr>
            <w:tcW w:w="4687" w:type="dxa"/>
            <w:gridSpan w:val="2"/>
            <w:vAlign w:val="center"/>
          </w:tcPr>
          <w:p w14:paraId="04F2C5C1" w14:textId="77777777"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14:paraId="70993F59"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327CA192" w14:textId="77777777" w:rsidTr="006117B4">
        <w:trPr>
          <w:jc w:val="center"/>
        </w:trPr>
        <w:tc>
          <w:tcPr>
            <w:tcW w:w="1306" w:type="dxa"/>
            <w:vMerge w:val="restart"/>
            <w:vAlign w:val="center"/>
          </w:tcPr>
          <w:p w14:paraId="66D3AAF7"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14:paraId="6152BE5D"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14:paraId="3E5DE08F"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27BB7CBA" w14:textId="77777777" w:rsidTr="006117B4">
        <w:trPr>
          <w:jc w:val="center"/>
        </w:trPr>
        <w:tc>
          <w:tcPr>
            <w:tcW w:w="1306" w:type="dxa"/>
            <w:vMerge/>
            <w:vAlign w:val="center"/>
          </w:tcPr>
          <w:p w14:paraId="724F2CC9"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6276178C"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14:paraId="677251DD"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51EABF0E" w14:textId="77777777" w:rsidTr="006117B4">
        <w:trPr>
          <w:jc w:val="center"/>
        </w:trPr>
        <w:tc>
          <w:tcPr>
            <w:tcW w:w="1306" w:type="dxa"/>
            <w:vMerge/>
            <w:vAlign w:val="center"/>
          </w:tcPr>
          <w:p w14:paraId="5EACC58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2523DE8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14:paraId="6C1DE518"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113FC046" w14:textId="77777777" w:rsidTr="006117B4">
        <w:trPr>
          <w:jc w:val="center"/>
        </w:trPr>
        <w:tc>
          <w:tcPr>
            <w:tcW w:w="1306" w:type="dxa"/>
            <w:vMerge/>
            <w:vAlign w:val="center"/>
          </w:tcPr>
          <w:p w14:paraId="35B0674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4B7818C4"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14:paraId="595AF397"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3ACB203A" w14:textId="77777777" w:rsidTr="006117B4">
        <w:trPr>
          <w:jc w:val="center"/>
        </w:trPr>
        <w:tc>
          <w:tcPr>
            <w:tcW w:w="4687" w:type="dxa"/>
            <w:gridSpan w:val="2"/>
            <w:vAlign w:val="center"/>
          </w:tcPr>
          <w:p w14:paraId="55BFFDCB"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14:paraId="41782FB6"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7F5D4FB1" w14:textId="77777777" w:rsidTr="006117B4">
        <w:trPr>
          <w:jc w:val="center"/>
        </w:trPr>
        <w:tc>
          <w:tcPr>
            <w:tcW w:w="4687" w:type="dxa"/>
            <w:gridSpan w:val="2"/>
            <w:vAlign w:val="center"/>
          </w:tcPr>
          <w:p w14:paraId="1DA01302"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14:paraId="21060793"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061A4B6E" w14:textId="77777777" w:rsidTr="006117B4">
        <w:trPr>
          <w:jc w:val="center"/>
        </w:trPr>
        <w:tc>
          <w:tcPr>
            <w:tcW w:w="4687" w:type="dxa"/>
            <w:gridSpan w:val="2"/>
            <w:tcBorders>
              <w:top w:val="double" w:sz="4" w:space="0" w:color="auto"/>
            </w:tcBorders>
            <w:vAlign w:val="center"/>
          </w:tcPr>
          <w:p w14:paraId="39C72978"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14:paraId="288EB74A"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14:paraId="39CC819E"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75956F40" w14:textId="77777777"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14:paraId="00D9D6D3" w14:textId="77777777" w:rsidR="00651FF8" w:rsidRDefault="00651FF8" w:rsidP="00651FF8">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4．合計</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14:paraId="5561D018" w14:textId="77777777" w:rsidTr="006117B4">
        <w:trPr>
          <w:cantSplit/>
          <w:trHeight w:val="158"/>
          <w:jc w:val="center"/>
        </w:trPr>
        <w:tc>
          <w:tcPr>
            <w:tcW w:w="4687" w:type="dxa"/>
            <w:gridSpan w:val="2"/>
            <w:vAlign w:val="center"/>
          </w:tcPr>
          <w:p w14:paraId="401317C5" w14:textId="77777777" w:rsidR="00651FF8" w:rsidRPr="00D50089" w:rsidRDefault="00651FF8" w:rsidP="006117B4">
            <w:pPr>
              <w:pStyle w:val="af3"/>
              <w:tabs>
                <w:tab w:val="left" w:pos="8073"/>
                <w:tab w:val="left" w:leader="middleDot" w:pos="8177"/>
              </w:tabs>
              <w:spacing w:line="320" w:lineRule="exact"/>
              <w:ind w:left="111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14:paraId="3783C679"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14:paraId="57A2B709" w14:textId="77777777" w:rsidTr="006117B4">
        <w:trPr>
          <w:jc w:val="center"/>
        </w:trPr>
        <w:tc>
          <w:tcPr>
            <w:tcW w:w="4687" w:type="dxa"/>
            <w:gridSpan w:val="2"/>
            <w:vAlign w:val="center"/>
          </w:tcPr>
          <w:p w14:paraId="24791524" w14:textId="77777777" w:rsidR="00651FF8" w:rsidRPr="00D50089" w:rsidRDefault="00651FF8" w:rsidP="006117B4">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14:paraId="542CD98C"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121D9E85" w14:textId="77777777" w:rsidTr="006117B4">
        <w:trPr>
          <w:jc w:val="center"/>
        </w:trPr>
        <w:tc>
          <w:tcPr>
            <w:tcW w:w="1306" w:type="dxa"/>
            <w:vMerge w:val="restart"/>
            <w:vAlign w:val="center"/>
          </w:tcPr>
          <w:p w14:paraId="1854B2A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14:paraId="045791F5"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14:paraId="2E872831"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67594E03" w14:textId="77777777" w:rsidTr="006117B4">
        <w:trPr>
          <w:jc w:val="center"/>
        </w:trPr>
        <w:tc>
          <w:tcPr>
            <w:tcW w:w="1306" w:type="dxa"/>
            <w:vMerge/>
            <w:vAlign w:val="center"/>
          </w:tcPr>
          <w:p w14:paraId="15570912"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4703A638"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14:paraId="720C9266"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5D5241F4" w14:textId="77777777" w:rsidTr="006117B4">
        <w:trPr>
          <w:jc w:val="center"/>
        </w:trPr>
        <w:tc>
          <w:tcPr>
            <w:tcW w:w="1306" w:type="dxa"/>
            <w:vMerge/>
            <w:vAlign w:val="center"/>
          </w:tcPr>
          <w:p w14:paraId="6812A5C6"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2E6E9138"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14:paraId="62C5E796"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5D12A801" w14:textId="77777777" w:rsidTr="006117B4">
        <w:trPr>
          <w:jc w:val="center"/>
        </w:trPr>
        <w:tc>
          <w:tcPr>
            <w:tcW w:w="1306" w:type="dxa"/>
            <w:vMerge/>
            <w:vAlign w:val="center"/>
          </w:tcPr>
          <w:p w14:paraId="37B90D06"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p>
        </w:tc>
        <w:tc>
          <w:tcPr>
            <w:tcW w:w="3381" w:type="dxa"/>
            <w:vAlign w:val="center"/>
          </w:tcPr>
          <w:p w14:paraId="513581C9"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14:paraId="0CC0D75C" w14:textId="77777777" w:rsidR="00651FF8" w:rsidRPr="00D50089" w:rsidRDefault="00651FF8" w:rsidP="006117B4">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14:paraId="6DDF3EAF" w14:textId="77777777" w:rsidTr="006117B4">
        <w:trPr>
          <w:jc w:val="center"/>
        </w:trPr>
        <w:tc>
          <w:tcPr>
            <w:tcW w:w="4687" w:type="dxa"/>
            <w:gridSpan w:val="2"/>
            <w:vAlign w:val="center"/>
          </w:tcPr>
          <w:p w14:paraId="2FC4286C"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14:paraId="134F8CF5"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6EFFDEA7" w14:textId="77777777" w:rsidTr="006117B4">
        <w:trPr>
          <w:jc w:val="center"/>
        </w:trPr>
        <w:tc>
          <w:tcPr>
            <w:tcW w:w="4687" w:type="dxa"/>
            <w:gridSpan w:val="2"/>
            <w:vAlign w:val="center"/>
          </w:tcPr>
          <w:p w14:paraId="2874BBCF"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14:paraId="2155ADF9"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14:paraId="7EA258CD" w14:textId="77777777" w:rsidTr="006117B4">
        <w:trPr>
          <w:jc w:val="center"/>
        </w:trPr>
        <w:tc>
          <w:tcPr>
            <w:tcW w:w="4687" w:type="dxa"/>
            <w:gridSpan w:val="2"/>
            <w:tcBorders>
              <w:top w:val="double" w:sz="4" w:space="0" w:color="auto"/>
            </w:tcBorders>
            <w:vAlign w:val="center"/>
          </w:tcPr>
          <w:p w14:paraId="690DAB85" w14:textId="77777777" w:rsidR="00651FF8" w:rsidRPr="00D50089" w:rsidRDefault="00651FF8" w:rsidP="006117B4">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小　計</w:t>
            </w:r>
          </w:p>
        </w:tc>
        <w:tc>
          <w:tcPr>
            <w:tcW w:w="3592" w:type="dxa"/>
            <w:tcBorders>
              <w:top w:val="double" w:sz="4" w:space="0" w:color="auto"/>
              <w:right w:val="single" w:sz="4" w:space="0" w:color="auto"/>
            </w:tcBorders>
          </w:tcPr>
          <w:p w14:paraId="4C79FB16" w14:textId="77777777" w:rsidR="00651FF8" w:rsidRPr="00D50089" w:rsidRDefault="00651FF8" w:rsidP="006117B4">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14:paraId="35359A33" w14:textId="77777777"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※1：合計欄の金額が、入札金額と一致するように記載すること。</w:t>
      </w:r>
    </w:p>
    <w:p w14:paraId="64695564" w14:textId="77777777"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※2：金額欄には、消費税及び地方消費税相当額を除いた額を記入すること。</w:t>
      </w:r>
    </w:p>
    <w:p w14:paraId="37FDC661" w14:textId="77777777"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※3：</w:t>
      </w:r>
      <w:r w:rsidRPr="00651FF8">
        <w:rPr>
          <w:rFonts w:ascii="ＭＳ 明朝" w:eastAsia="ＭＳ 明朝" w:hAnsi="ＭＳ 明朝" w:hint="eastAsia"/>
          <w:sz w:val="21"/>
          <w:szCs w:val="21"/>
        </w:rPr>
        <w:t>項目が不足する場合は、適宜行を追加すること。</w:t>
      </w:r>
    </w:p>
    <w:p w14:paraId="1DB0440B" w14:textId="77777777"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※4：</w:t>
      </w:r>
      <w:r w:rsidRPr="00651FF8">
        <w:rPr>
          <w:rFonts w:ascii="ＭＳ 明朝" w:eastAsia="ＭＳ 明朝" w:hAnsi="ＭＳ 明朝" w:hint="eastAsia"/>
          <w:sz w:val="21"/>
          <w:szCs w:val="21"/>
        </w:rPr>
        <w:t>（様式4-1）と共に封筒に入れて厳封すること。</w:t>
      </w:r>
    </w:p>
    <w:p w14:paraId="0E2F1472" w14:textId="77777777"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14:paraId="3F30009A" w14:textId="77777777"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4-3</w:t>
      </w:r>
      <w:r w:rsidRPr="00BF1372">
        <w:rPr>
          <w:rFonts w:asciiTheme="minorEastAsia" w:eastAsiaTheme="minorEastAsia" w:hAnsiTheme="minorEastAsia" w:hint="eastAsia"/>
          <w:szCs w:val="21"/>
        </w:rPr>
        <w:t>）</w:t>
      </w:r>
    </w:p>
    <w:p w14:paraId="2F93EDB6" w14:textId="77777777" w:rsidR="00651FF8" w:rsidRDefault="00651FF8" w:rsidP="00651FF8">
      <w:pPr>
        <w:pStyle w:val="a3"/>
        <w:ind w:leftChars="0" w:left="210" w:hangingChars="100" w:hanging="210"/>
        <w:jc w:val="right"/>
        <w:rPr>
          <w:szCs w:val="21"/>
        </w:rPr>
      </w:pPr>
      <w:r>
        <w:rPr>
          <w:rFonts w:hint="eastAsia"/>
          <w:szCs w:val="21"/>
        </w:rPr>
        <w:t>平成　　年　　月　　日</w:t>
      </w:r>
    </w:p>
    <w:p w14:paraId="591329D2" w14:textId="77777777"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入札書類提出書</w:t>
      </w:r>
    </w:p>
    <w:p w14:paraId="4F383ACD"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3B349853" w14:textId="77777777" w:rsidR="00651FF8" w:rsidRDefault="00651FF8" w:rsidP="00651FF8">
      <w:pPr>
        <w:pStyle w:val="a3"/>
        <w:ind w:leftChars="0" w:left="210" w:hangingChars="100" w:hanging="210"/>
        <w:rPr>
          <w:szCs w:val="21"/>
        </w:rPr>
      </w:pPr>
      <w:r w:rsidRPr="001308BA">
        <w:rPr>
          <w:rFonts w:hint="eastAsia"/>
          <w:szCs w:val="21"/>
        </w:rPr>
        <w:t>あて先（西宮市長）</w:t>
      </w:r>
    </w:p>
    <w:p w14:paraId="6BC4776D" w14:textId="77777777"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14:paraId="02824BCD" w14:textId="77777777" w:rsidTr="006117B4">
        <w:trPr>
          <w:jc w:val="right"/>
        </w:trPr>
        <w:tc>
          <w:tcPr>
            <w:tcW w:w="1701" w:type="dxa"/>
          </w:tcPr>
          <w:p w14:paraId="6B26712E" w14:textId="77777777" w:rsidR="00651FF8" w:rsidRDefault="00651FF8"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14:paraId="3CD0D0CC"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31E6E8EB" w14:textId="77777777"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14:paraId="515FBF08" w14:textId="77777777" w:rsidTr="006117B4">
        <w:trPr>
          <w:jc w:val="right"/>
        </w:trPr>
        <w:tc>
          <w:tcPr>
            <w:tcW w:w="1701" w:type="dxa"/>
          </w:tcPr>
          <w:p w14:paraId="5BA2B570" w14:textId="77777777"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14:paraId="0C176BD9"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79912C5C" w14:textId="77777777"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14:paraId="580A4E0E" w14:textId="77777777" w:rsidTr="006117B4">
        <w:trPr>
          <w:jc w:val="right"/>
        </w:trPr>
        <w:tc>
          <w:tcPr>
            <w:tcW w:w="1701" w:type="dxa"/>
          </w:tcPr>
          <w:p w14:paraId="61306840" w14:textId="77777777"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14:paraId="191C50FE"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6E5BEFC5" w14:textId="77777777" w:rsidR="00651FF8" w:rsidRPr="00103B17" w:rsidRDefault="00651FF8"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1E6141BC"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14238A30" w14:textId="77777777" w:rsidR="00651FF8" w:rsidRPr="00D50089" w:rsidRDefault="00651FF8" w:rsidP="00651FF8">
      <w:pPr>
        <w:tabs>
          <w:tab w:val="left" w:pos="8073"/>
          <w:tab w:val="left" w:leader="middleDot" w:pos="8177"/>
        </w:tabs>
        <w:ind w:firstLineChars="100" w:firstLine="210"/>
        <w:rPr>
          <w:rFonts w:ascii="Bookman Old Style" w:hAnsi="Bookman Old Style"/>
        </w:rPr>
      </w:pPr>
      <w:r>
        <w:rPr>
          <w:rFonts w:ascii="Bookman Old Style" w:hAnsi="Bookman Old Style" w:hint="eastAsia"/>
        </w:rPr>
        <w:t>「ホール天井耐震化工事</w:t>
      </w:r>
      <w:r w:rsidRPr="00D50089">
        <w:rPr>
          <w:rFonts w:ascii="Bookman Old Style" w:hAnsi="Bookman Old Style" w:hint="eastAsia"/>
        </w:rPr>
        <w:t>」の入札説明書等に基づき、入札書類を提出いたします。なお、提出書類の記載事項及び添付書類について事実と相違ないことを誓約いたします。</w:t>
      </w:r>
    </w:p>
    <w:p w14:paraId="32791274" w14:textId="77777777"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14:paraId="69C5BCC3" w14:textId="77777777"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4-4</w:t>
      </w:r>
      <w:r w:rsidRPr="00BF1372">
        <w:rPr>
          <w:rFonts w:asciiTheme="minorEastAsia" w:eastAsiaTheme="minorEastAsia" w:hAnsiTheme="minorEastAsia" w:hint="eastAsia"/>
          <w:szCs w:val="21"/>
        </w:rPr>
        <w:t>）</w:t>
      </w:r>
    </w:p>
    <w:p w14:paraId="61E76FC3" w14:textId="77777777" w:rsidR="00651FF8" w:rsidRDefault="00651FF8" w:rsidP="00651FF8">
      <w:pPr>
        <w:pStyle w:val="a3"/>
        <w:ind w:leftChars="0" w:left="210" w:hangingChars="100" w:hanging="210"/>
        <w:jc w:val="right"/>
        <w:rPr>
          <w:szCs w:val="21"/>
        </w:rPr>
      </w:pPr>
      <w:r>
        <w:rPr>
          <w:rFonts w:hint="eastAsia"/>
          <w:szCs w:val="21"/>
        </w:rPr>
        <w:t>平成　　年　　月　　日</w:t>
      </w:r>
    </w:p>
    <w:p w14:paraId="06B76D66" w14:textId="77777777"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要求水準に関する誓約書</w:t>
      </w:r>
    </w:p>
    <w:p w14:paraId="45ECA890" w14:textId="77777777" w:rsidR="00651FF8" w:rsidRDefault="00651FF8" w:rsidP="00651FF8">
      <w:pPr>
        <w:pStyle w:val="a3"/>
        <w:ind w:leftChars="0" w:left="260" w:hangingChars="100" w:hanging="260"/>
        <w:rPr>
          <w:rFonts w:asciiTheme="minorEastAsia" w:eastAsiaTheme="minorEastAsia" w:hAnsiTheme="minorEastAsia"/>
          <w:sz w:val="26"/>
          <w:szCs w:val="26"/>
        </w:rPr>
      </w:pPr>
    </w:p>
    <w:p w14:paraId="230B733B" w14:textId="77777777" w:rsidR="00651FF8" w:rsidRDefault="00651FF8" w:rsidP="00651FF8">
      <w:pPr>
        <w:pStyle w:val="a3"/>
        <w:ind w:leftChars="0" w:left="210" w:hangingChars="100" w:hanging="210"/>
        <w:rPr>
          <w:szCs w:val="21"/>
        </w:rPr>
      </w:pPr>
      <w:r w:rsidRPr="001308BA">
        <w:rPr>
          <w:rFonts w:hint="eastAsia"/>
          <w:szCs w:val="21"/>
        </w:rPr>
        <w:t>あて先（西宮市長）</w:t>
      </w:r>
    </w:p>
    <w:p w14:paraId="09506CE3" w14:textId="77777777"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14:paraId="67ADA9A1" w14:textId="77777777" w:rsidTr="006117B4">
        <w:trPr>
          <w:jc w:val="right"/>
        </w:trPr>
        <w:tc>
          <w:tcPr>
            <w:tcW w:w="1701" w:type="dxa"/>
          </w:tcPr>
          <w:p w14:paraId="6D6DFAC2" w14:textId="77777777" w:rsidR="00651FF8" w:rsidRDefault="00651FF8" w:rsidP="006117B4">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14:paraId="2F39CA75"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14:paraId="5718A638" w14:textId="77777777"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14:paraId="4AB54A15" w14:textId="77777777" w:rsidTr="006117B4">
        <w:trPr>
          <w:jc w:val="right"/>
        </w:trPr>
        <w:tc>
          <w:tcPr>
            <w:tcW w:w="1701" w:type="dxa"/>
          </w:tcPr>
          <w:p w14:paraId="0C5165ED" w14:textId="77777777"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14:paraId="29BFDFCF"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14:paraId="40F9D035" w14:textId="77777777" w:rsidR="00651FF8" w:rsidRPr="00103B17" w:rsidRDefault="00651FF8" w:rsidP="006117B4">
            <w:pPr>
              <w:pStyle w:val="a3"/>
              <w:ind w:leftChars="0" w:left="0" w:firstLineChars="0" w:firstLine="0"/>
              <w:rPr>
                <w:rFonts w:asciiTheme="minorEastAsia" w:eastAsiaTheme="minorEastAsia" w:hAnsiTheme="minorEastAsia"/>
                <w:szCs w:val="21"/>
              </w:rPr>
            </w:pPr>
          </w:p>
        </w:tc>
      </w:tr>
      <w:tr w:rsidR="00651FF8" w:rsidRPr="00103B17" w14:paraId="646B5C87" w14:textId="77777777" w:rsidTr="006117B4">
        <w:trPr>
          <w:jc w:val="right"/>
        </w:trPr>
        <w:tc>
          <w:tcPr>
            <w:tcW w:w="1701" w:type="dxa"/>
          </w:tcPr>
          <w:p w14:paraId="27E7F6C0" w14:textId="77777777" w:rsidR="00651FF8" w:rsidRDefault="00651FF8" w:rsidP="006117B4">
            <w:pPr>
              <w:pStyle w:val="a3"/>
              <w:ind w:leftChars="0" w:left="0" w:firstLineChars="0" w:firstLine="0"/>
              <w:jc w:val="distribute"/>
              <w:rPr>
                <w:rFonts w:asciiTheme="minorEastAsia" w:eastAsiaTheme="minorEastAsia" w:hAnsiTheme="minorEastAsia"/>
                <w:szCs w:val="21"/>
              </w:rPr>
            </w:pPr>
          </w:p>
        </w:tc>
        <w:tc>
          <w:tcPr>
            <w:tcW w:w="1701" w:type="dxa"/>
          </w:tcPr>
          <w:p w14:paraId="08F1E58A" w14:textId="77777777" w:rsidR="00651FF8" w:rsidRPr="00103B17" w:rsidRDefault="00651FF8" w:rsidP="006117B4">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14:paraId="42FFA50B" w14:textId="77777777" w:rsidR="00651FF8" w:rsidRPr="00103B17" w:rsidRDefault="00651FF8" w:rsidP="006117B4">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14:paraId="05C99677" w14:textId="77777777" w:rsidR="00651FF8" w:rsidRPr="00651FF8" w:rsidRDefault="00651FF8" w:rsidP="00651FF8">
      <w:pPr>
        <w:pStyle w:val="a3"/>
        <w:ind w:leftChars="0" w:left="260" w:hangingChars="100" w:hanging="260"/>
        <w:rPr>
          <w:rFonts w:asciiTheme="minorEastAsia" w:eastAsiaTheme="minorEastAsia" w:hAnsiTheme="minorEastAsia"/>
          <w:sz w:val="26"/>
          <w:szCs w:val="26"/>
        </w:rPr>
      </w:pPr>
    </w:p>
    <w:p w14:paraId="219E0A88" w14:textId="77777777" w:rsidR="00651FF8" w:rsidRPr="00D50089" w:rsidRDefault="00651FF8" w:rsidP="00651FF8">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A44717" w:rsidRPr="00F91F59">
        <w:rPr>
          <w:rFonts w:asciiTheme="minorEastAsia" w:eastAsiaTheme="minorEastAsia" w:hAnsiTheme="minorEastAsia" w:hint="eastAsia"/>
          <w:szCs w:val="21"/>
        </w:rPr>
        <w:t>入札</w:t>
      </w:r>
      <w:r w:rsidR="00600F35" w:rsidRPr="00F91F59">
        <w:rPr>
          <w:rFonts w:asciiTheme="minorEastAsia" w:eastAsiaTheme="minorEastAsia" w:hAnsiTheme="minorEastAsia" w:hint="eastAsia"/>
          <w:szCs w:val="21"/>
        </w:rPr>
        <w:t>公告のありました</w:t>
      </w:r>
      <w:r w:rsidRPr="00F91F59">
        <w:rPr>
          <w:rFonts w:asciiTheme="minorEastAsia" w:eastAsiaTheme="minorEastAsia" w:hAnsiTheme="minorEastAsia" w:hint="eastAsia"/>
          <w:szCs w:val="21"/>
        </w:rPr>
        <w:t>「</w:t>
      </w:r>
      <w:r>
        <w:rPr>
          <w:rFonts w:asciiTheme="minorEastAsia" w:eastAsiaTheme="minorEastAsia" w:hAnsiTheme="minorEastAsia" w:hint="eastAsia"/>
          <w:szCs w:val="21"/>
        </w:rPr>
        <w:t>ホール天井耐震化工事」</w:t>
      </w:r>
      <w:r w:rsidRPr="00D50089">
        <w:rPr>
          <w:rFonts w:ascii="Bookman Old Style" w:hAnsi="Bookman Old Style" w:hint="eastAsia"/>
        </w:rPr>
        <w:t>に係る</w:t>
      </w:r>
      <w:r>
        <w:rPr>
          <w:rFonts w:ascii="Bookman Old Style" w:hAnsi="Bookman Old Style" w:hint="eastAsia"/>
        </w:rPr>
        <w:t>総合評価一般競争入札</w:t>
      </w:r>
      <w:r w:rsidRPr="00D50089">
        <w:rPr>
          <w:rFonts w:ascii="Bookman Old Style" w:hAnsi="Bookman Old Style" w:hint="eastAsia"/>
        </w:rPr>
        <w:t>に対する本入札提出書類の一式は、入札説明書等に規定された</w:t>
      </w:r>
      <w:r>
        <w:rPr>
          <w:rFonts w:ascii="Bookman Old Style" w:hAnsi="Bookman Old Style" w:hint="eastAsia"/>
        </w:rPr>
        <w:t>仕様</w:t>
      </w:r>
      <w:r w:rsidRPr="00D50089">
        <w:rPr>
          <w:rFonts w:ascii="Bookman Old Style" w:hAnsi="Bookman Old Style" w:hint="eastAsia"/>
        </w:rPr>
        <w:t>と同等又はそれ以上の水準であることを誓約いたします。</w:t>
      </w:r>
    </w:p>
    <w:p w14:paraId="4706B8D4" w14:textId="77777777" w:rsidR="006117B4" w:rsidRDefault="006117B4">
      <w:pPr>
        <w:widowControl/>
        <w:jc w:val="left"/>
        <w:rPr>
          <w:rFonts w:ascii="Bookman Old Style" w:hAnsi="Bookman Old Style"/>
          <w:sz w:val="18"/>
        </w:rPr>
      </w:pPr>
      <w:r>
        <w:rPr>
          <w:rFonts w:ascii="Bookman Old Style" w:hAnsi="Bookman Old Style"/>
          <w:sz w:val="18"/>
        </w:rPr>
        <w:br w:type="page"/>
      </w:r>
    </w:p>
    <w:p w14:paraId="67ED8A69" w14:textId="77777777" w:rsidR="006117B4" w:rsidRDefault="006117B4" w:rsidP="006117B4">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6117B4" w14:paraId="2B980855" w14:textId="77777777" w:rsidTr="006117B4">
        <w:trPr>
          <w:trHeight w:val="6969"/>
        </w:trPr>
        <w:tc>
          <w:tcPr>
            <w:tcW w:w="9019" w:type="dxa"/>
            <w:vAlign w:val="center"/>
          </w:tcPr>
          <w:p w14:paraId="1EE3BF7B" w14:textId="77777777" w:rsidR="006117B4" w:rsidRPr="00D25E3C"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ホール</w:t>
            </w:r>
            <w:r w:rsidRPr="00D25E3C">
              <w:rPr>
                <w:rFonts w:asciiTheme="minorEastAsia" w:eastAsiaTheme="minorEastAsia" w:hAnsiTheme="minorEastAsia" w:hint="eastAsia"/>
                <w:sz w:val="36"/>
                <w:szCs w:val="36"/>
              </w:rPr>
              <w:t>天井耐震化工事</w:t>
            </w:r>
          </w:p>
          <w:p w14:paraId="2235834A" w14:textId="77777777" w:rsidR="006117B4"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提案書</w:t>
            </w:r>
          </w:p>
          <w:p w14:paraId="79FA6ACC" w14:textId="77777777" w:rsidR="006117B4" w:rsidRDefault="006117B4" w:rsidP="006117B4">
            <w:pPr>
              <w:pStyle w:val="a3"/>
              <w:spacing w:line="500" w:lineRule="exact"/>
              <w:ind w:leftChars="0" w:left="0" w:firstLineChars="0" w:firstLine="0"/>
              <w:jc w:val="center"/>
              <w:rPr>
                <w:rFonts w:asciiTheme="minorEastAsia" w:eastAsiaTheme="minorEastAsia" w:hAnsiTheme="minorEastAsia"/>
                <w:sz w:val="36"/>
                <w:szCs w:val="36"/>
              </w:rPr>
            </w:pPr>
          </w:p>
          <w:p w14:paraId="16E007CD" w14:textId="77777777" w:rsidR="006117B4" w:rsidRDefault="006117B4" w:rsidP="006117B4">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6117B4" w14:paraId="16EB88C0" w14:textId="77777777" w:rsidTr="006117B4">
        <w:trPr>
          <w:trHeight w:val="2769"/>
        </w:trPr>
        <w:tc>
          <w:tcPr>
            <w:tcW w:w="9019" w:type="dxa"/>
          </w:tcPr>
          <w:p w14:paraId="02847BF3" w14:textId="77777777"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firstRow="1" w:lastRow="0" w:firstColumn="1" w:lastColumn="0" w:noHBand="0" w:noVBand="1"/>
            </w:tblPr>
            <w:tblGrid>
              <w:gridCol w:w="1662"/>
              <w:gridCol w:w="3530"/>
            </w:tblGrid>
            <w:tr w:rsidR="006117B4" w14:paraId="7D63F4B1" w14:textId="77777777" w:rsidTr="006117B4">
              <w:trPr>
                <w:trHeight w:val="655"/>
                <w:jc w:val="center"/>
              </w:trPr>
              <w:tc>
                <w:tcPr>
                  <w:tcW w:w="1662" w:type="dxa"/>
                  <w:vAlign w:val="center"/>
                </w:tcPr>
                <w:p w14:paraId="2F93CF4D" w14:textId="77777777"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14:paraId="54849564" w14:textId="77777777" w:rsidR="006117B4" w:rsidRDefault="006117B4" w:rsidP="006117B4">
                  <w:pPr>
                    <w:pStyle w:val="a3"/>
                    <w:ind w:leftChars="0" w:left="0" w:firstLineChars="0" w:firstLine="0"/>
                    <w:jc w:val="left"/>
                    <w:rPr>
                      <w:rFonts w:asciiTheme="minorEastAsia" w:eastAsiaTheme="minorEastAsia" w:hAnsiTheme="minorEastAsia"/>
                      <w:szCs w:val="21"/>
                    </w:rPr>
                  </w:pPr>
                </w:p>
              </w:tc>
            </w:tr>
            <w:tr w:rsidR="006117B4" w14:paraId="31D830B2" w14:textId="77777777" w:rsidTr="006117B4">
              <w:trPr>
                <w:trHeight w:val="655"/>
                <w:jc w:val="center"/>
              </w:trPr>
              <w:tc>
                <w:tcPr>
                  <w:tcW w:w="1662" w:type="dxa"/>
                  <w:vAlign w:val="center"/>
                </w:tcPr>
                <w:p w14:paraId="7EAF228F" w14:textId="77777777" w:rsidR="006117B4" w:rsidRDefault="006117B4" w:rsidP="006117B4">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14:paraId="1FCDB652" w14:textId="77777777" w:rsidR="006117B4" w:rsidRDefault="006117B4" w:rsidP="006117B4">
                  <w:pPr>
                    <w:pStyle w:val="a3"/>
                    <w:ind w:leftChars="0" w:left="0" w:firstLineChars="0" w:firstLine="0"/>
                    <w:jc w:val="left"/>
                    <w:rPr>
                      <w:rFonts w:asciiTheme="minorEastAsia" w:eastAsiaTheme="minorEastAsia" w:hAnsiTheme="minorEastAsia"/>
                      <w:szCs w:val="21"/>
                    </w:rPr>
                  </w:pPr>
                </w:p>
              </w:tc>
            </w:tr>
          </w:tbl>
          <w:p w14:paraId="4DD0EC63" w14:textId="77777777" w:rsidR="006117B4" w:rsidRDefault="006117B4" w:rsidP="006117B4">
            <w:pPr>
              <w:pStyle w:val="a3"/>
              <w:tabs>
                <w:tab w:val="left" w:pos="3946"/>
              </w:tabs>
              <w:ind w:leftChars="0" w:left="0" w:firstLineChars="0" w:firstLine="0"/>
              <w:rPr>
                <w:rFonts w:asciiTheme="minorEastAsia" w:eastAsiaTheme="minorEastAsia" w:hAnsiTheme="minorEastAsia"/>
                <w:szCs w:val="21"/>
              </w:rPr>
            </w:pPr>
          </w:p>
          <w:p w14:paraId="630975FE" w14:textId="77777777" w:rsidR="006117B4" w:rsidRDefault="006117B4" w:rsidP="006117B4">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14:paraId="7D007DEB" w14:textId="77777777" w:rsidR="006117B4" w:rsidRPr="00D25E3C" w:rsidRDefault="006117B4" w:rsidP="006117B4">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6117B4" w14:paraId="7B9A7DEE" w14:textId="77777777" w:rsidTr="006117B4">
        <w:trPr>
          <w:trHeight w:val="3813"/>
        </w:trPr>
        <w:tc>
          <w:tcPr>
            <w:tcW w:w="9019" w:type="dxa"/>
          </w:tcPr>
          <w:p w14:paraId="64E9E246" w14:textId="77777777" w:rsidR="006117B4" w:rsidRDefault="006117B4" w:rsidP="006117B4">
            <w:pPr>
              <w:pStyle w:val="a3"/>
              <w:ind w:leftChars="0" w:left="0" w:firstLineChars="0" w:firstLine="0"/>
              <w:rPr>
                <w:rFonts w:asciiTheme="minorEastAsia" w:eastAsiaTheme="minorEastAsia" w:hAnsiTheme="minorEastAsia"/>
                <w:szCs w:val="21"/>
              </w:rPr>
            </w:pPr>
          </w:p>
        </w:tc>
      </w:tr>
    </w:tbl>
    <w:p w14:paraId="70DDFFE1" w14:textId="77777777" w:rsidR="006117B4" w:rsidRDefault="006117B4" w:rsidP="006117B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210" w:type="dxa"/>
        <w:tblLook w:val="04A0" w:firstRow="1" w:lastRow="0" w:firstColumn="1" w:lastColumn="0" w:noHBand="0" w:noVBand="1"/>
      </w:tblPr>
      <w:tblGrid>
        <w:gridCol w:w="1486"/>
        <w:gridCol w:w="7534"/>
      </w:tblGrid>
      <w:tr w:rsidR="006117B4" w14:paraId="3E950227" w14:textId="77777777" w:rsidTr="006117B4">
        <w:tc>
          <w:tcPr>
            <w:tcW w:w="1486" w:type="dxa"/>
            <w:shd w:val="clear" w:color="auto" w:fill="D9D9D9" w:themeFill="background1" w:themeFillShade="D9"/>
          </w:tcPr>
          <w:p w14:paraId="0FAE54A6"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5-2</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14:paraId="2DF22C2A"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業務範囲に対する実績</w:t>
            </w:r>
          </w:p>
        </w:tc>
      </w:tr>
      <w:tr w:rsidR="006117B4" w14:paraId="05C8DF53" w14:textId="77777777" w:rsidTr="006117B4">
        <w:trPr>
          <w:trHeight w:val="13687"/>
        </w:trPr>
        <w:tc>
          <w:tcPr>
            <w:tcW w:w="9020" w:type="dxa"/>
            <w:gridSpan w:val="2"/>
          </w:tcPr>
          <w:p w14:paraId="7580632A"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1.耐震化天井工事の設計業務実績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32700559" w14:textId="77777777" w:rsidTr="006117B4">
              <w:trPr>
                <w:trHeight w:val="20"/>
                <w:jc w:val="center"/>
              </w:trPr>
              <w:tc>
                <w:tcPr>
                  <w:tcW w:w="5000" w:type="pct"/>
                  <w:gridSpan w:val="3"/>
                  <w:vAlign w:val="center"/>
                </w:tcPr>
                <w:p w14:paraId="596929A8" w14:textId="77777777"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耐震化天井工事に係る設計実績①</w:t>
                  </w:r>
                </w:p>
              </w:tc>
            </w:tr>
            <w:tr w:rsidR="006117B4" w:rsidRPr="00241A23" w14:paraId="00CA93E6" w14:textId="77777777" w:rsidTr="006117B4">
              <w:trPr>
                <w:trHeight w:val="20"/>
                <w:jc w:val="center"/>
              </w:trPr>
              <w:tc>
                <w:tcPr>
                  <w:tcW w:w="1143" w:type="pct"/>
                  <w:gridSpan w:val="2"/>
                  <w:vAlign w:val="center"/>
                </w:tcPr>
                <w:p w14:paraId="0E89EFB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5CBE04C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ED08114" w14:textId="77777777" w:rsidTr="006117B4">
              <w:trPr>
                <w:trHeight w:val="20"/>
                <w:jc w:val="center"/>
              </w:trPr>
              <w:tc>
                <w:tcPr>
                  <w:tcW w:w="1143" w:type="pct"/>
                  <w:gridSpan w:val="2"/>
                  <w:vAlign w:val="center"/>
                </w:tcPr>
                <w:p w14:paraId="7698A236"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5893F2A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0F79B96E" w14:textId="77777777" w:rsidTr="006117B4">
              <w:trPr>
                <w:trHeight w:val="20"/>
                <w:jc w:val="center"/>
              </w:trPr>
              <w:tc>
                <w:tcPr>
                  <w:tcW w:w="1143" w:type="pct"/>
                  <w:gridSpan w:val="2"/>
                  <w:vAlign w:val="center"/>
                </w:tcPr>
                <w:p w14:paraId="5FF4ADA3"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48B62A18"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4DAD793" w14:textId="77777777" w:rsidTr="006117B4">
              <w:trPr>
                <w:trHeight w:val="20"/>
                <w:jc w:val="center"/>
              </w:trPr>
              <w:tc>
                <w:tcPr>
                  <w:tcW w:w="1143" w:type="pct"/>
                  <w:gridSpan w:val="2"/>
                  <w:tcBorders>
                    <w:bottom w:val="single" w:sz="4" w:space="0" w:color="auto"/>
                  </w:tcBorders>
                  <w:vAlign w:val="center"/>
                </w:tcPr>
                <w:p w14:paraId="4BCB7B3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5842C70B"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3F9A441" w14:textId="77777777" w:rsidTr="006117B4">
              <w:trPr>
                <w:trHeight w:val="20"/>
                <w:jc w:val="center"/>
              </w:trPr>
              <w:tc>
                <w:tcPr>
                  <w:tcW w:w="1143" w:type="pct"/>
                  <w:gridSpan w:val="2"/>
                  <w:tcBorders>
                    <w:bottom w:val="single" w:sz="4" w:space="0" w:color="auto"/>
                  </w:tcBorders>
                  <w:vAlign w:val="center"/>
                </w:tcPr>
                <w:p w14:paraId="2A8CEF6E"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7BCA1E4F"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B812554"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6B1F064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204112F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A0ABC7B" w14:textId="77777777" w:rsidTr="006117B4">
              <w:trPr>
                <w:trHeight w:val="20"/>
                <w:jc w:val="center"/>
              </w:trPr>
              <w:tc>
                <w:tcPr>
                  <w:tcW w:w="161" w:type="pct"/>
                  <w:vMerge w:val="restart"/>
                  <w:tcBorders>
                    <w:top w:val="nil"/>
                  </w:tcBorders>
                  <w:vAlign w:val="center"/>
                </w:tcPr>
                <w:p w14:paraId="24821009"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2CAE0150"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2A751DF3"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EF21246" w14:textId="77777777" w:rsidTr="006117B4">
              <w:trPr>
                <w:trHeight w:val="20"/>
                <w:jc w:val="center"/>
              </w:trPr>
              <w:tc>
                <w:tcPr>
                  <w:tcW w:w="161" w:type="pct"/>
                  <w:vMerge/>
                  <w:vAlign w:val="center"/>
                </w:tcPr>
                <w:p w14:paraId="38EDA648"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1010EBB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742F202B"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5CDB7D5" w14:textId="77777777" w:rsidTr="006117B4">
              <w:trPr>
                <w:trHeight w:val="20"/>
                <w:jc w:val="center"/>
              </w:trPr>
              <w:tc>
                <w:tcPr>
                  <w:tcW w:w="1143" w:type="pct"/>
                  <w:gridSpan w:val="2"/>
                  <w:vAlign w:val="center"/>
                </w:tcPr>
                <w:p w14:paraId="37B3DCA0"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0A23ADC3" w14:textId="77777777" w:rsidR="006117B4" w:rsidRPr="00241A23" w:rsidRDefault="006117B4" w:rsidP="006117B4">
                  <w:pPr>
                    <w:spacing w:line="320" w:lineRule="exact"/>
                    <w:jc w:val="left"/>
                    <w:rPr>
                      <w:rFonts w:ascii="ＭＳ 明朝" w:hAnsi="ＭＳ 明朝"/>
                      <w:color w:val="000000"/>
                      <w:kern w:val="0"/>
                      <w:szCs w:val="21"/>
                    </w:rPr>
                  </w:pPr>
                </w:p>
              </w:tc>
            </w:tr>
          </w:tbl>
          <w:p w14:paraId="10121D61" w14:textId="77777777" w:rsidR="006117B4" w:rsidRDefault="006117B4" w:rsidP="006117B4">
            <w:pPr>
              <w:pStyle w:val="a3"/>
              <w:ind w:leftChars="0" w:left="0" w:firstLineChars="0" w:firstLine="0"/>
              <w:rPr>
                <w:rFonts w:asciiTheme="minorEastAsia" w:eastAsiaTheme="minorEastAsia" w:hAnsiTheme="minorEastAsia"/>
                <w:szCs w:val="21"/>
              </w:rPr>
            </w:pPr>
          </w:p>
          <w:p w14:paraId="21FDD227"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2.耐震化天井工事の施工業務実績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793E8E68" w14:textId="77777777" w:rsidTr="006117B4">
              <w:trPr>
                <w:trHeight w:val="20"/>
                <w:jc w:val="center"/>
              </w:trPr>
              <w:tc>
                <w:tcPr>
                  <w:tcW w:w="5000" w:type="pct"/>
                  <w:gridSpan w:val="3"/>
                  <w:vAlign w:val="center"/>
                </w:tcPr>
                <w:p w14:paraId="2173F9B0" w14:textId="77777777"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耐震化天井工事に係る施工実績①</w:t>
                  </w:r>
                </w:p>
              </w:tc>
            </w:tr>
            <w:tr w:rsidR="006117B4" w:rsidRPr="00241A23" w14:paraId="7E3585B4" w14:textId="77777777" w:rsidTr="006117B4">
              <w:trPr>
                <w:trHeight w:val="20"/>
                <w:jc w:val="center"/>
              </w:trPr>
              <w:tc>
                <w:tcPr>
                  <w:tcW w:w="1143" w:type="pct"/>
                  <w:gridSpan w:val="2"/>
                  <w:vAlign w:val="center"/>
                </w:tcPr>
                <w:p w14:paraId="6FEA11D5"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01BB0182"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355DE10" w14:textId="77777777" w:rsidTr="006117B4">
              <w:trPr>
                <w:trHeight w:val="20"/>
                <w:jc w:val="center"/>
              </w:trPr>
              <w:tc>
                <w:tcPr>
                  <w:tcW w:w="1143" w:type="pct"/>
                  <w:gridSpan w:val="2"/>
                  <w:vAlign w:val="center"/>
                </w:tcPr>
                <w:p w14:paraId="6657546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3F4E2107"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081AFE1F" w14:textId="77777777" w:rsidTr="006117B4">
              <w:trPr>
                <w:trHeight w:val="20"/>
                <w:jc w:val="center"/>
              </w:trPr>
              <w:tc>
                <w:tcPr>
                  <w:tcW w:w="1143" w:type="pct"/>
                  <w:gridSpan w:val="2"/>
                  <w:vAlign w:val="center"/>
                </w:tcPr>
                <w:p w14:paraId="0034E176"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07BA109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6252FA1" w14:textId="77777777" w:rsidTr="006117B4">
              <w:trPr>
                <w:trHeight w:val="20"/>
                <w:jc w:val="center"/>
              </w:trPr>
              <w:tc>
                <w:tcPr>
                  <w:tcW w:w="1143" w:type="pct"/>
                  <w:gridSpan w:val="2"/>
                  <w:tcBorders>
                    <w:bottom w:val="single" w:sz="4" w:space="0" w:color="auto"/>
                  </w:tcBorders>
                  <w:vAlign w:val="center"/>
                </w:tcPr>
                <w:p w14:paraId="0E93B2E3"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53426B8F"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0DFC578" w14:textId="77777777" w:rsidTr="006117B4">
              <w:trPr>
                <w:trHeight w:val="20"/>
                <w:jc w:val="center"/>
              </w:trPr>
              <w:tc>
                <w:tcPr>
                  <w:tcW w:w="1143" w:type="pct"/>
                  <w:gridSpan w:val="2"/>
                  <w:tcBorders>
                    <w:bottom w:val="single" w:sz="4" w:space="0" w:color="auto"/>
                  </w:tcBorders>
                  <w:vAlign w:val="center"/>
                </w:tcPr>
                <w:p w14:paraId="4BA115C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7DCDF292"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C0757FA"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03A7854F"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4CB1CCB7"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B7678B9" w14:textId="77777777" w:rsidTr="006117B4">
              <w:trPr>
                <w:trHeight w:val="20"/>
                <w:jc w:val="center"/>
              </w:trPr>
              <w:tc>
                <w:tcPr>
                  <w:tcW w:w="161" w:type="pct"/>
                  <w:vMerge w:val="restart"/>
                  <w:tcBorders>
                    <w:top w:val="nil"/>
                  </w:tcBorders>
                  <w:vAlign w:val="center"/>
                </w:tcPr>
                <w:p w14:paraId="20C7074F"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0E70345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0194FB39"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C28332A" w14:textId="77777777" w:rsidTr="006117B4">
              <w:trPr>
                <w:trHeight w:val="20"/>
                <w:jc w:val="center"/>
              </w:trPr>
              <w:tc>
                <w:tcPr>
                  <w:tcW w:w="161" w:type="pct"/>
                  <w:vMerge/>
                  <w:vAlign w:val="center"/>
                </w:tcPr>
                <w:p w14:paraId="1B0221D5"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3BD8B86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042720F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16785FA" w14:textId="77777777" w:rsidTr="006117B4">
              <w:trPr>
                <w:trHeight w:val="20"/>
                <w:jc w:val="center"/>
              </w:trPr>
              <w:tc>
                <w:tcPr>
                  <w:tcW w:w="1143" w:type="pct"/>
                  <w:gridSpan w:val="2"/>
                  <w:vAlign w:val="center"/>
                </w:tcPr>
                <w:p w14:paraId="5D3FBC2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71213126" w14:textId="77777777" w:rsidR="006117B4" w:rsidRPr="00241A23" w:rsidRDefault="006117B4" w:rsidP="006117B4">
                  <w:pPr>
                    <w:spacing w:line="320" w:lineRule="exact"/>
                    <w:jc w:val="left"/>
                    <w:rPr>
                      <w:rFonts w:ascii="ＭＳ 明朝" w:hAnsi="ＭＳ 明朝"/>
                      <w:color w:val="000000"/>
                      <w:kern w:val="0"/>
                      <w:szCs w:val="21"/>
                    </w:rPr>
                  </w:pPr>
                </w:p>
              </w:tc>
            </w:tr>
          </w:tbl>
          <w:p w14:paraId="1B8B9560"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54EE3746"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3.落下防止措置の設計業務実績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039B0AA7" w14:textId="77777777" w:rsidTr="006117B4">
              <w:trPr>
                <w:trHeight w:val="20"/>
                <w:jc w:val="center"/>
              </w:trPr>
              <w:tc>
                <w:tcPr>
                  <w:tcW w:w="5000" w:type="pct"/>
                  <w:gridSpan w:val="3"/>
                  <w:vAlign w:val="center"/>
                </w:tcPr>
                <w:p w14:paraId="51CB697F" w14:textId="77777777" w:rsidR="006117B4" w:rsidRPr="00241A23" w:rsidRDefault="006117B4"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落下防止措置</w:t>
                  </w:r>
                  <w:r>
                    <w:rPr>
                      <w:rFonts w:ascii="ＭＳ 明朝" w:hAnsi="ＭＳ 明朝" w:hint="eastAsia"/>
                      <w:color w:val="000000"/>
                      <w:kern w:val="0"/>
                      <w:szCs w:val="21"/>
                    </w:rPr>
                    <w:t>に係る設計実績①</w:t>
                  </w:r>
                </w:p>
              </w:tc>
            </w:tr>
            <w:tr w:rsidR="006117B4" w:rsidRPr="00241A23" w14:paraId="1F510892" w14:textId="77777777" w:rsidTr="006117B4">
              <w:trPr>
                <w:trHeight w:val="20"/>
                <w:jc w:val="center"/>
              </w:trPr>
              <w:tc>
                <w:tcPr>
                  <w:tcW w:w="1143" w:type="pct"/>
                  <w:gridSpan w:val="2"/>
                  <w:vAlign w:val="center"/>
                </w:tcPr>
                <w:p w14:paraId="6DF4502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50B3DDCE"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9153EA2" w14:textId="77777777" w:rsidTr="006117B4">
              <w:trPr>
                <w:trHeight w:val="20"/>
                <w:jc w:val="center"/>
              </w:trPr>
              <w:tc>
                <w:tcPr>
                  <w:tcW w:w="1143" w:type="pct"/>
                  <w:gridSpan w:val="2"/>
                  <w:vAlign w:val="center"/>
                </w:tcPr>
                <w:p w14:paraId="02C28FA0"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7D0CA4A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F2636D3" w14:textId="77777777" w:rsidTr="006117B4">
              <w:trPr>
                <w:trHeight w:val="20"/>
                <w:jc w:val="center"/>
              </w:trPr>
              <w:tc>
                <w:tcPr>
                  <w:tcW w:w="1143" w:type="pct"/>
                  <w:gridSpan w:val="2"/>
                  <w:vAlign w:val="center"/>
                </w:tcPr>
                <w:p w14:paraId="6F10C4F6"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7160F1B9"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DBEE35D" w14:textId="77777777" w:rsidTr="006117B4">
              <w:trPr>
                <w:trHeight w:val="20"/>
                <w:jc w:val="center"/>
              </w:trPr>
              <w:tc>
                <w:tcPr>
                  <w:tcW w:w="1143" w:type="pct"/>
                  <w:gridSpan w:val="2"/>
                  <w:tcBorders>
                    <w:bottom w:val="single" w:sz="4" w:space="0" w:color="auto"/>
                  </w:tcBorders>
                  <w:vAlign w:val="center"/>
                </w:tcPr>
                <w:p w14:paraId="681216CA"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190130EE"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7DC5B5A" w14:textId="77777777" w:rsidTr="006117B4">
              <w:trPr>
                <w:trHeight w:val="20"/>
                <w:jc w:val="center"/>
              </w:trPr>
              <w:tc>
                <w:tcPr>
                  <w:tcW w:w="1143" w:type="pct"/>
                  <w:gridSpan w:val="2"/>
                  <w:tcBorders>
                    <w:bottom w:val="single" w:sz="4" w:space="0" w:color="auto"/>
                  </w:tcBorders>
                  <w:vAlign w:val="center"/>
                </w:tcPr>
                <w:p w14:paraId="7F255CDE"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5768BB0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CF32110"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0BA97B0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7FE20552"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A4DAEF4" w14:textId="77777777" w:rsidTr="006117B4">
              <w:trPr>
                <w:trHeight w:val="20"/>
                <w:jc w:val="center"/>
              </w:trPr>
              <w:tc>
                <w:tcPr>
                  <w:tcW w:w="161" w:type="pct"/>
                  <w:vMerge w:val="restart"/>
                  <w:tcBorders>
                    <w:top w:val="nil"/>
                  </w:tcBorders>
                  <w:vAlign w:val="center"/>
                </w:tcPr>
                <w:p w14:paraId="36482979"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096BC573"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068292F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B6D8389" w14:textId="77777777" w:rsidTr="006117B4">
              <w:trPr>
                <w:trHeight w:val="20"/>
                <w:jc w:val="center"/>
              </w:trPr>
              <w:tc>
                <w:tcPr>
                  <w:tcW w:w="161" w:type="pct"/>
                  <w:vMerge/>
                  <w:vAlign w:val="center"/>
                </w:tcPr>
                <w:p w14:paraId="713DA592"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6505D78F"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2C2B7D2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FE75D7F" w14:textId="77777777" w:rsidTr="006117B4">
              <w:trPr>
                <w:trHeight w:val="20"/>
                <w:jc w:val="center"/>
              </w:trPr>
              <w:tc>
                <w:tcPr>
                  <w:tcW w:w="1143" w:type="pct"/>
                  <w:gridSpan w:val="2"/>
                  <w:vAlign w:val="center"/>
                </w:tcPr>
                <w:p w14:paraId="535BD8FD"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05A040EC" w14:textId="77777777" w:rsidR="006117B4" w:rsidRPr="00241A23" w:rsidRDefault="006117B4" w:rsidP="006117B4">
                  <w:pPr>
                    <w:spacing w:line="320" w:lineRule="exact"/>
                    <w:jc w:val="left"/>
                    <w:rPr>
                      <w:rFonts w:ascii="ＭＳ 明朝" w:hAnsi="ＭＳ 明朝"/>
                      <w:color w:val="000000"/>
                      <w:kern w:val="0"/>
                      <w:szCs w:val="21"/>
                    </w:rPr>
                  </w:pPr>
                </w:p>
              </w:tc>
            </w:tr>
          </w:tbl>
          <w:p w14:paraId="19FAC115"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43CE047E"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518F22A6"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7B312214"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26F5490F"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2B009E97" w14:textId="77777777" w:rsidR="006117B4" w:rsidRDefault="006117B4" w:rsidP="006117B4">
            <w:pPr>
              <w:tabs>
                <w:tab w:val="left" w:pos="8073"/>
                <w:tab w:val="left" w:leader="middleDot" w:pos="8177"/>
              </w:tabs>
              <w:rPr>
                <w:rFonts w:asciiTheme="minorEastAsia" w:eastAsiaTheme="minorEastAsia" w:hAnsiTheme="minorEastAsia"/>
                <w:szCs w:val="21"/>
              </w:rPr>
            </w:pPr>
          </w:p>
          <w:p w14:paraId="51D0CE09"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4.落下防止措置の施工業務実績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250963DC" w14:textId="77777777" w:rsidTr="006117B4">
              <w:trPr>
                <w:trHeight w:val="20"/>
                <w:jc w:val="center"/>
              </w:trPr>
              <w:tc>
                <w:tcPr>
                  <w:tcW w:w="5000" w:type="pct"/>
                  <w:gridSpan w:val="3"/>
                  <w:vAlign w:val="center"/>
                </w:tcPr>
                <w:p w14:paraId="527D1E8A" w14:textId="77777777" w:rsidR="006117B4" w:rsidRPr="00241A23" w:rsidRDefault="006117B4"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落下防止措置</w:t>
                  </w:r>
                  <w:r>
                    <w:rPr>
                      <w:rFonts w:ascii="ＭＳ 明朝" w:hAnsi="ＭＳ 明朝" w:hint="eastAsia"/>
                      <w:color w:val="000000"/>
                      <w:kern w:val="0"/>
                      <w:szCs w:val="21"/>
                    </w:rPr>
                    <w:t>に係る施工実績①</w:t>
                  </w:r>
                </w:p>
              </w:tc>
            </w:tr>
            <w:tr w:rsidR="006117B4" w:rsidRPr="00241A23" w14:paraId="00439E3E" w14:textId="77777777" w:rsidTr="006117B4">
              <w:trPr>
                <w:trHeight w:val="20"/>
                <w:jc w:val="center"/>
              </w:trPr>
              <w:tc>
                <w:tcPr>
                  <w:tcW w:w="1143" w:type="pct"/>
                  <w:gridSpan w:val="2"/>
                  <w:vAlign w:val="center"/>
                </w:tcPr>
                <w:p w14:paraId="7448AC96"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2311E324"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01D6F81" w14:textId="77777777" w:rsidTr="006117B4">
              <w:trPr>
                <w:trHeight w:val="20"/>
                <w:jc w:val="center"/>
              </w:trPr>
              <w:tc>
                <w:tcPr>
                  <w:tcW w:w="1143" w:type="pct"/>
                  <w:gridSpan w:val="2"/>
                  <w:vAlign w:val="center"/>
                </w:tcPr>
                <w:p w14:paraId="3D1A72E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3AB72BF0"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08F4B252" w14:textId="77777777" w:rsidTr="006117B4">
              <w:trPr>
                <w:trHeight w:val="20"/>
                <w:jc w:val="center"/>
              </w:trPr>
              <w:tc>
                <w:tcPr>
                  <w:tcW w:w="1143" w:type="pct"/>
                  <w:gridSpan w:val="2"/>
                  <w:vAlign w:val="center"/>
                </w:tcPr>
                <w:p w14:paraId="244B6F1F"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7CF2C822"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210D1BE" w14:textId="77777777" w:rsidTr="006117B4">
              <w:trPr>
                <w:trHeight w:val="20"/>
                <w:jc w:val="center"/>
              </w:trPr>
              <w:tc>
                <w:tcPr>
                  <w:tcW w:w="1143" w:type="pct"/>
                  <w:gridSpan w:val="2"/>
                  <w:tcBorders>
                    <w:bottom w:val="single" w:sz="4" w:space="0" w:color="auto"/>
                  </w:tcBorders>
                  <w:vAlign w:val="center"/>
                </w:tcPr>
                <w:p w14:paraId="2E69B1E8"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27DADB03"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08F2DBAD" w14:textId="77777777" w:rsidTr="006117B4">
              <w:trPr>
                <w:trHeight w:val="20"/>
                <w:jc w:val="center"/>
              </w:trPr>
              <w:tc>
                <w:tcPr>
                  <w:tcW w:w="1143" w:type="pct"/>
                  <w:gridSpan w:val="2"/>
                  <w:tcBorders>
                    <w:bottom w:val="single" w:sz="4" w:space="0" w:color="auto"/>
                  </w:tcBorders>
                  <w:vAlign w:val="center"/>
                </w:tcPr>
                <w:p w14:paraId="2A4B1CB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1E99AF9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9C9CD7C"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67E233D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6BEACD10"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DA570D3" w14:textId="77777777" w:rsidTr="006117B4">
              <w:trPr>
                <w:trHeight w:val="20"/>
                <w:jc w:val="center"/>
              </w:trPr>
              <w:tc>
                <w:tcPr>
                  <w:tcW w:w="161" w:type="pct"/>
                  <w:vMerge w:val="restart"/>
                  <w:tcBorders>
                    <w:top w:val="nil"/>
                  </w:tcBorders>
                  <w:vAlign w:val="center"/>
                </w:tcPr>
                <w:p w14:paraId="3DDCCC76"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5A9CB078"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482AD11F"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4B5062D" w14:textId="77777777" w:rsidTr="006117B4">
              <w:trPr>
                <w:trHeight w:val="20"/>
                <w:jc w:val="center"/>
              </w:trPr>
              <w:tc>
                <w:tcPr>
                  <w:tcW w:w="161" w:type="pct"/>
                  <w:vMerge/>
                  <w:vAlign w:val="center"/>
                </w:tcPr>
                <w:p w14:paraId="3EE60AF8"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1A3FAE6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181264E3"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4B99FB1" w14:textId="77777777" w:rsidTr="006117B4">
              <w:trPr>
                <w:trHeight w:val="20"/>
                <w:jc w:val="center"/>
              </w:trPr>
              <w:tc>
                <w:tcPr>
                  <w:tcW w:w="1143" w:type="pct"/>
                  <w:gridSpan w:val="2"/>
                  <w:vAlign w:val="center"/>
                </w:tcPr>
                <w:p w14:paraId="7FBA982D"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346D0084" w14:textId="77777777" w:rsidR="006117B4" w:rsidRPr="00241A23" w:rsidRDefault="006117B4" w:rsidP="006117B4">
                  <w:pPr>
                    <w:spacing w:line="320" w:lineRule="exact"/>
                    <w:jc w:val="left"/>
                    <w:rPr>
                      <w:rFonts w:ascii="ＭＳ 明朝" w:hAnsi="ＭＳ 明朝"/>
                      <w:color w:val="000000"/>
                      <w:kern w:val="0"/>
                      <w:szCs w:val="21"/>
                    </w:rPr>
                  </w:pPr>
                </w:p>
              </w:tc>
            </w:tr>
          </w:tbl>
          <w:p w14:paraId="70303E09" w14:textId="77777777" w:rsidR="006117B4" w:rsidRPr="00557C72" w:rsidRDefault="006117B4" w:rsidP="006117B4">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tc>
      </w:tr>
    </w:tbl>
    <w:p w14:paraId="062C36F7" w14:textId="77777777" w:rsidR="006117B4" w:rsidRDefault="006117B4" w:rsidP="006117B4"/>
    <w:p w14:paraId="694563F7" w14:textId="77777777" w:rsidR="00A44717" w:rsidRDefault="00A44717" w:rsidP="006117B4"/>
    <w:tbl>
      <w:tblPr>
        <w:tblStyle w:val="ae"/>
        <w:tblW w:w="0" w:type="auto"/>
        <w:tblInd w:w="210" w:type="dxa"/>
        <w:tblLook w:val="04A0" w:firstRow="1" w:lastRow="0" w:firstColumn="1" w:lastColumn="0" w:noHBand="0" w:noVBand="1"/>
      </w:tblPr>
      <w:tblGrid>
        <w:gridCol w:w="1486"/>
        <w:gridCol w:w="7534"/>
      </w:tblGrid>
      <w:tr w:rsidR="006117B4" w14:paraId="4F820594" w14:textId="77777777" w:rsidTr="006117B4">
        <w:trPr>
          <w:tblHeader/>
        </w:trPr>
        <w:tc>
          <w:tcPr>
            <w:tcW w:w="1486" w:type="dxa"/>
            <w:shd w:val="clear" w:color="auto" w:fill="D9D9D9" w:themeFill="background1" w:themeFillShade="D9"/>
          </w:tcPr>
          <w:p w14:paraId="2618EA73"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5-3</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14:paraId="24E710F3"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配置技術者</w:t>
            </w:r>
            <w:r w:rsidR="00963198">
              <w:rPr>
                <w:rFonts w:asciiTheme="minorEastAsia" w:eastAsiaTheme="minorEastAsia" w:hAnsiTheme="minorEastAsia" w:hint="eastAsia"/>
                <w:szCs w:val="21"/>
              </w:rPr>
              <w:t>に</w:t>
            </w:r>
            <w:r>
              <w:rPr>
                <w:rFonts w:asciiTheme="minorEastAsia" w:eastAsiaTheme="minorEastAsia" w:hAnsiTheme="minorEastAsia" w:hint="eastAsia"/>
                <w:szCs w:val="21"/>
              </w:rPr>
              <w:t>関する実績及び実施体制</w:t>
            </w:r>
          </w:p>
        </w:tc>
      </w:tr>
      <w:tr w:rsidR="006117B4" w14:paraId="5389595E" w14:textId="77777777" w:rsidTr="006117B4">
        <w:trPr>
          <w:trHeight w:val="13497"/>
        </w:trPr>
        <w:tc>
          <w:tcPr>
            <w:tcW w:w="9020" w:type="dxa"/>
            <w:gridSpan w:val="2"/>
          </w:tcPr>
          <w:p w14:paraId="4A1CEDA9"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1.管理技術者（設計）の設計業務実績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005448DB" w14:textId="77777777" w:rsidTr="006117B4">
              <w:trPr>
                <w:trHeight w:val="20"/>
                <w:jc w:val="center"/>
              </w:trPr>
              <w:tc>
                <w:tcPr>
                  <w:tcW w:w="5000" w:type="pct"/>
                  <w:gridSpan w:val="3"/>
                  <w:vAlign w:val="center"/>
                </w:tcPr>
                <w:p w14:paraId="52D63FA4" w14:textId="77777777"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管理技術者の落下防止措置</w:t>
                  </w:r>
                  <w:r w:rsidR="002E1803">
                    <w:rPr>
                      <w:rFonts w:ascii="ＭＳ 明朝" w:hAnsi="ＭＳ 明朝" w:hint="eastAsia"/>
                      <w:color w:val="000000"/>
                      <w:kern w:val="0"/>
                      <w:szCs w:val="21"/>
                    </w:rPr>
                    <w:t>に係る</w:t>
                  </w:r>
                  <w:r>
                    <w:rPr>
                      <w:rFonts w:ascii="ＭＳ 明朝" w:hAnsi="ＭＳ 明朝" w:hint="eastAsia"/>
                      <w:color w:val="000000"/>
                      <w:kern w:val="0"/>
                      <w:szCs w:val="21"/>
                    </w:rPr>
                    <w:t>設計業務実績①</w:t>
                  </w:r>
                </w:p>
              </w:tc>
            </w:tr>
            <w:tr w:rsidR="006117B4" w:rsidRPr="00241A23" w14:paraId="35BBCF99" w14:textId="77777777" w:rsidTr="006117B4">
              <w:trPr>
                <w:trHeight w:val="20"/>
                <w:jc w:val="center"/>
              </w:trPr>
              <w:tc>
                <w:tcPr>
                  <w:tcW w:w="1143" w:type="pct"/>
                  <w:gridSpan w:val="2"/>
                  <w:vAlign w:val="center"/>
                </w:tcPr>
                <w:p w14:paraId="3C7B979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6C73E8E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94F93EC" w14:textId="77777777" w:rsidTr="006117B4">
              <w:trPr>
                <w:trHeight w:val="20"/>
                <w:jc w:val="center"/>
              </w:trPr>
              <w:tc>
                <w:tcPr>
                  <w:tcW w:w="1143" w:type="pct"/>
                  <w:gridSpan w:val="2"/>
                  <w:vAlign w:val="center"/>
                </w:tcPr>
                <w:p w14:paraId="0117F20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0EACE16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05953B0" w14:textId="77777777" w:rsidTr="006117B4">
              <w:trPr>
                <w:trHeight w:val="20"/>
                <w:jc w:val="center"/>
              </w:trPr>
              <w:tc>
                <w:tcPr>
                  <w:tcW w:w="1143" w:type="pct"/>
                  <w:gridSpan w:val="2"/>
                  <w:vAlign w:val="center"/>
                </w:tcPr>
                <w:p w14:paraId="1CEA748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698437B0"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067FC230" w14:textId="77777777" w:rsidTr="006117B4">
              <w:trPr>
                <w:trHeight w:val="20"/>
                <w:jc w:val="center"/>
              </w:trPr>
              <w:tc>
                <w:tcPr>
                  <w:tcW w:w="1143" w:type="pct"/>
                  <w:gridSpan w:val="2"/>
                  <w:tcBorders>
                    <w:bottom w:val="single" w:sz="4" w:space="0" w:color="auto"/>
                  </w:tcBorders>
                  <w:vAlign w:val="center"/>
                </w:tcPr>
                <w:p w14:paraId="4DEC429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7BC31814"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A1731DF" w14:textId="77777777" w:rsidTr="006117B4">
              <w:trPr>
                <w:trHeight w:val="20"/>
                <w:jc w:val="center"/>
              </w:trPr>
              <w:tc>
                <w:tcPr>
                  <w:tcW w:w="1143" w:type="pct"/>
                  <w:gridSpan w:val="2"/>
                  <w:tcBorders>
                    <w:bottom w:val="single" w:sz="4" w:space="0" w:color="auto"/>
                  </w:tcBorders>
                  <w:vAlign w:val="center"/>
                </w:tcPr>
                <w:p w14:paraId="6E4955E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0E721834"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CB1EF58"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76E10D9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32D2D13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392F51A" w14:textId="77777777" w:rsidTr="006117B4">
              <w:trPr>
                <w:trHeight w:val="20"/>
                <w:jc w:val="center"/>
              </w:trPr>
              <w:tc>
                <w:tcPr>
                  <w:tcW w:w="161" w:type="pct"/>
                  <w:vMerge w:val="restart"/>
                  <w:tcBorders>
                    <w:top w:val="nil"/>
                  </w:tcBorders>
                  <w:vAlign w:val="center"/>
                </w:tcPr>
                <w:p w14:paraId="3137E92C"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48F90D88"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1588FE5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0467F92" w14:textId="77777777" w:rsidTr="006117B4">
              <w:trPr>
                <w:trHeight w:val="20"/>
                <w:jc w:val="center"/>
              </w:trPr>
              <w:tc>
                <w:tcPr>
                  <w:tcW w:w="161" w:type="pct"/>
                  <w:vMerge/>
                  <w:vAlign w:val="center"/>
                </w:tcPr>
                <w:p w14:paraId="77D1AC93"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41D6843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5D9AA20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09C2866" w14:textId="77777777" w:rsidTr="006117B4">
              <w:trPr>
                <w:trHeight w:val="20"/>
                <w:jc w:val="center"/>
              </w:trPr>
              <w:tc>
                <w:tcPr>
                  <w:tcW w:w="5000" w:type="pct"/>
                  <w:gridSpan w:val="3"/>
                  <w:vAlign w:val="center"/>
                </w:tcPr>
                <w:p w14:paraId="7B98D123" w14:textId="77777777"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管理技術者の技術力に関する調書</w:t>
                  </w:r>
                </w:p>
              </w:tc>
            </w:tr>
            <w:tr w:rsidR="006117B4" w:rsidRPr="00241A23" w14:paraId="69471686" w14:textId="77777777" w:rsidTr="006117B4">
              <w:trPr>
                <w:trHeight w:val="2214"/>
                <w:jc w:val="center"/>
              </w:trPr>
              <w:tc>
                <w:tcPr>
                  <w:tcW w:w="5000" w:type="pct"/>
                  <w:gridSpan w:val="3"/>
                </w:tcPr>
                <w:p w14:paraId="71C68E1E" w14:textId="77777777" w:rsidR="006117B4" w:rsidRDefault="006117B4" w:rsidP="006117B4">
                  <w:pPr>
                    <w:spacing w:line="320" w:lineRule="exact"/>
                    <w:jc w:val="left"/>
                    <w:rPr>
                      <w:rFonts w:ascii="ＭＳ 明朝" w:hAnsi="ＭＳ 明朝"/>
                      <w:color w:val="000000"/>
                      <w:kern w:val="0"/>
                      <w:szCs w:val="21"/>
                    </w:rPr>
                  </w:pPr>
                  <w:r>
                    <w:rPr>
                      <w:rFonts w:ascii="ＭＳ 明朝" w:hAnsi="ＭＳ 明朝" w:hint="eastAsia"/>
                      <w:color w:val="000000"/>
                      <w:kern w:val="0"/>
                      <w:szCs w:val="21"/>
                    </w:rPr>
                    <w:t>※「設計において、耐震化天井工事並びに落下防止措置の設計趣旨・内容を総括的に反映できる一級建築士」について記述すること。</w:t>
                  </w:r>
                </w:p>
              </w:tc>
            </w:tr>
            <w:tr w:rsidR="006117B4" w:rsidRPr="00241A23" w14:paraId="24B1BCBE" w14:textId="77777777" w:rsidTr="006117B4">
              <w:trPr>
                <w:trHeight w:val="20"/>
                <w:jc w:val="center"/>
              </w:trPr>
              <w:tc>
                <w:tcPr>
                  <w:tcW w:w="1143" w:type="pct"/>
                  <w:gridSpan w:val="2"/>
                  <w:vAlign w:val="center"/>
                </w:tcPr>
                <w:p w14:paraId="6737F5CF"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68DDEBF3" w14:textId="77777777" w:rsidR="006117B4" w:rsidRPr="00241A23" w:rsidRDefault="006117B4" w:rsidP="006117B4">
                  <w:pPr>
                    <w:spacing w:line="320" w:lineRule="exact"/>
                    <w:jc w:val="left"/>
                    <w:rPr>
                      <w:rFonts w:ascii="ＭＳ 明朝" w:hAnsi="ＭＳ 明朝"/>
                      <w:color w:val="000000"/>
                      <w:kern w:val="0"/>
                      <w:szCs w:val="21"/>
                    </w:rPr>
                  </w:pPr>
                </w:p>
              </w:tc>
            </w:tr>
          </w:tbl>
          <w:p w14:paraId="51A29B57" w14:textId="77777777" w:rsidR="006117B4" w:rsidRDefault="006117B4" w:rsidP="006117B4">
            <w:pPr>
              <w:pStyle w:val="a3"/>
              <w:ind w:leftChars="0" w:left="0" w:firstLineChars="0" w:firstLine="0"/>
              <w:rPr>
                <w:rFonts w:asciiTheme="minorEastAsia" w:eastAsiaTheme="minorEastAsia" w:hAnsiTheme="minorEastAsia"/>
                <w:szCs w:val="21"/>
              </w:rPr>
            </w:pPr>
          </w:p>
          <w:p w14:paraId="662E3C09" w14:textId="77777777"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2.設計担当者の設計業務実績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2B9B4463" w14:textId="77777777" w:rsidTr="006117B4">
              <w:trPr>
                <w:trHeight w:val="20"/>
                <w:jc w:val="center"/>
              </w:trPr>
              <w:tc>
                <w:tcPr>
                  <w:tcW w:w="5000" w:type="pct"/>
                  <w:gridSpan w:val="3"/>
                  <w:vAlign w:val="center"/>
                </w:tcPr>
                <w:p w14:paraId="16C20089" w14:textId="77777777" w:rsidR="006117B4" w:rsidRPr="00241A23" w:rsidRDefault="006117B4"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設計担当者の落下防止措置</w:t>
                  </w:r>
                  <w:r w:rsidR="002E1803">
                    <w:rPr>
                      <w:rFonts w:ascii="ＭＳ 明朝" w:hAnsi="ＭＳ 明朝" w:hint="eastAsia"/>
                      <w:color w:val="000000"/>
                      <w:kern w:val="0"/>
                      <w:szCs w:val="21"/>
                    </w:rPr>
                    <w:t>に係る</w:t>
                  </w:r>
                  <w:r>
                    <w:rPr>
                      <w:rFonts w:ascii="ＭＳ 明朝" w:hAnsi="ＭＳ 明朝" w:hint="eastAsia"/>
                      <w:color w:val="000000"/>
                      <w:kern w:val="0"/>
                      <w:szCs w:val="21"/>
                    </w:rPr>
                    <w:t>設計業務実績①</w:t>
                  </w:r>
                </w:p>
              </w:tc>
            </w:tr>
            <w:tr w:rsidR="006117B4" w:rsidRPr="00241A23" w14:paraId="51C9D4A4" w14:textId="77777777" w:rsidTr="006117B4">
              <w:trPr>
                <w:trHeight w:val="20"/>
                <w:jc w:val="center"/>
              </w:trPr>
              <w:tc>
                <w:tcPr>
                  <w:tcW w:w="1143" w:type="pct"/>
                  <w:gridSpan w:val="2"/>
                  <w:vAlign w:val="center"/>
                </w:tcPr>
                <w:p w14:paraId="7E9B61C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2A030B00"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509E472" w14:textId="77777777" w:rsidTr="006117B4">
              <w:trPr>
                <w:trHeight w:val="20"/>
                <w:jc w:val="center"/>
              </w:trPr>
              <w:tc>
                <w:tcPr>
                  <w:tcW w:w="1143" w:type="pct"/>
                  <w:gridSpan w:val="2"/>
                  <w:vAlign w:val="center"/>
                </w:tcPr>
                <w:p w14:paraId="46EF8905"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6E685ECE"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7E0DC98" w14:textId="77777777" w:rsidTr="006117B4">
              <w:trPr>
                <w:trHeight w:val="20"/>
                <w:jc w:val="center"/>
              </w:trPr>
              <w:tc>
                <w:tcPr>
                  <w:tcW w:w="1143" w:type="pct"/>
                  <w:gridSpan w:val="2"/>
                  <w:vAlign w:val="center"/>
                </w:tcPr>
                <w:p w14:paraId="578DBA8F"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733AF549"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E1B8CEC" w14:textId="77777777" w:rsidTr="006117B4">
              <w:trPr>
                <w:trHeight w:val="20"/>
                <w:jc w:val="center"/>
              </w:trPr>
              <w:tc>
                <w:tcPr>
                  <w:tcW w:w="1143" w:type="pct"/>
                  <w:gridSpan w:val="2"/>
                  <w:tcBorders>
                    <w:bottom w:val="single" w:sz="4" w:space="0" w:color="auto"/>
                  </w:tcBorders>
                  <w:vAlign w:val="center"/>
                </w:tcPr>
                <w:p w14:paraId="487B7C6C"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446126D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9D88AAA" w14:textId="77777777" w:rsidTr="006117B4">
              <w:trPr>
                <w:trHeight w:val="20"/>
                <w:jc w:val="center"/>
              </w:trPr>
              <w:tc>
                <w:tcPr>
                  <w:tcW w:w="1143" w:type="pct"/>
                  <w:gridSpan w:val="2"/>
                  <w:tcBorders>
                    <w:bottom w:val="single" w:sz="4" w:space="0" w:color="auto"/>
                  </w:tcBorders>
                  <w:vAlign w:val="center"/>
                </w:tcPr>
                <w:p w14:paraId="61FA27E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54D8BD07"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D6ADBBD"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234C5C6C"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43826BB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717A04A" w14:textId="77777777" w:rsidTr="006117B4">
              <w:trPr>
                <w:trHeight w:val="20"/>
                <w:jc w:val="center"/>
              </w:trPr>
              <w:tc>
                <w:tcPr>
                  <w:tcW w:w="161" w:type="pct"/>
                  <w:vMerge w:val="restart"/>
                  <w:tcBorders>
                    <w:top w:val="nil"/>
                  </w:tcBorders>
                  <w:vAlign w:val="center"/>
                </w:tcPr>
                <w:p w14:paraId="077CCB76"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599633A0"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72475F1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C5F3FBB" w14:textId="77777777" w:rsidTr="006117B4">
              <w:trPr>
                <w:trHeight w:val="20"/>
                <w:jc w:val="center"/>
              </w:trPr>
              <w:tc>
                <w:tcPr>
                  <w:tcW w:w="161" w:type="pct"/>
                  <w:vMerge/>
                  <w:vAlign w:val="center"/>
                </w:tcPr>
                <w:p w14:paraId="206D13DF"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13A01573"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7F63A288"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E215495" w14:textId="77777777" w:rsidTr="006117B4">
              <w:trPr>
                <w:trHeight w:val="20"/>
                <w:jc w:val="center"/>
              </w:trPr>
              <w:tc>
                <w:tcPr>
                  <w:tcW w:w="1143" w:type="pct"/>
                  <w:gridSpan w:val="2"/>
                  <w:vAlign w:val="center"/>
                </w:tcPr>
                <w:p w14:paraId="5D1CBA6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32270616" w14:textId="77777777" w:rsidR="006117B4" w:rsidRPr="00241A23" w:rsidRDefault="006117B4" w:rsidP="006117B4">
                  <w:pPr>
                    <w:spacing w:line="320" w:lineRule="exact"/>
                    <w:jc w:val="left"/>
                    <w:rPr>
                      <w:rFonts w:ascii="ＭＳ 明朝" w:hAnsi="ＭＳ 明朝"/>
                      <w:color w:val="000000"/>
                      <w:kern w:val="0"/>
                      <w:szCs w:val="21"/>
                    </w:rPr>
                  </w:pPr>
                </w:p>
              </w:tc>
            </w:tr>
          </w:tbl>
          <w:p w14:paraId="7FB6A2C1" w14:textId="77777777" w:rsidR="006117B4" w:rsidRDefault="006117B4" w:rsidP="006117B4">
            <w:pPr>
              <w:pStyle w:val="a3"/>
              <w:ind w:leftChars="0" w:left="0" w:firstLineChars="0" w:firstLine="0"/>
              <w:rPr>
                <w:rFonts w:asciiTheme="minorEastAsia" w:eastAsiaTheme="minorEastAsia" w:hAnsiTheme="minorEastAsia"/>
                <w:szCs w:val="21"/>
              </w:rPr>
            </w:pPr>
          </w:p>
          <w:p w14:paraId="1C8EC305" w14:textId="77777777" w:rsidR="006117B4" w:rsidRDefault="006117B4" w:rsidP="006117B4">
            <w:pPr>
              <w:pStyle w:val="a3"/>
              <w:ind w:leftChars="0" w:left="0" w:firstLineChars="0" w:firstLine="0"/>
              <w:rPr>
                <w:rFonts w:asciiTheme="minorEastAsia" w:eastAsiaTheme="minorEastAsia" w:hAnsiTheme="minorEastAsia"/>
                <w:szCs w:val="21"/>
              </w:rPr>
            </w:pPr>
          </w:p>
          <w:p w14:paraId="2BDC68DD" w14:textId="77777777" w:rsidR="006117B4" w:rsidRDefault="006117B4" w:rsidP="006117B4">
            <w:pPr>
              <w:pStyle w:val="a3"/>
              <w:ind w:leftChars="0" w:left="0" w:firstLineChars="0" w:firstLine="0"/>
              <w:rPr>
                <w:rFonts w:asciiTheme="minorEastAsia" w:eastAsiaTheme="minorEastAsia" w:hAnsiTheme="minorEastAsia"/>
                <w:szCs w:val="21"/>
              </w:rPr>
            </w:pPr>
          </w:p>
          <w:p w14:paraId="41AFBC27" w14:textId="77777777" w:rsidR="006117B4" w:rsidRDefault="006117B4" w:rsidP="006117B4">
            <w:pPr>
              <w:pStyle w:val="a3"/>
              <w:ind w:leftChars="0" w:left="0" w:firstLineChars="0" w:firstLine="0"/>
              <w:rPr>
                <w:rFonts w:asciiTheme="minorEastAsia" w:eastAsiaTheme="minorEastAsia" w:hAnsiTheme="minorEastAsia"/>
                <w:szCs w:val="21"/>
              </w:rPr>
            </w:pPr>
          </w:p>
          <w:p w14:paraId="0DD20428" w14:textId="77777777" w:rsidR="006117B4" w:rsidRDefault="006117B4" w:rsidP="006117B4">
            <w:pPr>
              <w:pStyle w:val="a3"/>
              <w:ind w:leftChars="0" w:left="0" w:firstLineChars="0" w:firstLine="0"/>
              <w:rPr>
                <w:rFonts w:asciiTheme="minorEastAsia" w:eastAsiaTheme="minorEastAsia" w:hAnsiTheme="minorEastAsia"/>
                <w:szCs w:val="21"/>
              </w:rPr>
            </w:pPr>
          </w:p>
          <w:p w14:paraId="4CF619CB" w14:textId="77777777" w:rsidR="006117B4" w:rsidRDefault="006117B4" w:rsidP="006117B4">
            <w:pPr>
              <w:pStyle w:val="a3"/>
              <w:ind w:leftChars="0" w:left="0" w:firstLineChars="0" w:firstLine="0"/>
              <w:rPr>
                <w:rFonts w:asciiTheme="minorEastAsia" w:eastAsiaTheme="minorEastAsia" w:hAnsiTheme="minorEastAsia"/>
                <w:szCs w:val="21"/>
              </w:rPr>
            </w:pPr>
          </w:p>
          <w:p w14:paraId="1848617B" w14:textId="77777777" w:rsidR="006117B4" w:rsidRDefault="006117B4" w:rsidP="006117B4">
            <w:pPr>
              <w:pStyle w:val="a3"/>
              <w:ind w:leftChars="0" w:left="0" w:firstLineChars="0" w:firstLine="0"/>
              <w:rPr>
                <w:rFonts w:asciiTheme="minorEastAsia" w:eastAsiaTheme="minorEastAsia" w:hAnsiTheme="minorEastAsia"/>
                <w:szCs w:val="21"/>
              </w:rPr>
            </w:pPr>
          </w:p>
          <w:p w14:paraId="2BD07245" w14:textId="77777777" w:rsidR="006117B4" w:rsidRDefault="006117B4" w:rsidP="006117B4">
            <w:pPr>
              <w:pStyle w:val="a3"/>
              <w:ind w:leftChars="0" w:left="0" w:firstLineChars="0" w:firstLine="0"/>
              <w:rPr>
                <w:rFonts w:asciiTheme="minorEastAsia" w:eastAsiaTheme="minorEastAsia" w:hAnsiTheme="minorEastAsia"/>
                <w:szCs w:val="21"/>
              </w:rPr>
            </w:pPr>
          </w:p>
          <w:p w14:paraId="76BC7896" w14:textId="77777777" w:rsidR="006117B4" w:rsidRDefault="006117B4" w:rsidP="006117B4">
            <w:pPr>
              <w:pStyle w:val="a3"/>
              <w:ind w:leftChars="0" w:left="0" w:firstLineChars="0" w:firstLine="0"/>
              <w:rPr>
                <w:rFonts w:asciiTheme="minorEastAsia" w:eastAsiaTheme="minorEastAsia" w:hAnsiTheme="minorEastAsia"/>
                <w:szCs w:val="21"/>
              </w:rPr>
            </w:pPr>
          </w:p>
          <w:p w14:paraId="376B032F" w14:textId="77777777" w:rsidR="006117B4" w:rsidRDefault="006117B4" w:rsidP="006117B4">
            <w:pPr>
              <w:pStyle w:val="a3"/>
              <w:ind w:leftChars="0" w:left="0" w:firstLineChars="0" w:firstLine="0"/>
              <w:rPr>
                <w:rFonts w:asciiTheme="minorEastAsia" w:eastAsiaTheme="minorEastAsia" w:hAnsiTheme="minorEastAsia"/>
                <w:szCs w:val="21"/>
              </w:rPr>
            </w:pPr>
          </w:p>
          <w:p w14:paraId="1F66031C" w14:textId="77777777"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3.現場代理人の業務実績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27E0CF1B" w14:textId="77777777" w:rsidTr="006117B4">
              <w:trPr>
                <w:trHeight w:val="20"/>
                <w:jc w:val="center"/>
              </w:trPr>
              <w:tc>
                <w:tcPr>
                  <w:tcW w:w="5000" w:type="pct"/>
                  <w:gridSpan w:val="3"/>
                  <w:vAlign w:val="center"/>
                </w:tcPr>
                <w:p w14:paraId="27920544" w14:textId="77777777" w:rsidR="006117B4" w:rsidRPr="00241A23" w:rsidRDefault="000408C2"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現場代理人の落下防止措</w:t>
                  </w:r>
                  <w:r w:rsidR="006117B4">
                    <w:rPr>
                      <w:rFonts w:asciiTheme="minorEastAsia" w:eastAsiaTheme="minorEastAsia" w:hAnsiTheme="minorEastAsia" w:hint="eastAsia"/>
                      <w:szCs w:val="21"/>
                    </w:rPr>
                    <w:t>置</w:t>
                  </w:r>
                  <w:r w:rsidR="002E1803">
                    <w:rPr>
                      <w:rFonts w:asciiTheme="minorEastAsia" w:eastAsiaTheme="minorEastAsia" w:hAnsiTheme="minorEastAsia" w:hint="eastAsia"/>
                      <w:szCs w:val="21"/>
                    </w:rPr>
                    <w:t>に係る</w:t>
                  </w:r>
                  <w:r w:rsidR="006117B4">
                    <w:rPr>
                      <w:rFonts w:asciiTheme="minorEastAsia" w:eastAsiaTheme="minorEastAsia" w:hAnsiTheme="minorEastAsia" w:hint="eastAsia"/>
                      <w:szCs w:val="21"/>
                    </w:rPr>
                    <w:t>業務実績</w:t>
                  </w:r>
                  <w:r w:rsidR="006117B4">
                    <w:rPr>
                      <w:rFonts w:ascii="ＭＳ 明朝" w:hAnsi="ＭＳ 明朝" w:hint="eastAsia"/>
                      <w:color w:val="000000"/>
                      <w:kern w:val="0"/>
                      <w:szCs w:val="21"/>
                    </w:rPr>
                    <w:t>①</w:t>
                  </w:r>
                </w:p>
              </w:tc>
            </w:tr>
            <w:tr w:rsidR="006117B4" w:rsidRPr="00241A23" w14:paraId="1D2B1BBC" w14:textId="77777777" w:rsidTr="006117B4">
              <w:trPr>
                <w:trHeight w:val="20"/>
                <w:jc w:val="center"/>
              </w:trPr>
              <w:tc>
                <w:tcPr>
                  <w:tcW w:w="1143" w:type="pct"/>
                  <w:gridSpan w:val="2"/>
                  <w:vAlign w:val="center"/>
                </w:tcPr>
                <w:p w14:paraId="76760AA2"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2982E22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A381F62" w14:textId="77777777" w:rsidTr="006117B4">
              <w:trPr>
                <w:trHeight w:val="20"/>
                <w:jc w:val="center"/>
              </w:trPr>
              <w:tc>
                <w:tcPr>
                  <w:tcW w:w="1143" w:type="pct"/>
                  <w:gridSpan w:val="2"/>
                  <w:vAlign w:val="center"/>
                </w:tcPr>
                <w:p w14:paraId="19D3B0CC"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6932501C"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E0B38C8" w14:textId="77777777" w:rsidTr="006117B4">
              <w:trPr>
                <w:trHeight w:val="20"/>
                <w:jc w:val="center"/>
              </w:trPr>
              <w:tc>
                <w:tcPr>
                  <w:tcW w:w="1143" w:type="pct"/>
                  <w:gridSpan w:val="2"/>
                  <w:vAlign w:val="center"/>
                </w:tcPr>
                <w:p w14:paraId="6618CAF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602E5F4F"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644FB7E" w14:textId="77777777" w:rsidTr="006117B4">
              <w:trPr>
                <w:trHeight w:val="20"/>
                <w:jc w:val="center"/>
              </w:trPr>
              <w:tc>
                <w:tcPr>
                  <w:tcW w:w="1143" w:type="pct"/>
                  <w:gridSpan w:val="2"/>
                  <w:tcBorders>
                    <w:bottom w:val="single" w:sz="4" w:space="0" w:color="auto"/>
                  </w:tcBorders>
                  <w:vAlign w:val="center"/>
                </w:tcPr>
                <w:p w14:paraId="3F8E3DC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4EE3DA92"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B29BB88" w14:textId="77777777" w:rsidTr="006117B4">
              <w:trPr>
                <w:trHeight w:val="20"/>
                <w:jc w:val="center"/>
              </w:trPr>
              <w:tc>
                <w:tcPr>
                  <w:tcW w:w="1143" w:type="pct"/>
                  <w:gridSpan w:val="2"/>
                  <w:tcBorders>
                    <w:bottom w:val="single" w:sz="4" w:space="0" w:color="auto"/>
                  </w:tcBorders>
                  <w:vAlign w:val="center"/>
                </w:tcPr>
                <w:p w14:paraId="6F70CC30"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55564F3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6BE1813"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3B0C4658"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60F3743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38CA1E5" w14:textId="77777777" w:rsidTr="006117B4">
              <w:trPr>
                <w:trHeight w:val="20"/>
                <w:jc w:val="center"/>
              </w:trPr>
              <w:tc>
                <w:tcPr>
                  <w:tcW w:w="161" w:type="pct"/>
                  <w:vMerge w:val="restart"/>
                  <w:tcBorders>
                    <w:top w:val="nil"/>
                  </w:tcBorders>
                  <w:vAlign w:val="center"/>
                </w:tcPr>
                <w:p w14:paraId="75AE96A5"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45D640FC"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4787E5E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368C6911" w14:textId="77777777" w:rsidTr="006117B4">
              <w:trPr>
                <w:trHeight w:val="20"/>
                <w:jc w:val="center"/>
              </w:trPr>
              <w:tc>
                <w:tcPr>
                  <w:tcW w:w="161" w:type="pct"/>
                  <w:vMerge/>
                  <w:vAlign w:val="center"/>
                </w:tcPr>
                <w:p w14:paraId="052B9E25"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755E9DA5"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49D2C99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E5E2CD7" w14:textId="77777777" w:rsidTr="006117B4">
              <w:trPr>
                <w:trHeight w:val="20"/>
                <w:jc w:val="center"/>
              </w:trPr>
              <w:tc>
                <w:tcPr>
                  <w:tcW w:w="1143" w:type="pct"/>
                  <w:gridSpan w:val="2"/>
                  <w:vAlign w:val="center"/>
                </w:tcPr>
                <w:p w14:paraId="43A7886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0D284EA8"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F8DF70D" w14:textId="77777777" w:rsidTr="006117B4">
              <w:trPr>
                <w:trHeight w:val="20"/>
                <w:jc w:val="center"/>
              </w:trPr>
              <w:tc>
                <w:tcPr>
                  <w:tcW w:w="5000" w:type="pct"/>
                  <w:gridSpan w:val="3"/>
                  <w:vAlign w:val="center"/>
                </w:tcPr>
                <w:p w14:paraId="5DEB1B94" w14:textId="77777777" w:rsidR="006117B4" w:rsidRPr="00241A23" w:rsidRDefault="002E1803" w:rsidP="006117B4">
                  <w:pPr>
                    <w:spacing w:line="320" w:lineRule="exact"/>
                    <w:jc w:val="center"/>
                    <w:rPr>
                      <w:rFonts w:ascii="ＭＳ 明朝" w:hAnsi="ＭＳ 明朝"/>
                      <w:color w:val="000000"/>
                      <w:kern w:val="0"/>
                      <w:szCs w:val="21"/>
                    </w:rPr>
                  </w:pPr>
                  <w:r>
                    <w:rPr>
                      <w:rFonts w:asciiTheme="minorEastAsia" w:eastAsiaTheme="minorEastAsia" w:hAnsiTheme="minorEastAsia" w:hint="eastAsia"/>
                      <w:szCs w:val="21"/>
                    </w:rPr>
                    <w:t>現場代理人の耐震化天井工事に係る</w:t>
                  </w:r>
                  <w:r w:rsidR="006117B4">
                    <w:rPr>
                      <w:rFonts w:asciiTheme="minorEastAsia" w:eastAsiaTheme="minorEastAsia" w:hAnsiTheme="minorEastAsia" w:hint="eastAsia"/>
                      <w:szCs w:val="21"/>
                    </w:rPr>
                    <w:t>業務実績</w:t>
                  </w:r>
                  <w:r w:rsidR="006117B4">
                    <w:rPr>
                      <w:rFonts w:ascii="ＭＳ 明朝" w:hAnsi="ＭＳ 明朝" w:hint="eastAsia"/>
                      <w:color w:val="000000"/>
                      <w:kern w:val="0"/>
                      <w:szCs w:val="21"/>
                    </w:rPr>
                    <w:t>①</w:t>
                  </w:r>
                </w:p>
              </w:tc>
            </w:tr>
            <w:tr w:rsidR="006117B4" w:rsidRPr="00241A23" w14:paraId="7D702C6C" w14:textId="77777777" w:rsidTr="006117B4">
              <w:trPr>
                <w:trHeight w:val="20"/>
                <w:jc w:val="center"/>
              </w:trPr>
              <w:tc>
                <w:tcPr>
                  <w:tcW w:w="1143" w:type="pct"/>
                  <w:gridSpan w:val="2"/>
                  <w:vAlign w:val="center"/>
                </w:tcPr>
                <w:p w14:paraId="244B71FC"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7D60963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DF43A07" w14:textId="77777777" w:rsidTr="006117B4">
              <w:trPr>
                <w:trHeight w:val="20"/>
                <w:jc w:val="center"/>
              </w:trPr>
              <w:tc>
                <w:tcPr>
                  <w:tcW w:w="1143" w:type="pct"/>
                  <w:gridSpan w:val="2"/>
                  <w:vAlign w:val="center"/>
                </w:tcPr>
                <w:p w14:paraId="53652717"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6A9980EF"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3811A7C" w14:textId="77777777" w:rsidTr="006117B4">
              <w:trPr>
                <w:trHeight w:val="20"/>
                <w:jc w:val="center"/>
              </w:trPr>
              <w:tc>
                <w:tcPr>
                  <w:tcW w:w="1143" w:type="pct"/>
                  <w:gridSpan w:val="2"/>
                  <w:vAlign w:val="center"/>
                </w:tcPr>
                <w:p w14:paraId="3D62D2E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134259F0"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D453283" w14:textId="77777777" w:rsidTr="006117B4">
              <w:trPr>
                <w:trHeight w:val="20"/>
                <w:jc w:val="center"/>
              </w:trPr>
              <w:tc>
                <w:tcPr>
                  <w:tcW w:w="1143" w:type="pct"/>
                  <w:gridSpan w:val="2"/>
                  <w:tcBorders>
                    <w:bottom w:val="single" w:sz="4" w:space="0" w:color="auto"/>
                  </w:tcBorders>
                  <w:vAlign w:val="center"/>
                </w:tcPr>
                <w:p w14:paraId="3AE20022"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0B2BE03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D7CD725" w14:textId="77777777" w:rsidTr="006117B4">
              <w:trPr>
                <w:trHeight w:val="20"/>
                <w:jc w:val="center"/>
              </w:trPr>
              <w:tc>
                <w:tcPr>
                  <w:tcW w:w="1143" w:type="pct"/>
                  <w:gridSpan w:val="2"/>
                  <w:tcBorders>
                    <w:bottom w:val="single" w:sz="4" w:space="0" w:color="auto"/>
                  </w:tcBorders>
                  <w:vAlign w:val="center"/>
                </w:tcPr>
                <w:p w14:paraId="52AF9C96"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36170DE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7160CE1"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29566ED3"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73E659F5"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D052B49" w14:textId="77777777" w:rsidTr="006117B4">
              <w:trPr>
                <w:trHeight w:val="20"/>
                <w:jc w:val="center"/>
              </w:trPr>
              <w:tc>
                <w:tcPr>
                  <w:tcW w:w="161" w:type="pct"/>
                  <w:vMerge w:val="restart"/>
                  <w:tcBorders>
                    <w:top w:val="nil"/>
                  </w:tcBorders>
                  <w:vAlign w:val="center"/>
                </w:tcPr>
                <w:p w14:paraId="53F8FDC3"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122BFC82"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3C82B276"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502CA7D4" w14:textId="77777777" w:rsidTr="006117B4">
              <w:trPr>
                <w:trHeight w:val="20"/>
                <w:jc w:val="center"/>
              </w:trPr>
              <w:tc>
                <w:tcPr>
                  <w:tcW w:w="161" w:type="pct"/>
                  <w:vMerge/>
                  <w:vAlign w:val="center"/>
                </w:tcPr>
                <w:p w14:paraId="4A5A883B"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0E290AE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57937CEE"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ED994C6" w14:textId="77777777" w:rsidTr="006117B4">
              <w:trPr>
                <w:trHeight w:val="20"/>
                <w:jc w:val="center"/>
              </w:trPr>
              <w:tc>
                <w:tcPr>
                  <w:tcW w:w="1143" w:type="pct"/>
                  <w:gridSpan w:val="2"/>
                  <w:vAlign w:val="center"/>
                </w:tcPr>
                <w:p w14:paraId="5C2F430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1C2B9400" w14:textId="77777777" w:rsidR="006117B4" w:rsidRPr="00241A23" w:rsidRDefault="006117B4" w:rsidP="006117B4">
                  <w:pPr>
                    <w:spacing w:line="320" w:lineRule="exact"/>
                    <w:jc w:val="left"/>
                    <w:rPr>
                      <w:rFonts w:ascii="ＭＳ 明朝" w:hAnsi="ＭＳ 明朝"/>
                      <w:color w:val="000000"/>
                      <w:kern w:val="0"/>
                      <w:szCs w:val="21"/>
                    </w:rPr>
                  </w:pPr>
                </w:p>
              </w:tc>
            </w:tr>
          </w:tbl>
          <w:p w14:paraId="0C2D426E"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14:paraId="3F5A28EA" w14:textId="77777777" w:rsidR="006117B4" w:rsidRDefault="006117B4" w:rsidP="006117B4">
            <w:pPr>
              <w:pStyle w:val="a3"/>
              <w:ind w:leftChars="0" w:left="0" w:firstLineChars="0" w:firstLine="0"/>
              <w:rPr>
                <w:rFonts w:asciiTheme="minorEastAsia" w:eastAsiaTheme="minorEastAsia" w:hAnsiTheme="minorEastAsia"/>
                <w:szCs w:val="21"/>
              </w:rPr>
            </w:pPr>
          </w:p>
          <w:p w14:paraId="00E06045" w14:textId="77777777" w:rsidR="006117B4" w:rsidRPr="00495976"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3.実施体制</w:t>
            </w:r>
          </w:p>
          <w:p w14:paraId="3AD9E094" w14:textId="77777777" w:rsidR="006117B4" w:rsidRPr="00557C72"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※本工事の実施体制について、図等を用い記載してください。</w:t>
            </w:r>
          </w:p>
        </w:tc>
      </w:tr>
    </w:tbl>
    <w:p w14:paraId="57365B04" w14:textId="77777777" w:rsidR="006117B4" w:rsidRDefault="006117B4" w:rsidP="006117B4">
      <w:pPr>
        <w:pStyle w:val="a3"/>
        <w:ind w:leftChars="0" w:left="210" w:hangingChars="100" w:hanging="210"/>
        <w:rPr>
          <w:rFonts w:asciiTheme="minorEastAsia" w:eastAsiaTheme="minorEastAsia" w:hAnsiTheme="minorEastAsia"/>
          <w:szCs w:val="21"/>
        </w:rPr>
        <w:sectPr w:rsidR="006117B4" w:rsidSect="00D55F5F">
          <w:headerReference w:type="default" r:id="rId11"/>
          <w:footerReference w:type="default" r:id="rId12"/>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firstRow="1" w:lastRow="0" w:firstColumn="1" w:lastColumn="0" w:noHBand="0" w:noVBand="1"/>
      </w:tblPr>
      <w:tblGrid>
        <w:gridCol w:w="1486"/>
        <w:gridCol w:w="7534"/>
      </w:tblGrid>
      <w:tr w:rsidR="006117B4" w14:paraId="724D5827" w14:textId="77777777" w:rsidTr="006117B4">
        <w:trPr>
          <w:trHeight w:val="96"/>
        </w:trPr>
        <w:tc>
          <w:tcPr>
            <w:tcW w:w="1486" w:type="dxa"/>
            <w:shd w:val="clear" w:color="auto" w:fill="D9D9D9" w:themeFill="background1" w:themeFillShade="D9"/>
          </w:tcPr>
          <w:p w14:paraId="5B4E898F"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5-4</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14:paraId="6F001C5F" w14:textId="77777777" w:rsidR="006117B4" w:rsidRDefault="000408C2"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提案工法の</w:t>
            </w:r>
            <w:r w:rsidR="006117B4">
              <w:rPr>
                <w:rFonts w:asciiTheme="minorEastAsia" w:eastAsiaTheme="minorEastAsia" w:hAnsiTheme="minorEastAsia" w:hint="eastAsia"/>
                <w:szCs w:val="21"/>
              </w:rPr>
              <w:t>実績</w:t>
            </w:r>
          </w:p>
        </w:tc>
      </w:tr>
      <w:tr w:rsidR="006117B4" w14:paraId="43D713F8" w14:textId="77777777" w:rsidTr="006117B4">
        <w:trPr>
          <w:trHeight w:val="13372"/>
        </w:trPr>
        <w:tc>
          <w:tcPr>
            <w:tcW w:w="9020" w:type="dxa"/>
            <w:gridSpan w:val="2"/>
          </w:tcPr>
          <w:p w14:paraId="1C3BC2E3" w14:textId="77777777" w:rsidR="006117B4" w:rsidRDefault="006117B4" w:rsidP="006117B4">
            <w:pPr>
              <w:pStyle w:val="a3"/>
              <w:ind w:leftChars="0" w:left="0" w:firstLineChars="0" w:firstLine="0"/>
              <w:rPr>
                <w:rFonts w:asciiTheme="minorEastAsia" w:eastAsiaTheme="minorEastAsia" w:hAnsiTheme="minorEastAsia"/>
                <w:szCs w:val="21"/>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6117B4" w:rsidRPr="00241A23" w14:paraId="7202B603" w14:textId="77777777" w:rsidTr="006117B4">
              <w:trPr>
                <w:trHeight w:val="20"/>
                <w:jc w:val="center"/>
              </w:trPr>
              <w:tc>
                <w:tcPr>
                  <w:tcW w:w="5000" w:type="pct"/>
                  <w:gridSpan w:val="3"/>
                  <w:vAlign w:val="center"/>
                </w:tcPr>
                <w:p w14:paraId="3BB0358A" w14:textId="77777777" w:rsidR="006117B4" w:rsidRPr="00241A23" w:rsidRDefault="000408C2" w:rsidP="006117B4">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提案工法の</w:t>
                  </w:r>
                  <w:r w:rsidR="006117B4">
                    <w:rPr>
                      <w:rFonts w:ascii="ＭＳ 明朝" w:hAnsi="ＭＳ 明朝" w:hint="eastAsia"/>
                      <w:color w:val="000000"/>
                      <w:kern w:val="0"/>
                      <w:szCs w:val="21"/>
                    </w:rPr>
                    <w:t>実績①</w:t>
                  </w:r>
                </w:p>
              </w:tc>
            </w:tr>
            <w:tr w:rsidR="006117B4" w:rsidRPr="00241A23" w14:paraId="4C104D1C" w14:textId="77777777" w:rsidTr="006117B4">
              <w:trPr>
                <w:trHeight w:val="20"/>
                <w:jc w:val="center"/>
              </w:trPr>
              <w:tc>
                <w:tcPr>
                  <w:tcW w:w="1143" w:type="pct"/>
                  <w:gridSpan w:val="2"/>
                  <w:vAlign w:val="center"/>
                </w:tcPr>
                <w:p w14:paraId="6D0D8AD9"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14:paraId="3B94871E"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4D2B390E" w14:textId="77777777" w:rsidTr="006117B4">
              <w:trPr>
                <w:trHeight w:val="20"/>
                <w:jc w:val="center"/>
              </w:trPr>
              <w:tc>
                <w:tcPr>
                  <w:tcW w:w="1143" w:type="pct"/>
                  <w:gridSpan w:val="2"/>
                  <w:vAlign w:val="center"/>
                </w:tcPr>
                <w:p w14:paraId="286B0264"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受注者名</w:t>
                  </w:r>
                </w:p>
              </w:tc>
              <w:tc>
                <w:tcPr>
                  <w:tcW w:w="3857" w:type="pct"/>
                  <w:vAlign w:val="center"/>
                </w:tcPr>
                <w:p w14:paraId="2C477A4A"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52CA70F" w14:textId="77777777" w:rsidTr="006117B4">
              <w:trPr>
                <w:trHeight w:val="20"/>
                <w:jc w:val="center"/>
              </w:trPr>
              <w:tc>
                <w:tcPr>
                  <w:tcW w:w="1143" w:type="pct"/>
                  <w:gridSpan w:val="2"/>
                  <w:vAlign w:val="center"/>
                </w:tcPr>
                <w:p w14:paraId="0E38B59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14:paraId="309A293C"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BEB0862" w14:textId="77777777" w:rsidTr="006117B4">
              <w:trPr>
                <w:trHeight w:val="20"/>
                <w:jc w:val="center"/>
              </w:trPr>
              <w:tc>
                <w:tcPr>
                  <w:tcW w:w="1143" w:type="pct"/>
                  <w:gridSpan w:val="2"/>
                  <w:vAlign w:val="center"/>
                </w:tcPr>
                <w:p w14:paraId="3D11B022"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14:paraId="6A9EDF57"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13CF978E" w14:textId="77777777" w:rsidTr="006117B4">
              <w:trPr>
                <w:trHeight w:val="20"/>
                <w:jc w:val="center"/>
              </w:trPr>
              <w:tc>
                <w:tcPr>
                  <w:tcW w:w="1143" w:type="pct"/>
                  <w:gridSpan w:val="2"/>
                  <w:tcBorders>
                    <w:bottom w:val="single" w:sz="4" w:space="0" w:color="auto"/>
                  </w:tcBorders>
                  <w:vAlign w:val="center"/>
                </w:tcPr>
                <w:p w14:paraId="32AD9A8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14:paraId="490D06E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749306B7" w14:textId="77777777" w:rsidTr="006117B4">
              <w:trPr>
                <w:trHeight w:val="20"/>
                <w:jc w:val="center"/>
              </w:trPr>
              <w:tc>
                <w:tcPr>
                  <w:tcW w:w="1143" w:type="pct"/>
                  <w:gridSpan w:val="2"/>
                  <w:tcBorders>
                    <w:bottom w:val="single" w:sz="4" w:space="0" w:color="auto"/>
                  </w:tcBorders>
                  <w:vAlign w:val="center"/>
                </w:tcPr>
                <w:p w14:paraId="1DF5D3D1"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14:paraId="7ACBB95C"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4545463" w14:textId="77777777" w:rsidTr="006117B4">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14:paraId="477583E8"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14:paraId="025224A4"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31B63B9" w14:textId="77777777" w:rsidTr="006117B4">
              <w:trPr>
                <w:trHeight w:val="20"/>
                <w:jc w:val="center"/>
              </w:trPr>
              <w:tc>
                <w:tcPr>
                  <w:tcW w:w="161" w:type="pct"/>
                  <w:vMerge w:val="restart"/>
                  <w:tcBorders>
                    <w:top w:val="nil"/>
                  </w:tcBorders>
                  <w:vAlign w:val="center"/>
                </w:tcPr>
                <w:p w14:paraId="52362545" w14:textId="77777777" w:rsidR="006117B4" w:rsidRDefault="006117B4" w:rsidP="006117B4">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14:paraId="0240A79B"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14:paraId="056A8921"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6A20A027" w14:textId="77777777" w:rsidTr="006117B4">
              <w:trPr>
                <w:trHeight w:val="20"/>
                <w:jc w:val="center"/>
              </w:trPr>
              <w:tc>
                <w:tcPr>
                  <w:tcW w:w="161" w:type="pct"/>
                  <w:vMerge/>
                  <w:vAlign w:val="center"/>
                </w:tcPr>
                <w:p w14:paraId="2CCD8B89" w14:textId="77777777" w:rsidR="006117B4" w:rsidRDefault="006117B4" w:rsidP="006117B4">
                  <w:pPr>
                    <w:spacing w:line="320" w:lineRule="exact"/>
                    <w:rPr>
                      <w:rFonts w:ascii="ＭＳ 明朝" w:hAnsi="ＭＳ 明朝"/>
                      <w:color w:val="000000"/>
                      <w:kern w:val="0"/>
                      <w:szCs w:val="21"/>
                    </w:rPr>
                  </w:pPr>
                </w:p>
              </w:tc>
              <w:tc>
                <w:tcPr>
                  <w:tcW w:w="982" w:type="pct"/>
                  <w:vAlign w:val="center"/>
                </w:tcPr>
                <w:p w14:paraId="646EE16E"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14:paraId="0CCB30ED" w14:textId="77777777" w:rsidR="006117B4" w:rsidRPr="00241A23" w:rsidRDefault="006117B4" w:rsidP="006117B4">
                  <w:pPr>
                    <w:spacing w:line="320" w:lineRule="exact"/>
                    <w:jc w:val="left"/>
                    <w:rPr>
                      <w:rFonts w:ascii="ＭＳ 明朝" w:hAnsi="ＭＳ 明朝"/>
                      <w:color w:val="000000"/>
                      <w:kern w:val="0"/>
                      <w:szCs w:val="21"/>
                    </w:rPr>
                  </w:pPr>
                </w:p>
              </w:tc>
            </w:tr>
            <w:tr w:rsidR="006117B4" w:rsidRPr="00241A23" w14:paraId="27615566" w14:textId="77777777" w:rsidTr="006117B4">
              <w:trPr>
                <w:trHeight w:val="20"/>
                <w:jc w:val="center"/>
              </w:trPr>
              <w:tc>
                <w:tcPr>
                  <w:tcW w:w="1143" w:type="pct"/>
                  <w:gridSpan w:val="2"/>
                  <w:vAlign w:val="center"/>
                </w:tcPr>
                <w:p w14:paraId="00ACF0E2" w14:textId="77777777" w:rsidR="006117B4" w:rsidRDefault="006117B4" w:rsidP="006117B4">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14:paraId="05A1B31F" w14:textId="77777777" w:rsidR="006117B4" w:rsidRPr="00241A23" w:rsidRDefault="006117B4" w:rsidP="006117B4">
                  <w:pPr>
                    <w:spacing w:line="320" w:lineRule="exact"/>
                    <w:jc w:val="left"/>
                    <w:rPr>
                      <w:rFonts w:ascii="ＭＳ 明朝" w:hAnsi="ＭＳ 明朝"/>
                      <w:color w:val="000000"/>
                      <w:kern w:val="0"/>
                      <w:szCs w:val="21"/>
                    </w:rPr>
                  </w:pPr>
                </w:p>
              </w:tc>
            </w:tr>
          </w:tbl>
          <w:p w14:paraId="5C1604AD"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14:paraId="53BE3A80" w14:textId="77777777" w:rsidR="006117B4" w:rsidRPr="006117B4" w:rsidRDefault="006117B4" w:rsidP="006117B4">
            <w:pPr>
              <w:pStyle w:val="a3"/>
              <w:ind w:leftChars="0" w:left="0" w:firstLineChars="0" w:firstLine="0"/>
              <w:rPr>
                <w:rFonts w:asciiTheme="minorEastAsia" w:eastAsiaTheme="minorEastAsia" w:hAnsiTheme="minorEastAsia"/>
                <w:szCs w:val="21"/>
              </w:rPr>
            </w:pPr>
          </w:p>
        </w:tc>
      </w:tr>
    </w:tbl>
    <w:p w14:paraId="2D25F845" w14:textId="77777777" w:rsidR="006117B4" w:rsidRDefault="006117B4" w:rsidP="006117B4">
      <w:pPr>
        <w:pStyle w:val="a3"/>
        <w:ind w:leftChars="0" w:left="210" w:hangingChars="100" w:hanging="210"/>
        <w:rPr>
          <w:rFonts w:asciiTheme="minorEastAsia" w:eastAsiaTheme="minorEastAsia" w:hAnsiTheme="minorEastAsia"/>
          <w:szCs w:val="21"/>
        </w:rPr>
        <w:sectPr w:rsidR="006117B4" w:rsidSect="00D55F5F">
          <w:headerReference w:type="default" r:id="rId13"/>
          <w:footerReference w:type="default" r:id="rId14"/>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firstRow="1" w:lastRow="0" w:firstColumn="1" w:lastColumn="0" w:noHBand="0" w:noVBand="1"/>
      </w:tblPr>
      <w:tblGrid>
        <w:gridCol w:w="1486"/>
        <w:gridCol w:w="19840"/>
      </w:tblGrid>
      <w:tr w:rsidR="006117B4" w14:paraId="79824E5B" w14:textId="77777777" w:rsidTr="006117B4">
        <w:trPr>
          <w:trHeight w:val="96"/>
        </w:trPr>
        <w:tc>
          <w:tcPr>
            <w:tcW w:w="1486" w:type="dxa"/>
            <w:shd w:val="clear" w:color="auto" w:fill="D9D9D9" w:themeFill="background1" w:themeFillShade="D9"/>
          </w:tcPr>
          <w:p w14:paraId="24B24D7A"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5-5</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14:paraId="67531610" w14:textId="77777777"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落下防止措置の妥当性</w:t>
            </w:r>
            <w:r w:rsidR="006117B4">
              <w:rPr>
                <w:rFonts w:asciiTheme="minorEastAsia" w:eastAsiaTheme="minorEastAsia" w:hAnsiTheme="minorEastAsia" w:hint="eastAsia"/>
                <w:szCs w:val="21"/>
              </w:rPr>
              <w:t>に関する提案</w:t>
            </w:r>
          </w:p>
        </w:tc>
      </w:tr>
      <w:tr w:rsidR="006117B4" w14:paraId="7A04A4F2" w14:textId="77777777" w:rsidTr="006117B4">
        <w:trPr>
          <w:trHeight w:val="13226"/>
        </w:trPr>
        <w:tc>
          <w:tcPr>
            <w:tcW w:w="21326" w:type="dxa"/>
            <w:gridSpan w:val="2"/>
          </w:tcPr>
          <w:p w14:paraId="17050481"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0A254E">
              <w:rPr>
                <w:rFonts w:asciiTheme="minorEastAsia" w:eastAsiaTheme="minorEastAsia" w:hAnsiTheme="minorEastAsia" w:hint="eastAsia"/>
                <w:szCs w:val="21"/>
              </w:rPr>
              <w:t>本様式6枚以内で、落札者決定基準に示す</w:t>
            </w:r>
            <w:r>
              <w:rPr>
                <w:rFonts w:asciiTheme="minorEastAsia" w:eastAsiaTheme="minorEastAsia" w:hAnsiTheme="minorEastAsia" w:hint="eastAsia"/>
                <w:szCs w:val="21"/>
              </w:rPr>
              <w:t>評価小項目に沿って記載してください。</w:t>
            </w:r>
          </w:p>
          <w:p w14:paraId="368A7DB0" w14:textId="77777777" w:rsidR="000A254E" w:rsidRDefault="000A254E" w:rsidP="006117B4">
            <w:pPr>
              <w:pStyle w:val="a3"/>
              <w:ind w:leftChars="0" w:left="0" w:firstLineChars="0" w:firstLine="0"/>
              <w:rPr>
                <w:rFonts w:asciiTheme="minorEastAsia" w:eastAsiaTheme="minorEastAsia" w:hAnsiTheme="minorEastAsia"/>
                <w:szCs w:val="21"/>
              </w:rPr>
            </w:pPr>
          </w:p>
        </w:tc>
      </w:tr>
    </w:tbl>
    <w:p w14:paraId="1F38DA37" w14:textId="77777777" w:rsidR="006117B4" w:rsidRPr="006117B4" w:rsidRDefault="006117B4"/>
    <w:tbl>
      <w:tblPr>
        <w:tblStyle w:val="ae"/>
        <w:tblW w:w="0" w:type="auto"/>
        <w:tblInd w:w="210" w:type="dxa"/>
        <w:tblLook w:val="04A0" w:firstRow="1" w:lastRow="0" w:firstColumn="1" w:lastColumn="0" w:noHBand="0" w:noVBand="1"/>
      </w:tblPr>
      <w:tblGrid>
        <w:gridCol w:w="1486"/>
        <w:gridCol w:w="19840"/>
      </w:tblGrid>
      <w:tr w:rsidR="006117B4" w14:paraId="2E7A13C1" w14:textId="77777777" w:rsidTr="006117B4">
        <w:trPr>
          <w:trHeight w:val="96"/>
        </w:trPr>
        <w:tc>
          <w:tcPr>
            <w:tcW w:w="1486" w:type="dxa"/>
            <w:shd w:val="clear" w:color="auto" w:fill="D9D9D9" w:themeFill="background1" w:themeFillShade="D9"/>
          </w:tcPr>
          <w:p w14:paraId="63184506"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5-6</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14:paraId="351CD73D"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工事計画に関する提案</w:t>
            </w:r>
          </w:p>
        </w:tc>
      </w:tr>
      <w:tr w:rsidR="006117B4" w14:paraId="77E63986" w14:textId="77777777" w:rsidTr="006117B4">
        <w:trPr>
          <w:trHeight w:val="12801"/>
        </w:trPr>
        <w:tc>
          <w:tcPr>
            <w:tcW w:w="21326" w:type="dxa"/>
            <w:gridSpan w:val="2"/>
          </w:tcPr>
          <w:p w14:paraId="1C54AFBA" w14:textId="77777777" w:rsidR="006117B4" w:rsidRPr="000A254E"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※本様式6枚以内で、落札者決定基準に示す評価小項目に沿って記載してください。</w:t>
            </w:r>
          </w:p>
        </w:tc>
      </w:tr>
    </w:tbl>
    <w:p w14:paraId="5639CA68" w14:textId="77777777" w:rsidR="000A254E" w:rsidRDefault="000A254E"/>
    <w:p w14:paraId="0216D406" w14:textId="77777777" w:rsidR="000A254E" w:rsidRDefault="000A254E">
      <w:pPr>
        <w:widowControl/>
        <w:jc w:val="left"/>
      </w:pPr>
      <w:r>
        <w:br w:type="page"/>
      </w:r>
    </w:p>
    <w:tbl>
      <w:tblPr>
        <w:tblStyle w:val="ae"/>
        <w:tblW w:w="0" w:type="auto"/>
        <w:tblInd w:w="210" w:type="dxa"/>
        <w:tblLook w:val="04A0" w:firstRow="1" w:lastRow="0" w:firstColumn="1" w:lastColumn="0" w:noHBand="0" w:noVBand="1"/>
      </w:tblPr>
      <w:tblGrid>
        <w:gridCol w:w="1486"/>
        <w:gridCol w:w="19840"/>
      </w:tblGrid>
      <w:tr w:rsidR="006117B4" w14:paraId="57FAA932" w14:textId="77777777" w:rsidTr="006117B4">
        <w:trPr>
          <w:trHeight w:val="96"/>
        </w:trPr>
        <w:tc>
          <w:tcPr>
            <w:tcW w:w="1486" w:type="dxa"/>
            <w:shd w:val="clear" w:color="auto" w:fill="D9D9D9" w:themeFill="background1" w:themeFillShade="D9"/>
          </w:tcPr>
          <w:p w14:paraId="40D08E4C"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5-7</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14:paraId="1BEFC238" w14:textId="77777777"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工事期間中に</w:t>
            </w:r>
            <w:r w:rsidR="006117B4">
              <w:rPr>
                <w:rFonts w:asciiTheme="minorEastAsia" w:eastAsiaTheme="minorEastAsia" w:hAnsiTheme="minorEastAsia" w:hint="eastAsia"/>
                <w:szCs w:val="21"/>
              </w:rPr>
              <w:t>配慮すべき事項に関する提案</w:t>
            </w:r>
          </w:p>
        </w:tc>
      </w:tr>
      <w:tr w:rsidR="006117B4" w14:paraId="32B822A5" w14:textId="77777777" w:rsidTr="006117B4">
        <w:trPr>
          <w:trHeight w:val="13572"/>
        </w:trPr>
        <w:tc>
          <w:tcPr>
            <w:tcW w:w="21326" w:type="dxa"/>
            <w:gridSpan w:val="2"/>
          </w:tcPr>
          <w:p w14:paraId="4639CE9C" w14:textId="77777777" w:rsidR="006117B4" w:rsidRDefault="006117B4"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0A254E">
              <w:rPr>
                <w:rFonts w:asciiTheme="minorEastAsia" w:eastAsiaTheme="minorEastAsia" w:hAnsiTheme="minorEastAsia" w:hint="eastAsia"/>
                <w:szCs w:val="21"/>
              </w:rPr>
              <w:t>対象施設毎、本様式1枚につき、</w:t>
            </w:r>
            <w:r>
              <w:rPr>
                <w:rFonts w:asciiTheme="minorEastAsia" w:eastAsiaTheme="minorEastAsia" w:hAnsiTheme="minorEastAsia" w:hint="eastAsia"/>
                <w:szCs w:val="21"/>
              </w:rPr>
              <w:t>落札者決定基準に示す評価小項目に沿って記載してください。</w:t>
            </w:r>
          </w:p>
        </w:tc>
      </w:tr>
      <w:tr w:rsidR="006117B4" w14:paraId="7EC8B73A" w14:textId="77777777" w:rsidTr="006117B4">
        <w:trPr>
          <w:trHeight w:val="96"/>
        </w:trPr>
        <w:tc>
          <w:tcPr>
            <w:tcW w:w="1486" w:type="dxa"/>
            <w:shd w:val="clear" w:color="auto" w:fill="D9D9D9" w:themeFill="background1" w:themeFillShade="D9"/>
          </w:tcPr>
          <w:p w14:paraId="5D15E3F7"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5-8</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14:paraId="2BD75445"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工期短縮に関する提案　/　工期遵守に関する提案</w:t>
            </w:r>
          </w:p>
        </w:tc>
      </w:tr>
      <w:tr w:rsidR="006117B4" w14:paraId="6A98B1B7" w14:textId="77777777" w:rsidTr="006117B4">
        <w:trPr>
          <w:trHeight w:val="13572"/>
        </w:trPr>
        <w:tc>
          <w:tcPr>
            <w:tcW w:w="21326" w:type="dxa"/>
            <w:gridSpan w:val="2"/>
          </w:tcPr>
          <w:p w14:paraId="752A15F1" w14:textId="77777777" w:rsidR="006117B4" w:rsidRDefault="006117B4"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6117B4" w14:paraId="35AAA3FB" w14:textId="77777777" w:rsidTr="006117B4">
        <w:trPr>
          <w:trHeight w:val="96"/>
        </w:trPr>
        <w:tc>
          <w:tcPr>
            <w:tcW w:w="1486" w:type="dxa"/>
            <w:shd w:val="clear" w:color="auto" w:fill="D9D9D9" w:themeFill="background1" w:themeFillShade="D9"/>
          </w:tcPr>
          <w:p w14:paraId="7EE69A5C" w14:textId="77777777" w:rsidR="006117B4" w:rsidRDefault="006117B4" w:rsidP="006117B4">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5-9</w:t>
            </w:r>
            <w:r w:rsidRPr="00BF1372">
              <w:rPr>
                <w:rFonts w:asciiTheme="minorEastAsia" w:eastAsiaTheme="minorEastAsia" w:hAnsiTheme="minorEastAsia" w:hint="eastAsia"/>
                <w:szCs w:val="21"/>
              </w:rPr>
              <w:t>）</w:t>
            </w:r>
          </w:p>
        </w:tc>
        <w:tc>
          <w:tcPr>
            <w:tcW w:w="19840" w:type="dxa"/>
            <w:shd w:val="clear" w:color="auto" w:fill="D9D9D9" w:themeFill="background1" w:themeFillShade="D9"/>
          </w:tcPr>
          <w:p w14:paraId="6FBCB64D" w14:textId="77777777" w:rsidR="006117B4" w:rsidRDefault="000A254E"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対象施設</w:t>
            </w:r>
            <w:r w:rsidR="006117B4">
              <w:rPr>
                <w:rFonts w:asciiTheme="minorEastAsia" w:eastAsiaTheme="minorEastAsia" w:hAnsiTheme="minorEastAsia" w:hint="eastAsia"/>
                <w:szCs w:val="21"/>
              </w:rPr>
              <w:t>に対する提案</w:t>
            </w:r>
          </w:p>
        </w:tc>
      </w:tr>
      <w:tr w:rsidR="006117B4" w14:paraId="322A8733" w14:textId="77777777" w:rsidTr="000A254E">
        <w:trPr>
          <w:trHeight w:val="13146"/>
        </w:trPr>
        <w:tc>
          <w:tcPr>
            <w:tcW w:w="21326" w:type="dxa"/>
            <w:gridSpan w:val="2"/>
          </w:tcPr>
          <w:p w14:paraId="6E619F56" w14:textId="77777777" w:rsidR="006117B4" w:rsidRDefault="000A254E" w:rsidP="006117B4">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※対象施設毎、本様式1枚につき、落札者決定基準に示す評価小項目に沿って記載してください。</w:t>
            </w:r>
          </w:p>
        </w:tc>
      </w:tr>
    </w:tbl>
    <w:p w14:paraId="24918B2B" w14:textId="77777777" w:rsidR="000A254E" w:rsidRDefault="000A254E" w:rsidP="000A254E">
      <w:pPr>
        <w:rPr>
          <w:rFonts w:asciiTheme="minorEastAsia" w:eastAsiaTheme="minorEastAsia" w:hAnsiTheme="minorEastAsia"/>
          <w:sz w:val="26"/>
          <w:szCs w:val="26"/>
        </w:rPr>
        <w:sectPr w:rsidR="000A254E" w:rsidSect="006117B4">
          <w:pgSz w:w="23814" w:h="16839" w:orient="landscape" w:code="8"/>
          <w:pgMar w:top="1333" w:right="1304" w:bottom="1333" w:left="964" w:header="907" w:footer="397" w:gutter="0"/>
          <w:pgNumType w:start="1"/>
          <w:cols w:space="425"/>
          <w:docGrid w:type="lines" w:linePitch="360"/>
        </w:sectPr>
      </w:pPr>
    </w:p>
    <w:p w14:paraId="7E94A9B7" w14:textId="77777777" w:rsidR="000A254E" w:rsidRDefault="000A254E" w:rsidP="000A254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6-1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0A254E" w14:paraId="50BA2656" w14:textId="77777777" w:rsidTr="008D042B">
        <w:trPr>
          <w:trHeight w:val="6969"/>
        </w:trPr>
        <w:tc>
          <w:tcPr>
            <w:tcW w:w="9019" w:type="dxa"/>
            <w:vAlign w:val="center"/>
          </w:tcPr>
          <w:p w14:paraId="283FBB0E" w14:textId="77777777" w:rsidR="000A254E" w:rsidRPr="00D25E3C"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ホール</w:t>
            </w:r>
            <w:r w:rsidRPr="00D25E3C">
              <w:rPr>
                <w:rFonts w:asciiTheme="minorEastAsia" w:eastAsiaTheme="minorEastAsia" w:hAnsiTheme="minorEastAsia" w:hint="eastAsia"/>
                <w:sz w:val="36"/>
                <w:szCs w:val="36"/>
              </w:rPr>
              <w:t>天井耐震化工事</w:t>
            </w:r>
          </w:p>
          <w:p w14:paraId="2FF7DF61" w14:textId="77777777" w:rsidR="000A254E"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添付</w:t>
            </w:r>
            <w:r w:rsidR="00D9408B">
              <w:rPr>
                <w:rFonts w:asciiTheme="minorEastAsia" w:eastAsiaTheme="minorEastAsia" w:hAnsiTheme="minorEastAsia" w:hint="eastAsia"/>
                <w:sz w:val="36"/>
                <w:szCs w:val="36"/>
              </w:rPr>
              <w:t>資料</w:t>
            </w:r>
          </w:p>
          <w:p w14:paraId="5341572A" w14:textId="77777777" w:rsidR="000A254E" w:rsidRDefault="000A254E" w:rsidP="008D042B">
            <w:pPr>
              <w:pStyle w:val="a3"/>
              <w:spacing w:line="500" w:lineRule="exact"/>
              <w:ind w:leftChars="0" w:left="0" w:firstLineChars="0" w:firstLine="0"/>
              <w:jc w:val="center"/>
              <w:rPr>
                <w:rFonts w:asciiTheme="minorEastAsia" w:eastAsiaTheme="minorEastAsia" w:hAnsiTheme="minorEastAsia"/>
                <w:sz w:val="36"/>
                <w:szCs w:val="36"/>
              </w:rPr>
            </w:pPr>
          </w:p>
          <w:p w14:paraId="0CB9D8AD" w14:textId="77777777" w:rsidR="000A254E" w:rsidRDefault="000A254E" w:rsidP="008D042B">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0A254E" w14:paraId="75482399" w14:textId="77777777" w:rsidTr="008D042B">
        <w:trPr>
          <w:trHeight w:val="2769"/>
        </w:trPr>
        <w:tc>
          <w:tcPr>
            <w:tcW w:w="9019" w:type="dxa"/>
          </w:tcPr>
          <w:p w14:paraId="105D81A5" w14:textId="77777777"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firstRow="1" w:lastRow="0" w:firstColumn="1" w:lastColumn="0" w:noHBand="0" w:noVBand="1"/>
            </w:tblPr>
            <w:tblGrid>
              <w:gridCol w:w="1662"/>
              <w:gridCol w:w="3530"/>
            </w:tblGrid>
            <w:tr w:rsidR="000A254E" w14:paraId="3B68E18A" w14:textId="77777777" w:rsidTr="008D042B">
              <w:trPr>
                <w:trHeight w:val="655"/>
                <w:jc w:val="center"/>
              </w:trPr>
              <w:tc>
                <w:tcPr>
                  <w:tcW w:w="1662" w:type="dxa"/>
                  <w:vAlign w:val="center"/>
                </w:tcPr>
                <w:p w14:paraId="6E434698" w14:textId="77777777"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14:paraId="25F82324" w14:textId="77777777" w:rsidR="000A254E" w:rsidRDefault="000A254E" w:rsidP="008D042B">
                  <w:pPr>
                    <w:pStyle w:val="a3"/>
                    <w:ind w:leftChars="0" w:left="0" w:firstLineChars="0" w:firstLine="0"/>
                    <w:jc w:val="left"/>
                    <w:rPr>
                      <w:rFonts w:asciiTheme="minorEastAsia" w:eastAsiaTheme="minorEastAsia" w:hAnsiTheme="minorEastAsia"/>
                      <w:szCs w:val="21"/>
                    </w:rPr>
                  </w:pPr>
                </w:p>
              </w:tc>
            </w:tr>
            <w:tr w:rsidR="000A254E" w14:paraId="32F56A0A" w14:textId="77777777" w:rsidTr="008D042B">
              <w:trPr>
                <w:trHeight w:val="655"/>
                <w:jc w:val="center"/>
              </w:trPr>
              <w:tc>
                <w:tcPr>
                  <w:tcW w:w="1662" w:type="dxa"/>
                  <w:vAlign w:val="center"/>
                </w:tcPr>
                <w:p w14:paraId="41A12D38" w14:textId="77777777" w:rsidR="000A254E" w:rsidRDefault="000A254E" w:rsidP="008D042B">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14:paraId="5F509F20" w14:textId="77777777" w:rsidR="000A254E" w:rsidRDefault="000A254E" w:rsidP="008D042B">
                  <w:pPr>
                    <w:pStyle w:val="a3"/>
                    <w:ind w:leftChars="0" w:left="0" w:firstLineChars="0" w:firstLine="0"/>
                    <w:jc w:val="left"/>
                    <w:rPr>
                      <w:rFonts w:asciiTheme="minorEastAsia" w:eastAsiaTheme="minorEastAsia" w:hAnsiTheme="minorEastAsia"/>
                      <w:szCs w:val="21"/>
                    </w:rPr>
                  </w:pPr>
                </w:p>
              </w:tc>
            </w:tr>
          </w:tbl>
          <w:p w14:paraId="0BF1CC31" w14:textId="77777777" w:rsidR="000A254E" w:rsidRDefault="000A254E" w:rsidP="008D042B">
            <w:pPr>
              <w:pStyle w:val="a3"/>
              <w:tabs>
                <w:tab w:val="left" w:pos="3946"/>
              </w:tabs>
              <w:ind w:leftChars="0" w:left="0" w:firstLineChars="0" w:firstLine="0"/>
              <w:rPr>
                <w:rFonts w:asciiTheme="minorEastAsia" w:eastAsiaTheme="minorEastAsia" w:hAnsiTheme="minorEastAsia"/>
                <w:szCs w:val="21"/>
              </w:rPr>
            </w:pPr>
          </w:p>
          <w:p w14:paraId="56331D03" w14:textId="77777777" w:rsidR="000A254E" w:rsidRDefault="000A254E" w:rsidP="008D042B">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14:paraId="01ECD230" w14:textId="77777777" w:rsidR="000A254E" w:rsidRPr="00D25E3C" w:rsidRDefault="000A254E" w:rsidP="008D042B">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0A254E" w14:paraId="3D31C61D" w14:textId="77777777" w:rsidTr="008D042B">
        <w:trPr>
          <w:trHeight w:val="3813"/>
        </w:trPr>
        <w:tc>
          <w:tcPr>
            <w:tcW w:w="9019" w:type="dxa"/>
          </w:tcPr>
          <w:p w14:paraId="6B8A8C35" w14:textId="77777777" w:rsidR="000A254E" w:rsidRDefault="000A254E" w:rsidP="008D042B">
            <w:pPr>
              <w:pStyle w:val="a3"/>
              <w:ind w:leftChars="0" w:left="0" w:firstLineChars="0" w:firstLine="0"/>
              <w:rPr>
                <w:rFonts w:asciiTheme="minorEastAsia" w:eastAsiaTheme="minorEastAsia" w:hAnsiTheme="minorEastAsia"/>
                <w:szCs w:val="21"/>
              </w:rPr>
            </w:pPr>
          </w:p>
        </w:tc>
      </w:tr>
    </w:tbl>
    <w:p w14:paraId="398A1FED" w14:textId="77777777" w:rsidR="000A254E" w:rsidRDefault="000A254E">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tbl>
      <w:tblPr>
        <w:tblStyle w:val="ae"/>
        <w:tblW w:w="0" w:type="auto"/>
        <w:tblInd w:w="210" w:type="dxa"/>
        <w:tblLook w:val="04A0" w:firstRow="1" w:lastRow="0" w:firstColumn="1" w:lastColumn="0" w:noHBand="0" w:noVBand="1"/>
      </w:tblPr>
      <w:tblGrid>
        <w:gridCol w:w="1486"/>
        <w:gridCol w:w="7534"/>
      </w:tblGrid>
      <w:tr w:rsidR="000A254E" w14:paraId="7A80FC42" w14:textId="77777777" w:rsidTr="008D042B">
        <w:trPr>
          <w:trHeight w:val="96"/>
        </w:trPr>
        <w:tc>
          <w:tcPr>
            <w:tcW w:w="1486" w:type="dxa"/>
            <w:shd w:val="clear" w:color="auto" w:fill="D9D9D9" w:themeFill="background1" w:themeFillShade="D9"/>
          </w:tcPr>
          <w:p w14:paraId="02F79554" w14:textId="77777777" w:rsidR="000A254E" w:rsidRDefault="000A254E" w:rsidP="000A254E">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6-2</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14:paraId="6F285CE7" w14:textId="77777777" w:rsidR="000A254E" w:rsidRDefault="00D9408B" w:rsidP="008D042B">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w:t>
            </w:r>
            <w:r w:rsidR="000A254E">
              <w:rPr>
                <w:rFonts w:asciiTheme="minorEastAsia" w:eastAsiaTheme="minorEastAsia" w:hAnsiTheme="minorEastAsia" w:hint="eastAsia"/>
                <w:szCs w:val="21"/>
              </w:rPr>
              <w:t>工法の概要</w:t>
            </w:r>
          </w:p>
        </w:tc>
      </w:tr>
      <w:tr w:rsidR="000A254E" w14:paraId="445234AF" w14:textId="77777777" w:rsidTr="008D042B">
        <w:trPr>
          <w:trHeight w:val="13372"/>
        </w:trPr>
        <w:tc>
          <w:tcPr>
            <w:tcW w:w="9020" w:type="dxa"/>
            <w:gridSpan w:val="2"/>
          </w:tcPr>
          <w:p w14:paraId="415A67F0" w14:textId="77777777" w:rsidR="000A254E" w:rsidRPr="006117B4" w:rsidRDefault="000A254E" w:rsidP="000A254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※提案工法の概要について、様式5-5を補足する内容を記載してください。</w:t>
            </w:r>
          </w:p>
        </w:tc>
      </w:tr>
    </w:tbl>
    <w:p w14:paraId="20BBF6E4" w14:textId="77777777" w:rsidR="000A254E" w:rsidRDefault="000A254E">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tbl>
      <w:tblPr>
        <w:tblStyle w:val="ae"/>
        <w:tblW w:w="0" w:type="auto"/>
        <w:tblInd w:w="210" w:type="dxa"/>
        <w:tblLook w:val="04A0" w:firstRow="1" w:lastRow="0" w:firstColumn="1" w:lastColumn="0" w:noHBand="0" w:noVBand="1"/>
      </w:tblPr>
      <w:tblGrid>
        <w:gridCol w:w="1486"/>
        <w:gridCol w:w="7534"/>
      </w:tblGrid>
      <w:tr w:rsidR="000A254E" w14:paraId="206BAF41" w14:textId="77777777" w:rsidTr="008D042B">
        <w:trPr>
          <w:trHeight w:val="96"/>
        </w:trPr>
        <w:tc>
          <w:tcPr>
            <w:tcW w:w="1486" w:type="dxa"/>
            <w:shd w:val="clear" w:color="auto" w:fill="D9D9D9" w:themeFill="background1" w:themeFillShade="D9"/>
          </w:tcPr>
          <w:p w14:paraId="65FB5015" w14:textId="77777777" w:rsidR="000A254E" w:rsidRDefault="000A254E" w:rsidP="000A254E">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t>（様式</w:t>
            </w:r>
            <w:r>
              <w:rPr>
                <w:rFonts w:asciiTheme="minorEastAsia" w:eastAsiaTheme="minorEastAsia" w:hAnsiTheme="minorEastAsia" w:hint="eastAsia"/>
                <w:szCs w:val="21"/>
              </w:rPr>
              <w:t>6-3</w:t>
            </w:r>
            <w:r w:rsidRPr="00BF1372">
              <w:rPr>
                <w:rFonts w:asciiTheme="minorEastAsia" w:eastAsiaTheme="minorEastAsia" w:hAnsiTheme="minorEastAsia" w:hint="eastAsia"/>
                <w:szCs w:val="21"/>
              </w:rPr>
              <w:t>）</w:t>
            </w:r>
          </w:p>
        </w:tc>
        <w:tc>
          <w:tcPr>
            <w:tcW w:w="7534" w:type="dxa"/>
            <w:shd w:val="clear" w:color="auto" w:fill="D9D9D9" w:themeFill="background1" w:themeFillShade="D9"/>
          </w:tcPr>
          <w:p w14:paraId="753C2BDD" w14:textId="77777777" w:rsidR="000A254E" w:rsidRDefault="000408C2" w:rsidP="008D042B">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落下防止措置のための工法における技術性能証明</w:t>
            </w:r>
          </w:p>
        </w:tc>
      </w:tr>
      <w:tr w:rsidR="000A254E" w14:paraId="4E54E5AA" w14:textId="77777777" w:rsidTr="008D042B">
        <w:trPr>
          <w:trHeight w:val="13372"/>
        </w:trPr>
        <w:tc>
          <w:tcPr>
            <w:tcW w:w="9020" w:type="dxa"/>
            <w:gridSpan w:val="2"/>
          </w:tcPr>
          <w:p w14:paraId="5E2F0EBA" w14:textId="77777777" w:rsidR="000A254E" w:rsidRPr="006117B4" w:rsidRDefault="000A254E" w:rsidP="000408C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※発注仕様書に基づき、落下防止措置のための工法における技術性能</w:t>
            </w:r>
            <w:r w:rsidR="000408C2">
              <w:rPr>
                <w:rFonts w:asciiTheme="minorEastAsia" w:eastAsiaTheme="minorEastAsia" w:hAnsiTheme="minorEastAsia" w:hint="eastAsia"/>
                <w:szCs w:val="21"/>
              </w:rPr>
              <w:t>証明</w:t>
            </w:r>
            <w:r>
              <w:rPr>
                <w:rFonts w:asciiTheme="minorEastAsia" w:eastAsiaTheme="minorEastAsia" w:hAnsiTheme="minorEastAsia" w:hint="eastAsia"/>
                <w:szCs w:val="21"/>
              </w:rPr>
              <w:t>の根拠資料を添付・説明してください。</w:t>
            </w:r>
          </w:p>
        </w:tc>
      </w:tr>
    </w:tbl>
    <w:p w14:paraId="29FB7A69" w14:textId="77777777" w:rsidR="00E7761A" w:rsidRPr="000A254E" w:rsidRDefault="00E7761A" w:rsidP="000A254E">
      <w:pPr>
        <w:rPr>
          <w:rFonts w:asciiTheme="minorEastAsia" w:eastAsiaTheme="minorEastAsia" w:hAnsiTheme="minorEastAsia"/>
          <w:sz w:val="26"/>
          <w:szCs w:val="26"/>
        </w:rPr>
      </w:pPr>
    </w:p>
    <w:sectPr w:rsidR="00E7761A" w:rsidRPr="000A254E" w:rsidSect="000A254E">
      <w:pgSz w:w="11907" w:h="16839" w:code="9"/>
      <w:pgMar w:top="1304" w:right="1333" w:bottom="964" w:left="1333" w:header="90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2AD8" w14:textId="77777777" w:rsidR="00FE403E" w:rsidRDefault="00FE403E">
      <w:r>
        <w:separator/>
      </w:r>
    </w:p>
  </w:endnote>
  <w:endnote w:type="continuationSeparator" w:id="0">
    <w:p w14:paraId="5CCE6835" w14:textId="77777777" w:rsidR="00FE403E" w:rsidRDefault="00FE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D172" w14:textId="77777777" w:rsidR="008D042B" w:rsidRDefault="008D042B" w:rsidP="00516F3E">
    <w:pPr>
      <w:pStyle w:val="ab"/>
      <w:jc w:val="center"/>
    </w:pPr>
  </w:p>
  <w:p w14:paraId="2138EDCA" w14:textId="77777777" w:rsidR="008D042B" w:rsidRDefault="008D042B" w:rsidP="00D71CD5">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231B" w14:textId="77777777" w:rsidR="008D042B" w:rsidRDefault="008D042B" w:rsidP="00D71CD5">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E9452" w14:textId="77777777" w:rsidR="008D042B" w:rsidRDefault="008D042B"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3890" w14:textId="77777777" w:rsidR="00FE403E" w:rsidRDefault="00FE403E">
      <w:r>
        <w:separator/>
      </w:r>
    </w:p>
  </w:footnote>
  <w:footnote w:type="continuationSeparator" w:id="0">
    <w:p w14:paraId="79A7DF73" w14:textId="77777777" w:rsidR="00FE403E" w:rsidRDefault="00FE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4353" w14:textId="77777777" w:rsidR="008D042B" w:rsidRDefault="008D04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15D0" w14:textId="77777777" w:rsidR="008D042B" w:rsidRDefault="008D0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F83"/>
    <w:multiLevelType w:val="hybridMultilevel"/>
    <w:tmpl w:val="A5CABE86"/>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BA20F17"/>
    <w:multiLevelType w:val="multilevel"/>
    <w:tmpl w:val="4874F538"/>
    <w:lvl w:ilvl="0">
      <w:start w:val="1"/>
      <w:numFmt w:val="decimal"/>
      <w:pStyle w:val="1"/>
      <w:suff w:val="space"/>
      <w:lvlText w:val="%1. "/>
      <w:lvlJc w:val="left"/>
      <w:pPr>
        <w:ind w:left="210" w:hanging="210"/>
      </w:pPr>
      <w:rPr>
        <w:b w:val="0"/>
        <w:bCs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rPr>
    </w:lvl>
    <w:lvl w:ilvl="1">
      <w:start w:val="1"/>
      <w:numFmt w:val="decimal"/>
      <w:pStyle w:val="2"/>
      <w:suff w:val="space"/>
      <w:lvlText w:val="%1.%2. "/>
      <w:lvlJc w:val="left"/>
      <w:pPr>
        <w:ind w:left="318" w:hanging="21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1BE231E"/>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60E236B"/>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5E912A0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E40C05"/>
    <w:multiLevelType w:val="hybridMultilevel"/>
    <w:tmpl w:val="A07AE356"/>
    <w:lvl w:ilvl="0" w:tplc="0409000B">
      <w:start w:val="1"/>
      <w:numFmt w:val="bullet"/>
      <w:lvlText w:val=""/>
      <w:lvlJc w:val="left"/>
      <w:pPr>
        <w:ind w:left="780" w:hanging="420"/>
      </w:pPr>
      <w:rPr>
        <w:rFonts w:ascii="Wingdings" w:hAnsi="Wingdings" w:hint="default"/>
      </w:rPr>
    </w:lvl>
    <w:lvl w:ilvl="1" w:tplc="1264CA70">
      <w:start w:val="1"/>
      <w:numFmt w:val="decimalEnclosedCircle"/>
      <w:lvlText w:val="%2"/>
      <w:lvlJc w:val="left"/>
      <w:pPr>
        <w:ind w:left="1200" w:hanging="420"/>
      </w:pPr>
      <w:rPr>
        <w:rFonts w:ascii="ＭＳ 明朝" w:eastAsia="ＭＳ 明朝" w:hAnsi="ＭＳ 明朝" w:cs="Times New Roman" w:hint="eastAsia"/>
        <w:lang w:val="en-US"/>
      </w:rPr>
    </w:lvl>
    <w:lvl w:ilvl="2" w:tplc="F49CC32C">
      <w:start w:val="3"/>
      <w:numFmt w:val="decimalFullWidth"/>
      <w:lvlText w:val="%3．"/>
      <w:lvlJc w:val="left"/>
      <w:pPr>
        <w:ind w:left="1620" w:hanging="420"/>
      </w:pPr>
      <w:rPr>
        <w:rFont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6"/>
  </w:num>
  <w:num w:numId="4">
    <w:abstractNumId w:val="3"/>
  </w:num>
  <w:num w:numId="5">
    <w:abstractNumId w:val="4"/>
  </w:num>
  <w:num w:numId="6">
    <w:abstractNumId w:val="1"/>
  </w:num>
  <w:num w:numId="7">
    <w:abstractNumId w:val="2"/>
  </w:num>
  <w:num w:numId="8">
    <w:abstractNumId w:val="11"/>
  </w:num>
  <w:num w:numId="9">
    <w:abstractNumId w:val="12"/>
  </w:num>
  <w:num w:numId="10">
    <w:abstractNumId w:val="7"/>
  </w:num>
  <w:num w:numId="11">
    <w:abstractNumId w:val="0"/>
  </w:num>
  <w:num w:numId="12">
    <w:abstractNumId w:val="10"/>
  </w:num>
  <w:num w:numId="13">
    <w:abstractNumId w:val="8"/>
  </w:num>
  <w:num w:numId="14">
    <w:abstractNumId w:val="9"/>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C04"/>
    <w:rsid w:val="0000164E"/>
    <w:rsid w:val="0000438B"/>
    <w:rsid w:val="00011019"/>
    <w:rsid w:val="00021514"/>
    <w:rsid w:val="00031362"/>
    <w:rsid w:val="00034150"/>
    <w:rsid w:val="00035E4A"/>
    <w:rsid w:val="000408C2"/>
    <w:rsid w:val="000453D3"/>
    <w:rsid w:val="00050B8D"/>
    <w:rsid w:val="000659CC"/>
    <w:rsid w:val="00074599"/>
    <w:rsid w:val="00075F61"/>
    <w:rsid w:val="00085191"/>
    <w:rsid w:val="000853B5"/>
    <w:rsid w:val="0008687A"/>
    <w:rsid w:val="00091C21"/>
    <w:rsid w:val="000A0A26"/>
    <w:rsid w:val="000A254E"/>
    <w:rsid w:val="000A4AC3"/>
    <w:rsid w:val="000A78AE"/>
    <w:rsid w:val="000B23C4"/>
    <w:rsid w:val="000B6E8E"/>
    <w:rsid w:val="000E768F"/>
    <w:rsid w:val="000E799C"/>
    <w:rsid w:val="000F615D"/>
    <w:rsid w:val="00103B17"/>
    <w:rsid w:val="00104011"/>
    <w:rsid w:val="00111505"/>
    <w:rsid w:val="001308BA"/>
    <w:rsid w:val="0013426C"/>
    <w:rsid w:val="00135B1E"/>
    <w:rsid w:val="0014095A"/>
    <w:rsid w:val="00155A2B"/>
    <w:rsid w:val="00160611"/>
    <w:rsid w:val="001611BD"/>
    <w:rsid w:val="00163847"/>
    <w:rsid w:val="00167E41"/>
    <w:rsid w:val="001814F4"/>
    <w:rsid w:val="00183A45"/>
    <w:rsid w:val="0019474F"/>
    <w:rsid w:val="001977B1"/>
    <w:rsid w:val="0019798A"/>
    <w:rsid w:val="001B6089"/>
    <w:rsid w:val="001C0985"/>
    <w:rsid w:val="001C3A39"/>
    <w:rsid w:val="001D2221"/>
    <w:rsid w:val="001F285F"/>
    <w:rsid w:val="00203474"/>
    <w:rsid w:val="002102DC"/>
    <w:rsid w:val="0021369C"/>
    <w:rsid w:val="00216D0E"/>
    <w:rsid w:val="00216E32"/>
    <w:rsid w:val="00241A23"/>
    <w:rsid w:val="00242124"/>
    <w:rsid w:val="00244F02"/>
    <w:rsid w:val="00245040"/>
    <w:rsid w:val="00245B4B"/>
    <w:rsid w:val="00253B73"/>
    <w:rsid w:val="00253C27"/>
    <w:rsid w:val="002607C3"/>
    <w:rsid w:val="00260EE6"/>
    <w:rsid w:val="00264E09"/>
    <w:rsid w:val="00270479"/>
    <w:rsid w:val="002913AB"/>
    <w:rsid w:val="002934EE"/>
    <w:rsid w:val="002B32D3"/>
    <w:rsid w:val="002B7BCD"/>
    <w:rsid w:val="002C4C2D"/>
    <w:rsid w:val="002C4CFB"/>
    <w:rsid w:val="002D108D"/>
    <w:rsid w:val="002D22EB"/>
    <w:rsid w:val="002D3231"/>
    <w:rsid w:val="002E04FC"/>
    <w:rsid w:val="002E1803"/>
    <w:rsid w:val="002E3E01"/>
    <w:rsid w:val="003015F8"/>
    <w:rsid w:val="00304451"/>
    <w:rsid w:val="00312AF4"/>
    <w:rsid w:val="0031482F"/>
    <w:rsid w:val="00337578"/>
    <w:rsid w:val="00340A91"/>
    <w:rsid w:val="0035042E"/>
    <w:rsid w:val="00350CEA"/>
    <w:rsid w:val="00361AA5"/>
    <w:rsid w:val="00372567"/>
    <w:rsid w:val="00373C04"/>
    <w:rsid w:val="0038542C"/>
    <w:rsid w:val="00385768"/>
    <w:rsid w:val="003B1415"/>
    <w:rsid w:val="003C3392"/>
    <w:rsid w:val="003C739C"/>
    <w:rsid w:val="003D05E8"/>
    <w:rsid w:val="003D43AF"/>
    <w:rsid w:val="004047C2"/>
    <w:rsid w:val="00410437"/>
    <w:rsid w:val="0041302C"/>
    <w:rsid w:val="00430BD5"/>
    <w:rsid w:val="00433530"/>
    <w:rsid w:val="00451C49"/>
    <w:rsid w:val="004542D4"/>
    <w:rsid w:val="0045450C"/>
    <w:rsid w:val="00456D52"/>
    <w:rsid w:val="004574C3"/>
    <w:rsid w:val="004629D3"/>
    <w:rsid w:val="004653A6"/>
    <w:rsid w:val="00466D74"/>
    <w:rsid w:val="004673C2"/>
    <w:rsid w:val="004722FA"/>
    <w:rsid w:val="00472A16"/>
    <w:rsid w:val="004851C5"/>
    <w:rsid w:val="004872E9"/>
    <w:rsid w:val="00494E5E"/>
    <w:rsid w:val="004A72B0"/>
    <w:rsid w:val="004B08EE"/>
    <w:rsid w:val="004B574C"/>
    <w:rsid w:val="004C108F"/>
    <w:rsid w:val="004D2FBC"/>
    <w:rsid w:val="004D5E5A"/>
    <w:rsid w:val="004E3F9D"/>
    <w:rsid w:val="004E7BF4"/>
    <w:rsid w:val="004F73FD"/>
    <w:rsid w:val="00516F3E"/>
    <w:rsid w:val="00531305"/>
    <w:rsid w:val="0053414B"/>
    <w:rsid w:val="00534207"/>
    <w:rsid w:val="0054760F"/>
    <w:rsid w:val="00554BAC"/>
    <w:rsid w:val="0055691D"/>
    <w:rsid w:val="00576C5A"/>
    <w:rsid w:val="005808C3"/>
    <w:rsid w:val="00581016"/>
    <w:rsid w:val="0058298F"/>
    <w:rsid w:val="00586C29"/>
    <w:rsid w:val="00587986"/>
    <w:rsid w:val="005A4525"/>
    <w:rsid w:val="005A57DD"/>
    <w:rsid w:val="005A78DC"/>
    <w:rsid w:val="005B0928"/>
    <w:rsid w:val="005C3791"/>
    <w:rsid w:val="005C4C08"/>
    <w:rsid w:val="005E3447"/>
    <w:rsid w:val="005F5397"/>
    <w:rsid w:val="005F7111"/>
    <w:rsid w:val="00600F35"/>
    <w:rsid w:val="006117B4"/>
    <w:rsid w:val="00623AEF"/>
    <w:rsid w:val="006240B8"/>
    <w:rsid w:val="00633BE3"/>
    <w:rsid w:val="00637287"/>
    <w:rsid w:val="006430CE"/>
    <w:rsid w:val="006474F8"/>
    <w:rsid w:val="00651FF8"/>
    <w:rsid w:val="006549CD"/>
    <w:rsid w:val="00666757"/>
    <w:rsid w:val="00667C90"/>
    <w:rsid w:val="00684D4F"/>
    <w:rsid w:val="006905B0"/>
    <w:rsid w:val="006B2265"/>
    <w:rsid w:val="006C3949"/>
    <w:rsid w:val="006C5CA1"/>
    <w:rsid w:val="006C7D1A"/>
    <w:rsid w:val="006D1304"/>
    <w:rsid w:val="006D620A"/>
    <w:rsid w:val="006D68BB"/>
    <w:rsid w:val="006E1224"/>
    <w:rsid w:val="006E73A1"/>
    <w:rsid w:val="00704F1E"/>
    <w:rsid w:val="00713069"/>
    <w:rsid w:val="0071527F"/>
    <w:rsid w:val="00715AF5"/>
    <w:rsid w:val="00722D91"/>
    <w:rsid w:val="00736655"/>
    <w:rsid w:val="00765E53"/>
    <w:rsid w:val="00780379"/>
    <w:rsid w:val="00784B8A"/>
    <w:rsid w:val="0078516B"/>
    <w:rsid w:val="0078642D"/>
    <w:rsid w:val="0079050D"/>
    <w:rsid w:val="00793B51"/>
    <w:rsid w:val="0079593A"/>
    <w:rsid w:val="007A2BD5"/>
    <w:rsid w:val="007B61E1"/>
    <w:rsid w:val="007B78AF"/>
    <w:rsid w:val="007D69ED"/>
    <w:rsid w:val="007D71E5"/>
    <w:rsid w:val="007F2388"/>
    <w:rsid w:val="007F3D78"/>
    <w:rsid w:val="00803E81"/>
    <w:rsid w:val="008054E5"/>
    <w:rsid w:val="00820157"/>
    <w:rsid w:val="00825E25"/>
    <w:rsid w:val="00826866"/>
    <w:rsid w:val="00833599"/>
    <w:rsid w:val="008438ED"/>
    <w:rsid w:val="00843AFF"/>
    <w:rsid w:val="0085001D"/>
    <w:rsid w:val="0085639F"/>
    <w:rsid w:val="00861678"/>
    <w:rsid w:val="008721C6"/>
    <w:rsid w:val="00876E9D"/>
    <w:rsid w:val="00881E4E"/>
    <w:rsid w:val="00892351"/>
    <w:rsid w:val="008B2007"/>
    <w:rsid w:val="008B554D"/>
    <w:rsid w:val="008B5716"/>
    <w:rsid w:val="008C3DC3"/>
    <w:rsid w:val="008D042B"/>
    <w:rsid w:val="008D4B7A"/>
    <w:rsid w:val="008D627D"/>
    <w:rsid w:val="008F1D48"/>
    <w:rsid w:val="008F7272"/>
    <w:rsid w:val="008F7576"/>
    <w:rsid w:val="00900146"/>
    <w:rsid w:val="00904476"/>
    <w:rsid w:val="0090545E"/>
    <w:rsid w:val="00913756"/>
    <w:rsid w:val="0091732B"/>
    <w:rsid w:val="0092332B"/>
    <w:rsid w:val="00925E91"/>
    <w:rsid w:val="00927D74"/>
    <w:rsid w:val="009318AA"/>
    <w:rsid w:val="0094009E"/>
    <w:rsid w:val="00942C7C"/>
    <w:rsid w:val="009443BB"/>
    <w:rsid w:val="00946CE4"/>
    <w:rsid w:val="009529D4"/>
    <w:rsid w:val="009534B7"/>
    <w:rsid w:val="00960CE4"/>
    <w:rsid w:val="00962D54"/>
    <w:rsid w:val="00963198"/>
    <w:rsid w:val="00963784"/>
    <w:rsid w:val="00975022"/>
    <w:rsid w:val="00976601"/>
    <w:rsid w:val="00983303"/>
    <w:rsid w:val="009953EC"/>
    <w:rsid w:val="009A1A40"/>
    <w:rsid w:val="009B0002"/>
    <w:rsid w:val="009B786E"/>
    <w:rsid w:val="009B7957"/>
    <w:rsid w:val="009D780E"/>
    <w:rsid w:val="009E279A"/>
    <w:rsid w:val="009E2CA8"/>
    <w:rsid w:val="009E4B2A"/>
    <w:rsid w:val="009F0F1C"/>
    <w:rsid w:val="009F167E"/>
    <w:rsid w:val="009F2A8A"/>
    <w:rsid w:val="00A01A8F"/>
    <w:rsid w:val="00A03C5C"/>
    <w:rsid w:val="00A0511C"/>
    <w:rsid w:val="00A21144"/>
    <w:rsid w:val="00A21288"/>
    <w:rsid w:val="00A218F8"/>
    <w:rsid w:val="00A35A01"/>
    <w:rsid w:val="00A44717"/>
    <w:rsid w:val="00A50CB9"/>
    <w:rsid w:val="00A71236"/>
    <w:rsid w:val="00A7507B"/>
    <w:rsid w:val="00A91182"/>
    <w:rsid w:val="00A91475"/>
    <w:rsid w:val="00A957BD"/>
    <w:rsid w:val="00AA0F76"/>
    <w:rsid w:val="00AA2ADA"/>
    <w:rsid w:val="00AA4D32"/>
    <w:rsid w:val="00AA6399"/>
    <w:rsid w:val="00AB3124"/>
    <w:rsid w:val="00AC1485"/>
    <w:rsid w:val="00AE4BC7"/>
    <w:rsid w:val="00B01063"/>
    <w:rsid w:val="00B0318E"/>
    <w:rsid w:val="00B033B3"/>
    <w:rsid w:val="00B0432B"/>
    <w:rsid w:val="00B155EE"/>
    <w:rsid w:val="00B1632E"/>
    <w:rsid w:val="00B1793C"/>
    <w:rsid w:val="00B264AF"/>
    <w:rsid w:val="00B268A9"/>
    <w:rsid w:val="00B342D8"/>
    <w:rsid w:val="00B355DB"/>
    <w:rsid w:val="00B4159B"/>
    <w:rsid w:val="00B470CE"/>
    <w:rsid w:val="00B50C1D"/>
    <w:rsid w:val="00B62D40"/>
    <w:rsid w:val="00B65795"/>
    <w:rsid w:val="00B66277"/>
    <w:rsid w:val="00B74FEE"/>
    <w:rsid w:val="00B761AA"/>
    <w:rsid w:val="00B764D6"/>
    <w:rsid w:val="00B86236"/>
    <w:rsid w:val="00B87747"/>
    <w:rsid w:val="00B91384"/>
    <w:rsid w:val="00BA1BD4"/>
    <w:rsid w:val="00BA2057"/>
    <w:rsid w:val="00BA5579"/>
    <w:rsid w:val="00BA73A9"/>
    <w:rsid w:val="00BB434F"/>
    <w:rsid w:val="00BB4CF6"/>
    <w:rsid w:val="00BC10E3"/>
    <w:rsid w:val="00BC3015"/>
    <w:rsid w:val="00BC603D"/>
    <w:rsid w:val="00BD5F4E"/>
    <w:rsid w:val="00BF1372"/>
    <w:rsid w:val="00BF2EC8"/>
    <w:rsid w:val="00C01EAD"/>
    <w:rsid w:val="00C023DF"/>
    <w:rsid w:val="00C03EE5"/>
    <w:rsid w:val="00C06670"/>
    <w:rsid w:val="00C10646"/>
    <w:rsid w:val="00C24FE1"/>
    <w:rsid w:val="00C27288"/>
    <w:rsid w:val="00C272CA"/>
    <w:rsid w:val="00C35103"/>
    <w:rsid w:val="00C36A04"/>
    <w:rsid w:val="00C418DF"/>
    <w:rsid w:val="00C46C93"/>
    <w:rsid w:val="00C50FCA"/>
    <w:rsid w:val="00C53B51"/>
    <w:rsid w:val="00C556A9"/>
    <w:rsid w:val="00C7248B"/>
    <w:rsid w:val="00C760E2"/>
    <w:rsid w:val="00C950AB"/>
    <w:rsid w:val="00CA4B2F"/>
    <w:rsid w:val="00CC05B0"/>
    <w:rsid w:val="00CC556C"/>
    <w:rsid w:val="00CD146A"/>
    <w:rsid w:val="00CD38A6"/>
    <w:rsid w:val="00CE45C8"/>
    <w:rsid w:val="00CF306F"/>
    <w:rsid w:val="00CF443F"/>
    <w:rsid w:val="00D04B1D"/>
    <w:rsid w:val="00D0756E"/>
    <w:rsid w:val="00D11766"/>
    <w:rsid w:val="00D12619"/>
    <w:rsid w:val="00D16A8D"/>
    <w:rsid w:val="00D312CA"/>
    <w:rsid w:val="00D333D6"/>
    <w:rsid w:val="00D37528"/>
    <w:rsid w:val="00D37D2E"/>
    <w:rsid w:val="00D42BAB"/>
    <w:rsid w:val="00D4422B"/>
    <w:rsid w:val="00D45A10"/>
    <w:rsid w:val="00D46C23"/>
    <w:rsid w:val="00D54CF7"/>
    <w:rsid w:val="00D55F5F"/>
    <w:rsid w:val="00D56CE7"/>
    <w:rsid w:val="00D60AE3"/>
    <w:rsid w:val="00D6209F"/>
    <w:rsid w:val="00D707DC"/>
    <w:rsid w:val="00D71B01"/>
    <w:rsid w:val="00D71CD5"/>
    <w:rsid w:val="00D80D2F"/>
    <w:rsid w:val="00D84449"/>
    <w:rsid w:val="00D84651"/>
    <w:rsid w:val="00D87A64"/>
    <w:rsid w:val="00D9408B"/>
    <w:rsid w:val="00DA0CE3"/>
    <w:rsid w:val="00DB082D"/>
    <w:rsid w:val="00DB762F"/>
    <w:rsid w:val="00DC12FD"/>
    <w:rsid w:val="00DD1D6E"/>
    <w:rsid w:val="00DE0BBD"/>
    <w:rsid w:val="00DE131E"/>
    <w:rsid w:val="00E020CE"/>
    <w:rsid w:val="00E039E7"/>
    <w:rsid w:val="00E11D0C"/>
    <w:rsid w:val="00E152D9"/>
    <w:rsid w:val="00E238CB"/>
    <w:rsid w:val="00E23C06"/>
    <w:rsid w:val="00E27166"/>
    <w:rsid w:val="00E36C98"/>
    <w:rsid w:val="00E46730"/>
    <w:rsid w:val="00E46CE9"/>
    <w:rsid w:val="00E520B2"/>
    <w:rsid w:val="00E56792"/>
    <w:rsid w:val="00E605BC"/>
    <w:rsid w:val="00E72B88"/>
    <w:rsid w:val="00E744ED"/>
    <w:rsid w:val="00E75EA2"/>
    <w:rsid w:val="00E7761A"/>
    <w:rsid w:val="00E93965"/>
    <w:rsid w:val="00EC0F62"/>
    <w:rsid w:val="00EC2444"/>
    <w:rsid w:val="00ED5406"/>
    <w:rsid w:val="00ED67E2"/>
    <w:rsid w:val="00EE2D41"/>
    <w:rsid w:val="00EE3956"/>
    <w:rsid w:val="00EF0CE4"/>
    <w:rsid w:val="00EF47B1"/>
    <w:rsid w:val="00EF5970"/>
    <w:rsid w:val="00EF6C0D"/>
    <w:rsid w:val="00F0322C"/>
    <w:rsid w:val="00F1530D"/>
    <w:rsid w:val="00F21395"/>
    <w:rsid w:val="00F27221"/>
    <w:rsid w:val="00F27497"/>
    <w:rsid w:val="00F27E46"/>
    <w:rsid w:val="00F40E50"/>
    <w:rsid w:val="00F42CE0"/>
    <w:rsid w:val="00F533C8"/>
    <w:rsid w:val="00F72D10"/>
    <w:rsid w:val="00F91F59"/>
    <w:rsid w:val="00FB3EC2"/>
    <w:rsid w:val="00FC7501"/>
    <w:rsid w:val="00FD7286"/>
    <w:rsid w:val="00FE403E"/>
    <w:rsid w:val="00FF10C7"/>
    <w:rsid w:val="00FF2AC9"/>
    <w:rsid w:val="00FF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A9BF3A"/>
  <w15:docId w15:val="{A9BF55E2-7467-4167-861B-60C2A747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9318AA"/>
    <w:pPr>
      <w:ind w:leftChars="100" w:left="100" w:firstLineChars="100" w:firstLine="100"/>
    </w:pPr>
  </w:style>
  <w:style w:type="paragraph" w:styleId="10">
    <w:name w:val="toc 1"/>
    <w:basedOn w:val="a2"/>
    <w:next w:val="a2"/>
    <w:autoRedefine/>
    <w:semiHidden/>
    <w:rsid w:val="009318AA"/>
    <w:pPr>
      <w:spacing w:beforeLines="50"/>
    </w:pPr>
    <w:rPr>
      <w:rFonts w:ascii="Arial" w:eastAsia="ＭＳ ゴシック" w:hAnsi="Arial"/>
      <w:b/>
      <w:noProof/>
      <w:sz w:val="24"/>
    </w:rPr>
  </w:style>
  <w:style w:type="paragraph" w:styleId="20">
    <w:name w:val="toc 2"/>
    <w:basedOn w:val="10"/>
    <w:next w:val="a2"/>
    <w:autoRedefine/>
    <w:semiHidden/>
    <w:rsid w:val="009318AA"/>
    <w:pPr>
      <w:tabs>
        <w:tab w:val="right" w:leader="dot" w:pos="9230"/>
      </w:tabs>
      <w:spacing w:beforeLines="0"/>
      <w:ind w:left="210"/>
    </w:pPr>
    <w:rPr>
      <w:b w:val="0"/>
      <w:sz w:val="21"/>
    </w:rPr>
  </w:style>
  <w:style w:type="paragraph" w:styleId="30">
    <w:name w:val="toc 3"/>
    <w:basedOn w:val="20"/>
    <w:next w:val="a2"/>
    <w:autoRedefine/>
    <w:semiHidden/>
    <w:rsid w:val="009318AA"/>
    <w:pPr>
      <w:ind w:left="420"/>
    </w:pPr>
  </w:style>
  <w:style w:type="paragraph" w:styleId="40">
    <w:name w:val="toc 4"/>
    <w:basedOn w:val="a2"/>
    <w:next w:val="a2"/>
    <w:autoRedefine/>
    <w:semiHidden/>
    <w:rsid w:val="009318AA"/>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rsid w:val="009318AA"/>
    <w:pPr>
      <w:tabs>
        <w:tab w:val="center" w:pos="4252"/>
        <w:tab w:val="right" w:pos="8504"/>
      </w:tabs>
      <w:snapToGrid w:val="0"/>
    </w:pPr>
  </w:style>
  <w:style w:type="paragraph" w:styleId="ab">
    <w:name w:val="footer"/>
    <w:basedOn w:val="a2"/>
    <w:link w:val="ac"/>
    <w:uiPriority w:val="99"/>
    <w:rsid w:val="009318AA"/>
    <w:pPr>
      <w:tabs>
        <w:tab w:val="center" w:pos="4252"/>
        <w:tab w:val="right" w:pos="8504"/>
      </w:tabs>
      <w:snapToGrid w:val="0"/>
    </w:pPr>
  </w:style>
  <w:style w:type="character" w:styleId="ad">
    <w:name w:val="page number"/>
    <w:basedOn w:val="a5"/>
    <w:rsid w:val="009318AA"/>
  </w:style>
  <w:style w:type="paragraph" w:customStyle="1" w:styleId="a">
    <w:name w:val="黒ポチ箇条書き"/>
    <w:basedOn w:val="a1"/>
    <w:rsid w:val="009318AA"/>
    <w:pPr>
      <w:numPr>
        <w:numId w:val="2"/>
      </w:numPr>
      <w:tabs>
        <w:tab w:val="clear" w:pos="990"/>
        <w:tab w:val="num" w:pos="840"/>
      </w:tabs>
      <w:ind w:leftChars="300" w:left="400" w:hangingChars="100" w:hanging="100"/>
    </w:pPr>
  </w:style>
  <w:style w:type="paragraph" w:customStyle="1" w:styleId="a1">
    <w:name w:val="黒四角箇条書き"/>
    <w:basedOn w:val="a2"/>
    <w:rsid w:val="009318AA"/>
    <w:pPr>
      <w:numPr>
        <w:numId w:val="1"/>
      </w:numPr>
      <w:tabs>
        <w:tab w:val="clear" w:pos="780"/>
        <w:tab w:val="num" w:pos="735"/>
      </w:tabs>
      <w:ind w:leftChars="200" w:left="350" w:rightChars="50" w:right="50" w:hangingChars="150" w:hanging="150"/>
    </w:pPr>
  </w:style>
  <w:style w:type="table" w:styleId="ae">
    <w:name w:val="Table Grid"/>
    <w:basedOn w:val="a6"/>
    <w:uiPriority w:val="39"/>
    <w:rsid w:val="00ED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Bullet"/>
    <w:basedOn w:val="a2"/>
    <w:autoRedefine/>
    <w:rsid w:val="009318AA"/>
    <w:pPr>
      <w:ind w:left="1050" w:hanging="420"/>
    </w:pPr>
  </w:style>
  <w:style w:type="paragraph" w:customStyle="1" w:styleId="abc">
    <w:name w:val="a)b)c)箇条書き"/>
    <w:basedOn w:val="a2"/>
    <w:rsid w:val="009318AA"/>
    <w:pPr>
      <w:numPr>
        <w:ilvl w:val="2"/>
        <w:numId w:val="4"/>
      </w:numPr>
      <w:tabs>
        <w:tab w:val="clear" w:pos="1620"/>
        <w:tab w:val="num" w:pos="840"/>
      </w:tabs>
      <w:ind w:leftChars="250" w:left="607" w:rightChars="50" w:right="50" w:hanging="357"/>
    </w:pPr>
  </w:style>
  <w:style w:type="paragraph" w:customStyle="1" w:styleId="1230">
    <w:name w:val="1)2)3)箇条書き"/>
    <w:basedOn w:val="a2"/>
    <w:rsid w:val="009318AA"/>
    <w:pPr>
      <w:numPr>
        <w:ilvl w:val="1"/>
        <w:numId w:val="4"/>
      </w:numPr>
      <w:tabs>
        <w:tab w:val="clear" w:pos="1200"/>
        <w:tab w:val="num" w:pos="840"/>
      </w:tabs>
      <w:ind w:leftChars="250" w:left="607" w:rightChars="50" w:right="50" w:hanging="357"/>
    </w:pPr>
  </w:style>
  <w:style w:type="paragraph" w:customStyle="1" w:styleId="af0">
    <w:name w:val="報告書タイトル"/>
    <w:basedOn w:val="af1"/>
    <w:rsid w:val="009318AA"/>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sid w:val="009318AA"/>
    <w:rPr>
      <w:color w:val="0000FF"/>
      <w:u w:val="single"/>
    </w:rPr>
  </w:style>
  <w:style w:type="paragraph" w:styleId="50">
    <w:name w:val="toc 5"/>
    <w:basedOn w:val="a2"/>
    <w:next w:val="a2"/>
    <w:autoRedefine/>
    <w:semiHidden/>
    <w:rsid w:val="009318AA"/>
    <w:pPr>
      <w:ind w:leftChars="400" w:left="840"/>
    </w:pPr>
  </w:style>
  <w:style w:type="paragraph" w:styleId="60">
    <w:name w:val="toc 6"/>
    <w:basedOn w:val="a2"/>
    <w:next w:val="a2"/>
    <w:autoRedefine/>
    <w:semiHidden/>
    <w:rsid w:val="009318AA"/>
    <w:pPr>
      <w:ind w:leftChars="500" w:left="1050"/>
    </w:pPr>
  </w:style>
  <w:style w:type="paragraph" w:styleId="70">
    <w:name w:val="toc 7"/>
    <w:basedOn w:val="a2"/>
    <w:next w:val="a2"/>
    <w:autoRedefine/>
    <w:semiHidden/>
    <w:rsid w:val="009318AA"/>
    <w:pPr>
      <w:ind w:leftChars="600" w:left="1260"/>
    </w:pPr>
  </w:style>
  <w:style w:type="paragraph" w:styleId="8">
    <w:name w:val="toc 8"/>
    <w:basedOn w:val="a2"/>
    <w:next w:val="a2"/>
    <w:autoRedefine/>
    <w:semiHidden/>
    <w:rsid w:val="009318AA"/>
    <w:pPr>
      <w:ind w:leftChars="700" w:left="1470"/>
    </w:pPr>
  </w:style>
  <w:style w:type="paragraph" w:styleId="9">
    <w:name w:val="toc 9"/>
    <w:basedOn w:val="a2"/>
    <w:next w:val="a2"/>
    <w:autoRedefine/>
    <w:semiHidden/>
    <w:rsid w:val="009318AA"/>
    <w:pPr>
      <w:ind w:leftChars="800" w:left="1680"/>
    </w:pPr>
  </w:style>
  <w:style w:type="paragraph" w:customStyle="1" w:styleId="123">
    <w:name w:val="123箇条書き"/>
    <w:basedOn w:val="a2"/>
    <w:rsid w:val="009318AA"/>
    <w:pPr>
      <w:numPr>
        <w:numId w:val="4"/>
      </w:numPr>
      <w:ind w:rightChars="50" w:right="50"/>
    </w:pPr>
  </w:style>
  <w:style w:type="paragraph" w:customStyle="1" w:styleId="a4">
    <w:name w:val="標準インデント１"/>
    <w:basedOn w:val="a3"/>
    <w:rsid w:val="009318AA"/>
    <w:pPr>
      <w:ind w:leftChars="200" w:left="200" w:rightChars="50" w:right="50"/>
    </w:pPr>
  </w:style>
  <w:style w:type="paragraph" w:customStyle="1" w:styleId="a0">
    <w:name w:val="※）注釈"/>
    <w:basedOn w:val="a2"/>
    <w:next w:val="a2"/>
    <w:rsid w:val="009318AA"/>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styleId="afc">
    <w:name w:val="Body Text"/>
    <w:basedOn w:val="a2"/>
    <w:link w:val="afd"/>
    <w:rsid w:val="002D108D"/>
  </w:style>
  <w:style w:type="character" w:customStyle="1" w:styleId="afd">
    <w:name w:val="本文 (文字)"/>
    <w:basedOn w:val="a5"/>
    <w:link w:val="afc"/>
    <w:rsid w:val="002D108D"/>
    <w:rPr>
      <w:rFonts w:ascii="Times New Roman" w:hAnsi="Times New Roman"/>
      <w:kern w:val="2"/>
      <w:sz w:val="21"/>
    </w:rPr>
  </w:style>
  <w:style w:type="paragraph" w:styleId="afe">
    <w:name w:val="Note Heading"/>
    <w:basedOn w:val="a2"/>
    <w:next w:val="a2"/>
    <w:link w:val="aff"/>
    <w:rsid w:val="00494E5E"/>
    <w:pPr>
      <w:jc w:val="center"/>
    </w:pPr>
    <w:rPr>
      <w:rFonts w:ascii="Bookman Old Style" w:hAnsi="Bookman Old Style"/>
    </w:rPr>
  </w:style>
  <w:style w:type="character" w:customStyle="1" w:styleId="aff">
    <w:name w:val="記 (文字)"/>
    <w:basedOn w:val="a5"/>
    <w:link w:val="afe"/>
    <w:rsid w:val="00494E5E"/>
    <w:rPr>
      <w:rFonts w:ascii="Bookman Old Style" w:hAnsi="Bookman Old Style"/>
      <w:kern w:val="2"/>
      <w:sz w:val="21"/>
    </w:rPr>
  </w:style>
  <w:style w:type="paragraph" w:styleId="aff0">
    <w:name w:val="Closing"/>
    <w:basedOn w:val="a2"/>
    <w:link w:val="aff1"/>
    <w:rsid w:val="00494E5E"/>
    <w:pPr>
      <w:jc w:val="right"/>
    </w:pPr>
    <w:rPr>
      <w:rFonts w:ascii="Bookman Old Style" w:hAnsi="Bookman Old Style"/>
    </w:rPr>
  </w:style>
  <w:style w:type="character" w:customStyle="1" w:styleId="aff1">
    <w:name w:val="結語 (文字)"/>
    <w:basedOn w:val="a5"/>
    <w:link w:val="aff0"/>
    <w:rsid w:val="00494E5E"/>
    <w:rPr>
      <w:rFonts w:ascii="Bookman Old Style" w:hAnsi="Bookman Old Style"/>
      <w:kern w:val="2"/>
      <w:sz w:val="21"/>
    </w:rPr>
  </w:style>
  <w:style w:type="paragraph" w:styleId="aff2">
    <w:name w:val="annotation subject"/>
    <w:basedOn w:val="af8"/>
    <w:next w:val="af8"/>
    <w:link w:val="aff3"/>
    <w:semiHidden/>
    <w:unhideWhenUsed/>
    <w:rsid w:val="004E3F9D"/>
    <w:rPr>
      <w:rFonts w:ascii="Times New Roman" w:hAnsi="Times New Roman"/>
      <w:b/>
      <w:bCs/>
      <w:kern w:val="2"/>
    </w:rPr>
  </w:style>
  <w:style w:type="character" w:customStyle="1" w:styleId="aff3">
    <w:name w:val="コメント内容 (文字)"/>
    <w:basedOn w:val="af9"/>
    <w:link w:val="aff2"/>
    <w:semiHidden/>
    <w:rsid w:val="004E3F9D"/>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87701446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26989;&#21209;\7A1-152-01%20&#30476;&#21942;&#22823;&#23470;&#38263;&#23665;&#22243;&#22320;&#20877;&#29983;&#20107;&#26989;&#20107;&#26989;&#32773;&#36984;&#23450;&#25903;&#25588;&#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5C2A-6BA0-4294-9B03-504162DC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Template>
  <TotalTime>186</TotalTime>
  <Pages>45</Pages>
  <Words>2131</Words>
  <Characters>12147</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14250</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長大</cp:lastModifiedBy>
  <cp:revision>22</cp:revision>
  <cp:lastPrinted>2017-06-28T02:08:00Z</cp:lastPrinted>
  <dcterms:created xsi:type="dcterms:W3CDTF">2017-05-29T04:36:00Z</dcterms:created>
  <dcterms:modified xsi:type="dcterms:W3CDTF">2017-06-29T00:43:00Z</dcterms:modified>
  <cp:category>報告書内容</cp:category>
</cp:coreProperties>
</file>